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11" w:type="pct"/>
        <w:tblLook w:val="0600" w:firstRow="0" w:lastRow="0" w:firstColumn="0" w:lastColumn="0" w:noHBand="1" w:noVBand="1"/>
        <w:tblDescription w:val="Введите количество, описание, цену за единицу, скидку и итоговое значение по строке в столбцах таблицы, а промежуточные итоги, налог с продаж и итоговую сумму в конце"/>
      </w:tblPr>
      <w:tblGrid>
        <w:gridCol w:w="2434"/>
        <w:gridCol w:w="3653"/>
        <w:gridCol w:w="2328"/>
        <w:gridCol w:w="2218"/>
      </w:tblGrid>
      <w:tr w:rsidR="00EB63A0" w:rsidRPr="002F3E17" w:rsidTr="00C2217B">
        <w:trPr>
          <w:trHeight w:hRule="exact" w:val="490"/>
        </w:trPr>
        <w:tc>
          <w:tcPr>
            <w:tcW w:w="2434" w:type="dxa"/>
          </w:tcPr>
          <w:p w:rsidR="00EB63A0" w:rsidRPr="002F3E17" w:rsidRDefault="00EB63A0" w:rsidP="00EB63A0">
            <w:pPr>
              <w:pStyle w:val="ae"/>
              <w:rPr>
                <w:noProof/>
              </w:rPr>
            </w:pPr>
          </w:p>
        </w:tc>
        <w:tc>
          <w:tcPr>
            <w:tcW w:w="3653" w:type="dxa"/>
          </w:tcPr>
          <w:p w:rsidR="00EB63A0" w:rsidRPr="002F3E17" w:rsidRDefault="00EB63A0" w:rsidP="00EB63A0">
            <w:pPr>
              <w:pStyle w:val="ae"/>
              <w:rPr>
                <w:noProof/>
              </w:rPr>
            </w:pPr>
          </w:p>
        </w:tc>
        <w:tc>
          <w:tcPr>
            <w:tcW w:w="2328" w:type="dxa"/>
          </w:tcPr>
          <w:p w:rsidR="00EB63A0" w:rsidRPr="002F3E17" w:rsidRDefault="00EB63A0" w:rsidP="00EB63A0">
            <w:pPr>
              <w:pStyle w:val="ae"/>
              <w:rPr>
                <w:noProof/>
              </w:rPr>
            </w:pPr>
          </w:p>
        </w:tc>
        <w:tc>
          <w:tcPr>
            <w:tcW w:w="2218" w:type="dxa"/>
          </w:tcPr>
          <w:p w:rsidR="00EB63A0" w:rsidRPr="002F3E17" w:rsidRDefault="00EB63A0" w:rsidP="00EB63A0">
            <w:pPr>
              <w:pStyle w:val="ae"/>
              <w:rPr>
                <w:noProof/>
              </w:rPr>
            </w:pPr>
          </w:p>
        </w:tc>
      </w:tr>
    </w:tbl>
    <w:p w:rsidR="00C2217B" w:rsidRDefault="00C2217B" w:rsidP="00C2217B">
      <w:pPr>
        <w:rPr>
          <w:noProof/>
        </w:rPr>
      </w:pPr>
    </w:p>
    <w:p w:rsidR="00C2217B" w:rsidRDefault="00C2217B" w:rsidP="00C2217B">
      <w:pPr>
        <w:rPr>
          <w:noProof/>
        </w:rPr>
      </w:pPr>
    </w:p>
    <w:p w:rsidR="00C2217B" w:rsidRPr="00C2217B" w:rsidRDefault="00C2217B" w:rsidP="00C2217B">
      <w:pPr>
        <w:spacing w:line="276" w:lineRule="auto"/>
        <w:jc w:val="both"/>
        <w:rPr>
          <w:rFonts w:ascii="Times New Roman" w:hAnsi="Times New Roman" w:cs="Times New Roman"/>
          <w:i/>
          <w:noProof/>
          <w:sz w:val="36"/>
          <w:szCs w:val="36"/>
        </w:rPr>
      </w:pPr>
      <w:r w:rsidRPr="00C2217B">
        <w:rPr>
          <w:rFonts w:ascii="Times New Roman" w:hAnsi="Times New Roman" w:cs="Times New Roman"/>
          <w:b/>
          <w:i/>
          <w:noProof/>
          <w:sz w:val="36"/>
          <w:szCs w:val="36"/>
        </w:rPr>
        <w:t>Студенческое самоуправление</w:t>
      </w:r>
      <w:r w:rsidRPr="00C2217B">
        <w:rPr>
          <w:rFonts w:ascii="Times New Roman" w:hAnsi="Times New Roman" w:cs="Times New Roman"/>
          <w:noProof/>
          <w:sz w:val="36"/>
          <w:szCs w:val="36"/>
        </w:rPr>
        <w:t xml:space="preserve"> — </w:t>
      </w:r>
      <w:r w:rsidRPr="00C2217B">
        <w:rPr>
          <w:rFonts w:ascii="Times New Roman" w:hAnsi="Times New Roman" w:cs="Times New Roman"/>
          <w:i/>
          <w:noProof/>
          <w:sz w:val="36"/>
          <w:szCs w:val="36"/>
        </w:rPr>
        <w:t>это одна из форм воспитательной работы техникума, направленная на формирование всесторонне развитой, творческой личности, с активной жизненной позицией, подготовку современных специалистов, конкурентоспособных на рынке труда.</w:t>
      </w:r>
    </w:p>
    <w:p w:rsidR="00C2217B" w:rsidRPr="00C2217B" w:rsidRDefault="00C2217B" w:rsidP="00C2217B">
      <w:pPr>
        <w:jc w:val="both"/>
        <w:rPr>
          <w:rFonts w:ascii="Times New Roman" w:hAnsi="Times New Roman" w:cs="Times New Roman"/>
          <w:i/>
          <w:noProof/>
          <w:sz w:val="36"/>
          <w:szCs w:val="36"/>
        </w:rPr>
      </w:pPr>
    </w:p>
    <w:p w:rsidR="00C2217B" w:rsidRPr="00C2217B" w:rsidRDefault="00C2217B" w:rsidP="00C2217B">
      <w:pPr>
        <w:jc w:val="both"/>
        <w:rPr>
          <w:rFonts w:ascii="Times New Roman" w:hAnsi="Times New Roman" w:cs="Times New Roman"/>
          <w:noProof/>
          <w:sz w:val="36"/>
          <w:szCs w:val="36"/>
        </w:rPr>
      </w:pPr>
    </w:p>
    <w:p w:rsidR="00C2217B" w:rsidRDefault="00C2217B" w:rsidP="00C2217B">
      <w:pPr>
        <w:jc w:val="both"/>
        <w:rPr>
          <w:rFonts w:ascii="Times New Roman" w:hAnsi="Times New Roman" w:cs="Times New Roman"/>
          <w:b/>
          <w:i/>
          <w:noProof/>
          <w:sz w:val="36"/>
          <w:szCs w:val="36"/>
        </w:rPr>
      </w:pPr>
    </w:p>
    <w:p w:rsidR="00C2217B" w:rsidRDefault="00C2217B" w:rsidP="00C2217B">
      <w:pPr>
        <w:jc w:val="both"/>
        <w:rPr>
          <w:rFonts w:ascii="Times New Roman" w:hAnsi="Times New Roman" w:cs="Times New Roman"/>
          <w:b/>
          <w:i/>
          <w:noProof/>
          <w:sz w:val="36"/>
          <w:szCs w:val="36"/>
        </w:rPr>
      </w:pPr>
    </w:p>
    <w:p w:rsidR="00C2217B" w:rsidRDefault="00C2217B" w:rsidP="00C2217B">
      <w:pPr>
        <w:jc w:val="both"/>
        <w:rPr>
          <w:rFonts w:ascii="Times New Roman" w:hAnsi="Times New Roman" w:cs="Times New Roman"/>
          <w:b/>
          <w:i/>
          <w:noProof/>
          <w:sz w:val="36"/>
          <w:szCs w:val="36"/>
        </w:rPr>
      </w:pPr>
    </w:p>
    <w:p w:rsidR="00C2217B" w:rsidRDefault="00C2217B" w:rsidP="00C2217B">
      <w:pPr>
        <w:jc w:val="both"/>
        <w:rPr>
          <w:rFonts w:ascii="Times New Roman" w:hAnsi="Times New Roman" w:cs="Times New Roman"/>
          <w:b/>
          <w:i/>
          <w:noProof/>
          <w:sz w:val="36"/>
          <w:szCs w:val="36"/>
        </w:rPr>
      </w:pPr>
    </w:p>
    <w:p w:rsidR="00C2217B" w:rsidRDefault="00C2217B" w:rsidP="00C2217B">
      <w:pPr>
        <w:jc w:val="both"/>
        <w:rPr>
          <w:rFonts w:ascii="Times New Roman" w:hAnsi="Times New Roman" w:cs="Times New Roman"/>
          <w:b/>
          <w:i/>
          <w:noProof/>
          <w:sz w:val="36"/>
          <w:szCs w:val="36"/>
        </w:rPr>
      </w:pPr>
    </w:p>
    <w:p w:rsidR="00C2217B" w:rsidRPr="00C2217B" w:rsidRDefault="00C2217B" w:rsidP="00C2217B">
      <w:pPr>
        <w:jc w:val="both"/>
        <w:rPr>
          <w:rFonts w:ascii="Times New Roman" w:hAnsi="Times New Roman" w:cs="Times New Roman"/>
          <w:noProof/>
          <w:sz w:val="36"/>
          <w:szCs w:val="36"/>
        </w:rPr>
      </w:pPr>
      <w:bookmarkStart w:id="0" w:name="_GoBack"/>
      <w:bookmarkEnd w:id="0"/>
      <w:r w:rsidRPr="00C2217B">
        <w:rPr>
          <w:rFonts w:ascii="Times New Roman" w:hAnsi="Times New Roman" w:cs="Times New Roman"/>
          <w:b/>
          <w:i/>
          <w:noProof/>
          <w:sz w:val="36"/>
          <w:szCs w:val="36"/>
        </w:rPr>
        <w:t>Цель:</w:t>
      </w:r>
      <w:r w:rsidRPr="00C2217B">
        <w:rPr>
          <w:rFonts w:ascii="Times New Roman" w:hAnsi="Times New Roman" w:cs="Times New Roman"/>
          <w:noProof/>
          <w:sz w:val="36"/>
          <w:szCs w:val="36"/>
        </w:rPr>
        <w:t xml:space="preserve">   </w:t>
      </w:r>
      <w:r w:rsidRPr="00C2217B">
        <w:rPr>
          <w:rFonts w:ascii="Times New Roman" w:hAnsi="Times New Roman" w:cs="Times New Roman"/>
          <w:i/>
          <w:noProof/>
          <w:sz w:val="36"/>
          <w:szCs w:val="36"/>
        </w:rPr>
        <w:t>Развитие органов студенческого  самоуправления.</w:t>
      </w:r>
      <w:r w:rsidRPr="00C2217B">
        <w:rPr>
          <w:rFonts w:ascii="Times New Roman" w:hAnsi="Times New Roman" w:cs="Times New Roman"/>
          <w:noProof/>
          <w:sz w:val="36"/>
          <w:szCs w:val="36"/>
        </w:rPr>
        <w:t xml:space="preserve"> </w:t>
      </w:r>
    </w:p>
    <w:p w:rsidR="00C2217B" w:rsidRDefault="00C2217B" w:rsidP="00C2217B">
      <w:pPr>
        <w:jc w:val="both"/>
        <w:rPr>
          <w:rFonts w:ascii="Times New Roman" w:hAnsi="Times New Roman" w:cs="Times New Roman"/>
          <w:b/>
          <w:i/>
          <w:noProof/>
          <w:sz w:val="36"/>
          <w:szCs w:val="36"/>
        </w:rPr>
      </w:pPr>
    </w:p>
    <w:p w:rsidR="00C2217B" w:rsidRDefault="00C2217B" w:rsidP="00C2217B">
      <w:pPr>
        <w:jc w:val="both"/>
        <w:rPr>
          <w:rFonts w:ascii="Times New Roman" w:hAnsi="Times New Roman" w:cs="Times New Roman"/>
          <w:b/>
          <w:i/>
          <w:noProof/>
          <w:sz w:val="36"/>
          <w:szCs w:val="36"/>
        </w:rPr>
      </w:pPr>
    </w:p>
    <w:p w:rsidR="00C2217B" w:rsidRPr="00C2217B" w:rsidRDefault="00C2217B" w:rsidP="00C2217B">
      <w:pPr>
        <w:spacing w:line="276" w:lineRule="auto"/>
        <w:jc w:val="both"/>
        <w:rPr>
          <w:rFonts w:ascii="Times New Roman" w:hAnsi="Times New Roman" w:cs="Times New Roman"/>
          <w:b/>
          <w:i/>
          <w:noProof/>
          <w:sz w:val="36"/>
          <w:szCs w:val="36"/>
        </w:rPr>
      </w:pPr>
      <w:r w:rsidRPr="00C2217B">
        <w:rPr>
          <w:rFonts w:ascii="Times New Roman" w:hAnsi="Times New Roman" w:cs="Times New Roman"/>
          <w:b/>
          <w:i/>
          <w:noProof/>
          <w:sz w:val="36"/>
          <w:szCs w:val="36"/>
        </w:rPr>
        <w:t>Задачи:</w:t>
      </w:r>
    </w:p>
    <w:p w:rsidR="00C2217B" w:rsidRPr="00C2217B" w:rsidRDefault="00C2217B" w:rsidP="00C2217B">
      <w:pPr>
        <w:spacing w:line="276" w:lineRule="auto"/>
        <w:jc w:val="both"/>
        <w:rPr>
          <w:rFonts w:ascii="Times New Roman" w:hAnsi="Times New Roman" w:cs="Times New Roman"/>
          <w:i/>
          <w:noProof/>
          <w:sz w:val="36"/>
          <w:szCs w:val="36"/>
        </w:rPr>
      </w:pPr>
      <w:r w:rsidRPr="00C2217B">
        <w:rPr>
          <w:rFonts w:ascii="Times New Roman" w:hAnsi="Times New Roman" w:cs="Times New Roman"/>
          <w:i/>
          <w:noProof/>
          <w:sz w:val="36"/>
          <w:szCs w:val="36"/>
        </w:rPr>
        <w:t>1.</w:t>
      </w:r>
      <w:r w:rsidRPr="00C2217B">
        <w:rPr>
          <w:rFonts w:ascii="Times New Roman" w:hAnsi="Times New Roman" w:cs="Times New Roman"/>
          <w:i/>
          <w:noProof/>
          <w:sz w:val="36"/>
          <w:szCs w:val="36"/>
        </w:rPr>
        <w:tab/>
        <w:t>Создание благоприятных условий для самореализации, самоутверждения, саморазвития каждого студента техникума.</w:t>
      </w:r>
    </w:p>
    <w:p w:rsidR="00C2217B" w:rsidRPr="00C2217B" w:rsidRDefault="00C2217B" w:rsidP="00C2217B">
      <w:pPr>
        <w:spacing w:line="276" w:lineRule="auto"/>
        <w:jc w:val="both"/>
        <w:rPr>
          <w:rFonts w:ascii="Times New Roman" w:hAnsi="Times New Roman" w:cs="Times New Roman"/>
          <w:i/>
          <w:noProof/>
          <w:sz w:val="36"/>
          <w:szCs w:val="36"/>
        </w:rPr>
      </w:pPr>
      <w:r w:rsidRPr="00C2217B">
        <w:rPr>
          <w:rFonts w:ascii="Times New Roman" w:hAnsi="Times New Roman" w:cs="Times New Roman"/>
          <w:i/>
          <w:noProof/>
          <w:sz w:val="36"/>
          <w:szCs w:val="36"/>
        </w:rPr>
        <w:t>2.</w:t>
      </w:r>
      <w:r w:rsidRPr="00C2217B">
        <w:rPr>
          <w:rFonts w:ascii="Times New Roman" w:hAnsi="Times New Roman" w:cs="Times New Roman"/>
          <w:i/>
          <w:noProof/>
          <w:sz w:val="36"/>
          <w:szCs w:val="36"/>
        </w:rPr>
        <w:tab/>
        <w:t xml:space="preserve">Выявление и развитие творческого потенциала  личности студента. </w:t>
      </w:r>
    </w:p>
    <w:p w:rsidR="00C2217B" w:rsidRPr="00C2217B" w:rsidRDefault="00C2217B" w:rsidP="00C2217B">
      <w:pPr>
        <w:spacing w:line="276" w:lineRule="auto"/>
        <w:jc w:val="both"/>
        <w:rPr>
          <w:rFonts w:ascii="Times New Roman" w:hAnsi="Times New Roman" w:cs="Times New Roman"/>
          <w:i/>
          <w:noProof/>
          <w:sz w:val="36"/>
          <w:szCs w:val="36"/>
        </w:rPr>
      </w:pPr>
      <w:r w:rsidRPr="00C2217B">
        <w:rPr>
          <w:rFonts w:ascii="Times New Roman" w:hAnsi="Times New Roman" w:cs="Times New Roman"/>
          <w:i/>
          <w:noProof/>
          <w:sz w:val="36"/>
          <w:szCs w:val="36"/>
        </w:rPr>
        <w:t>3.</w:t>
      </w:r>
      <w:r w:rsidRPr="00C2217B">
        <w:rPr>
          <w:rFonts w:ascii="Times New Roman" w:hAnsi="Times New Roman" w:cs="Times New Roman"/>
          <w:i/>
          <w:noProof/>
          <w:sz w:val="36"/>
          <w:szCs w:val="36"/>
        </w:rPr>
        <w:tab/>
        <w:t xml:space="preserve">Предоставление студентам реальной возможности вместе с администрацией и педагогами участвовать в организации и проведении мероприятий техникума. </w:t>
      </w:r>
    </w:p>
    <w:p w:rsidR="007201A7" w:rsidRPr="00C2217B" w:rsidRDefault="00C2217B" w:rsidP="00C2217B">
      <w:pPr>
        <w:spacing w:line="276" w:lineRule="auto"/>
        <w:jc w:val="both"/>
        <w:rPr>
          <w:rFonts w:ascii="Times New Roman" w:hAnsi="Times New Roman" w:cs="Times New Roman"/>
          <w:i/>
          <w:noProof/>
          <w:sz w:val="36"/>
          <w:szCs w:val="36"/>
        </w:rPr>
      </w:pPr>
      <w:r w:rsidRPr="00C2217B">
        <w:rPr>
          <w:rFonts w:ascii="Times New Roman" w:hAnsi="Times New Roman" w:cs="Times New Roman"/>
          <w:i/>
          <w:noProof/>
          <w:sz w:val="36"/>
          <w:szCs w:val="36"/>
        </w:rPr>
        <w:t>4.</w:t>
      </w:r>
      <w:r w:rsidRPr="00C2217B">
        <w:rPr>
          <w:rFonts w:ascii="Times New Roman" w:hAnsi="Times New Roman" w:cs="Times New Roman"/>
          <w:i/>
          <w:noProof/>
          <w:sz w:val="36"/>
          <w:szCs w:val="36"/>
        </w:rPr>
        <w:tab/>
        <w:t>Развитие навыков лидерского поведения, организаторских знаний, умений, навыков коллективной и индивидуальной деятельности.</w:t>
      </w:r>
    </w:p>
    <w:sectPr w:rsidR="007201A7" w:rsidRPr="00C2217B" w:rsidSect="002D1C0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720" w:right="648" w:bottom="1440" w:left="648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17B" w:rsidRDefault="00C2217B">
      <w:r>
        <w:separator/>
      </w:r>
    </w:p>
    <w:p w:rsidR="00C2217B" w:rsidRDefault="00C2217B"/>
  </w:endnote>
  <w:endnote w:type="continuationSeparator" w:id="0">
    <w:p w:rsidR="00C2217B" w:rsidRDefault="00C2217B">
      <w:r>
        <w:continuationSeparator/>
      </w:r>
    </w:p>
    <w:p w:rsidR="00C2217B" w:rsidRDefault="00C221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1A7" w:rsidRPr="00C82753" w:rsidRDefault="007201A7">
    <w:pPr>
      <w:pStyle w:val="af"/>
      <w:rPr>
        <w:lang w:val="ro-RO"/>
      </w:rPr>
    </w:pPr>
  </w:p>
  <w:p w:rsidR="007201A7" w:rsidRPr="00C82753" w:rsidRDefault="007201A7">
    <w:pPr>
      <w:rPr>
        <w:lang w:val="ro-RO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725" w:rsidRDefault="00A36725">
    <w:pPr>
      <w:pStyle w:val="af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DB7220F" wp14:editId="731A8B59">
              <wp:simplePos x="0" y="0"/>
              <wp:positionH relativeFrom="page">
                <wp:posOffset>-82550</wp:posOffset>
              </wp:positionH>
              <wp:positionV relativeFrom="page">
                <wp:posOffset>8576945</wp:posOffset>
              </wp:positionV>
              <wp:extent cx="7973568" cy="2715768"/>
              <wp:effectExtent l="0" t="0" r="8890" b="8890"/>
              <wp:wrapNone/>
              <wp:docPr id="8" name="Полилиния: фигура 8" descr="Зеленая градиентная заливка в прямоугольнике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7973568" cy="2715768"/>
                      </a:xfrm>
                      <a:custGeom>
                        <a:avLst/>
                        <a:gdLst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2906395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1896461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738110" h="2906395">
                            <a:moveTo>
                              <a:pt x="0" y="0"/>
                            </a:moveTo>
                            <a:lnTo>
                              <a:pt x="7738110" y="0"/>
                            </a:lnTo>
                            <a:lnTo>
                              <a:pt x="7738110" y="1896461"/>
                            </a:lnTo>
                            <a:lnTo>
                              <a:pt x="0" y="290639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chemeClr val="accent3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accent5">
                              <a:lumMod val="100000"/>
                            </a:schemeClr>
                          </a:gs>
                        </a:gsLst>
                        <a:lin ang="1920000" scaled="0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36725" w:rsidRDefault="00A36725" w:rsidP="00A3672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B7220F" id="Полилиния: фигура 8" o:spid="_x0000_s1027" alt="Зеленая градиентная заливка в прямоугольнике" style="position:absolute;margin-left:-6.5pt;margin-top:675.35pt;width:627.85pt;height:213.85pt;rotation:18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7738110,29063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" adj="-11796480,,5400" path="m,l7738110,r,1896461l,2906395,,xe" fillcolor="#9edfbe [1302]" stroked="f" strokeweight="2pt">
              <v:fill color2="#4eb3cf [3208]" rotate="t" angle="58" focus="100%" type="gradient">
                <o:fill v:ext="view" type="gradientUnscaled"/>
              </v:fill>
              <v:stroke joinstyle="miter"/>
              <v:formulas/>
              <v:path arrowok="t" o:connecttype="custom" o:connectlocs="0,0;7973568,0;7973568,1772074;0,2715768;0,0" o:connectangles="0,0,0,0,0" textboxrect="0,0,7738110,2906395"/>
              <v:textbox>
                <w:txbxContent>
                  <w:p w:rsidR="00A36725" w:rsidRDefault="00A36725" w:rsidP="00A36725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17B" w:rsidRDefault="00C2217B">
      <w:r>
        <w:separator/>
      </w:r>
    </w:p>
    <w:p w:rsidR="00C2217B" w:rsidRDefault="00C2217B"/>
  </w:footnote>
  <w:footnote w:type="continuationSeparator" w:id="0">
    <w:p w:rsidR="00C2217B" w:rsidRDefault="00C2217B">
      <w:r>
        <w:continuationSeparator/>
      </w:r>
    </w:p>
    <w:p w:rsidR="00C2217B" w:rsidRDefault="00C2217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1A7" w:rsidRPr="00C82753" w:rsidRDefault="007201A7">
    <w:pPr>
      <w:rPr>
        <w:lang w:val="ro-RO"/>
      </w:rPr>
    </w:pPr>
  </w:p>
  <w:p w:rsidR="007201A7" w:rsidRPr="00C82753" w:rsidRDefault="007201A7">
    <w:pPr>
      <w:rPr>
        <w:lang w:val="ro-R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725" w:rsidRDefault="00A36725">
    <w:pPr>
      <w:pStyle w:val="aa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A870CFC" wp14:editId="4588A7E4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35824" cy="4160520"/>
              <wp:effectExtent l="0" t="0" r="0" b="0"/>
              <wp:wrapNone/>
              <wp:docPr id="5" name="Полилиния: фигура 5" descr="Зеленая градиентная заливка в прямоугольнике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35824" cy="4160520"/>
                      </a:xfrm>
                      <a:custGeom>
                        <a:avLst/>
                        <a:gdLst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2906395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1896461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738110" h="2906395">
                            <a:moveTo>
                              <a:pt x="0" y="0"/>
                            </a:moveTo>
                            <a:lnTo>
                              <a:pt x="7738110" y="0"/>
                            </a:lnTo>
                            <a:lnTo>
                              <a:pt x="7738110" y="1896461"/>
                            </a:lnTo>
                            <a:lnTo>
                              <a:pt x="0" y="290639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chemeClr val="accent3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accent5">
                              <a:lumMod val="100000"/>
                            </a:schemeClr>
                          </a:gs>
                        </a:gsLst>
                        <a:lin ang="1920000" scaled="0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36725" w:rsidRDefault="00A36725" w:rsidP="00A3672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870CFC" id="Полилиния: фигура 5" o:spid="_x0000_s1026" alt="Зеленая градиентная заливка в прямоугольнике" style="position:absolute;margin-left:0;margin-top:0;width:609.1pt;height:327.6pt;z-index:-251657216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top;mso-position-vertical-relative:page;mso-width-percent:1000;mso-height-percent:0;mso-width-relative:page;mso-height-relative:margin;v-text-anchor:middle" coordsize="7738110,29063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" adj="-11796480,,5400" path="m,l7738110,r,1896461l,2906395,,xe" fillcolor="#9edfbe [1302]" stroked="f" strokeweight="2pt">
              <v:fill color2="#4eb3cf [3208]" rotate="t" angle="58" focus="100%" type="gradient">
                <o:fill v:ext="view" type="gradientUnscaled"/>
              </v:fill>
              <v:stroke joinstyle="miter"/>
              <v:formulas/>
              <v:path arrowok="t" o:connecttype="custom" o:connectlocs="0,0;7735824,0;7735824,2714794;0,4160520;0,0" o:connectangles="0,0,0,0,0" textboxrect="0,0,7738110,2906395"/>
              <v:textbox>
                <w:txbxContent>
                  <w:p w:rsidR="00A36725" w:rsidRDefault="00A36725" w:rsidP="00A36725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5D2B94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7B4DB0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960B99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3B4FBC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65420B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EAAF64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2C6B93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34CE00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DF4E3B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87C6F7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7F2E9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16DE7CB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78F7FD5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17B"/>
    <w:rsid w:val="00064E3E"/>
    <w:rsid w:val="00077551"/>
    <w:rsid w:val="000A6E91"/>
    <w:rsid w:val="000C71C3"/>
    <w:rsid w:val="000E7C40"/>
    <w:rsid w:val="001817A4"/>
    <w:rsid w:val="001A035C"/>
    <w:rsid w:val="001D1771"/>
    <w:rsid w:val="0020743A"/>
    <w:rsid w:val="002400DD"/>
    <w:rsid w:val="002450DA"/>
    <w:rsid w:val="00263E3B"/>
    <w:rsid w:val="00264280"/>
    <w:rsid w:val="00272CEF"/>
    <w:rsid w:val="002A107B"/>
    <w:rsid w:val="002B06E9"/>
    <w:rsid w:val="002D1C03"/>
    <w:rsid w:val="002E6416"/>
    <w:rsid w:val="002E7603"/>
    <w:rsid w:val="002F3E17"/>
    <w:rsid w:val="002F5404"/>
    <w:rsid w:val="00316D06"/>
    <w:rsid w:val="003D23A0"/>
    <w:rsid w:val="004858C9"/>
    <w:rsid w:val="004870D2"/>
    <w:rsid w:val="004A10E9"/>
    <w:rsid w:val="005E394D"/>
    <w:rsid w:val="00662DFA"/>
    <w:rsid w:val="006B4542"/>
    <w:rsid w:val="006F038A"/>
    <w:rsid w:val="007201A7"/>
    <w:rsid w:val="007B4FC5"/>
    <w:rsid w:val="007E0DF2"/>
    <w:rsid w:val="007E1D3F"/>
    <w:rsid w:val="00865DB9"/>
    <w:rsid w:val="0089202B"/>
    <w:rsid w:val="008B5297"/>
    <w:rsid w:val="009415D1"/>
    <w:rsid w:val="00947F34"/>
    <w:rsid w:val="009D3F3C"/>
    <w:rsid w:val="00A01980"/>
    <w:rsid w:val="00A340F2"/>
    <w:rsid w:val="00A36725"/>
    <w:rsid w:val="00A75635"/>
    <w:rsid w:val="00B66C63"/>
    <w:rsid w:val="00B727BE"/>
    <w:rsid w:val="00BB62BE"/>
    <w:rsid w:val="00BD059A"/>
    <w:rsid w:val="00C060F0"/>
    <w:rsid w:val="00C2217B"/>
    <w:rsid w:val="00C82753"/>
    <w:rsid w:val="00CE3710"/>
    <w:rsid w:val="00CF2287"/>
    <w:rsid w:val="00D33124"/>
    <w:rsid w:val="00D73210"/>
    <w:rsid w:val="00EB63A0"/>
    <w:rsid w:val="00EC16CD"/>
    <w:rsid w:val="00F65B05"/>
    <w:rsid w:val="00FE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9D14E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2E6416"/>
    <w:pPr>
      <w:spacing w:line="240" w:lineRule="auto"/>
    </w:pPr>
    <w:rPr>
      <w:rFonts w:ascii="Microsoft Sans Serif" w:hAnsi="Microsoft Sans Serif" w:cs="Microsoft Sans Serif"/>
      <w:sz w:val="24"/>
    </w:rPr>
  </w:style>
  <w:style w:type="paragraph" w:styleId="1">
    <w:name w:val="heading 1"/>
    <w:basedOn w:val="a2"/>
    <w:link w:val="10"/>
    <w:autoRedefine/>
    <w:uiPriority w:val="2"/>
    <w:qFormat/>
    <w:rsid w:val="00C82753"/>
    <w:pPr>
      <w:keepNext/>
      <w:framePr w:hSpace="187" w:wrap="around" w:vAnchor="page" w:hAnchor="page" w:xAlign="center" w:y="1441"/>
      <w:suppressOverlap/>
      <w:jc w:val="right"/>
      <w:outlineLvl w:val="0"/>
    </w:pPr>
    <w:rPr>
      <w:rFonts w:ascii="Calibri" w:hAnsi="Calibri" w:cs="Calibri"/>
      <w:bCs/>
      <w:caps/>
      <w:color w:val="0D0D0D" w:themeColor="text1" w:themeTint="F2"/>
      <w:spacing w:val="4"/>
      <w:kern w:val="44"/>
      <w:szCs w:val="64"/>
      <w:lang w:eastAsia="en-US"/>
    </w:rPr>
  </w:style>
  <w:style w:type="paragraph" w:styleId="21">
    <w:name w:val="heading 2"/>
    <w:basedOn w:val="a2"/>
    <w:link w:val="22"/>
    <w:uiPriority w:val="2"/>
    <w:unhideWhenUsed/>
    <w:qFormat/>
    <w:rsid w:val="00C82753"/>
    <w:pPr>
      <w:spacing w:before="60" w:after="20"/>
      <w:jc w:val="right"/>
      <w:outlineLvl w:val="1"/>
    </w:pPr>
    <w:rPr>
      <w:rFonts w:ascii="Calibri" w:hAnsi="Calibri" w:cs="Calibri"/>
      <w:spacing w:val="40"/>
    </w:rPr>
  </w:style>
  <w:style w:type="paragraph" w:styleId="31">
    <w:name w:val="heading 3"/>
    <w:basedOn w:val="a2"/>
    <w:link w:val="32"/>
    <w:uiPriority w:val="9"/>
    <w:semiHidden/>
    <w:unhideWhenUsed/>
    <w:qFormat/>
    <w:rsid w:val="00C82753"/>
    <w:pPr>
      <w:keepNext/>
      <w:keepLines/>
      <w:spacing w:before="40"/>
      <w:outlineLvl w:val="2"/>
    </w:pPr>
    <w:rPr>
      <w:rFonts w:ascii="Calibri" w:eastAsiaTheme="majorEastAsia" w:hAnsi="Calibri" w:cs="Calibri"/>
      <w:color w:val="07854D" w:themeColor="accent1" w:themeShade="7F"/>
      <w:szCs w:val="24"/>
    </w:rPr>
  </w:style>
  <w:style w:type="paragraph" w:styleId="41">
    <w:name w:val="heading 4"/>
    <w:basedOn w:val="a2"/>
    <w:next w:val="a2"/>
    <w:link w:val="42"/>
    <w:uiPriority w:val="2"/>
    <w:semiHidden/>
    <w:unhideWhenUsed/>
    <w:qFormat/>
    <w:rsid w:val="00C82753"/>
    <w:pPr>
      <w:keepNext/>
      <w:keepLines/>
      <w:spacing w:before="40"/>
      <w:outlineLvl w:val="3"/>
    </w:pPr>
    <w:rPr>
      <w:rFonts w:ascii="Calibri" w:eastAsiaTheme="majorEastAsia" w:hAnsi="Calibri" w:cs="Calibri"/>
      <w:i/>
      <w:iCs/>
      <w:color w:val="07864E" w:themeColor="accent1" w:themeShade="80"/>
    </w:rPr>
  </w:style>
  <w:style w:type="paragraph" w:styleId="51">
    <w:name w:val="heading 5"/>
    <w:basedOn w:val="a2"/>
    <w:next w:val="a2"/>
    <w:link w:val="52"/>
    <w:uiPriority w:val="2"/>
    <w:semiHidden/>
    <w:unhideWhenUsed/>
    <w:qFormat/>
    <w:rsid w:val="00C82753"/>
    <w:pPr>
      <w:keepNext/>
      <w:keepLines/>
      <w:spacing w:before="40"/>
      <w:outlineLvl w:val="4"/>
    </w:pPr>
    <w:rPr>
      <w:rFonts w:ascii="Calibri" w:eastAsiaTheme="majorEastAsia" w:hAnsi="Calibri" w:cs="Calibri"/>
      <w:b/>
      <w:i/>
    </w:rPr>
  </w:style>
  <w:style w:type="paragraph" w:styleId="6">
    <w:name w:val="heading 6"/>
    <w:basedOn w:val="a2"/>
    <w:next w:val="a2"/>
    <w:link w:val="60"/>
    <w:uiPriority w:val="2"/>
    <w:semiHidden/>
    <w:unhideWhenUsed/>
    <w:qFormat/>
    <w:rsid w:val="00C82753"/>
    <w:pPr>
      <w:keepNext/>
      <w:keepLines/>
      <w:spacing w:before="40"/>
      <w:outlineLvl w:val="5"/>
    </w:pPr>
    <w:rPr>
      <w:rFonts w:ascii="Calibri" w:eastAsiaTheme="majorEastAsia" w:hAnsi="Calibri" w:cs="Calibri"/>
      <w:color w:val="07854D" w:themeColor="accent1" w:themeShade="7F"/>
    </w:rPr>
  </w:style>
  <w:style w:type="paragraph" w:styleId="7">
    <w:name w:val="heading 7"/>
    <w:basedOn w:val="a2"/>
    <w:next w:val="a2"/>
    <w:link w:val="70"/>
    <w:uiPriority w:val="2"/>
    <w:semiHidden/>
    <w:unhideWhenUsed/>
    <w:qFormat/>
    <w:rsid w:val="00C82753"/>
    <w:pPr>
      <w:keepNext/>
      <w:keepLines/>
      <w:spacing w:before="40"/>
      <w:outlineLvl w:val="6"/>
    </w:pPr>
    <w:rPr>
      <w:rFonts w:ascii="Calibri" w:eastAsiaTheme="majorEastAsia" w:hAnsi="Calibri" w:cs="Calibri"/>
      <w:i/>
      <w:iCs/>
      <w:color w:val="07854D" w:themeColor="accent1" w:themeShade="7F"/>
    </w:rPr>
  </w:style>
  <w:style w:type="paragraph" w:styleId="8">
    <w:name w:val="heading 8"/>
    <w:basedOn w:val="a2"/>
    <w:next w:val="a2"/>
    <w:link w:val="80"/>
    <w:uiPriority w:val="2"/>
    <w:semiHidden/>
    <w:unhideWhenUsed/>
    <w:qFormat/>
    <w:rsid w:val="00C82753"/>
    <w:pPr>
      <w:keepNext/>
      <w:keepLines/>
      <w:spacing w:before="40"/>
      <w:outlineLvl w:val="7"/>
    </w:pPr>
    <w:rPr>
      <w:rFonts w:ascii="Calibri" w:eastAsiaTheme="majorEastAsia" w:hAnsi="Calibri" w:cs="Calibri"/>
      <w:color w:val="17472F" w:themeColor="accent3" w:themeShade="80"/>
      <w:szCs w:val="21"/>
    </w:rPr>
  </w:style>
  <w:style w:type="paragraph" w:styleId="9">
    <w:name w:val="heading 9"/>
    <w:basedOn w:val="a2"/>
    <w:next w:val="a2"/>
    <w:link w:val="90"/>
    <w:uiPriority w:val="2"/>
    <w:semiHidden/>
    <w:unhideWhenUsed/>
    <w:qFormat/>
    <w:rsid w:val="00C82753"/>
    <w:pPr>
      <w:keepNext/>
      <w:keepLines/>
      <w:spacing w:before="40"/>
      <w:outlineLvl w:val="8"/>
    </w:pPr>
    <w:rPr>
      <w:rFonts w:ascii="Calibri" w:eastAsiaTheme="majorEastAsia" w:hAnsi="Calibri" w:cs="Calibri"/>
      <w:b/>
      <w:iCs/>
      <w:color w:val="17472F" w:themeColor="accent3" w:themeShade="80"/>
      <w:szCs w:val="21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Book Title"/>
    <w:basedOn w:val="a3"/>
    <w:uiPriority w:val="33"/>
    <w:semiHidden/>
    <w:unhideWhenUsed/>
    <w:qFormat/>
    <w:rsid w:val="00C82753"/>
    <w:rPr>
      <w:rFonts w:ascii="Microsoft Sans Serif" w:hAnsi="Microsoft Sans Serif" w:cs="Microsoft Sans Serif"/>
      <w:b/>
      <w:bCs/>
      <w:i/>
      <w:iCs/>
      <w:spacing w:val="0"/>
    </w:rPr>
  </w:style>
  <w:style w:type="character" w:styleId="a7">
    <w:name w:val="Intense Reference"/>
    <w:basedOn w:val="a3"/>
    <w:uiPriority w:val="32"/>
    <w:semiHidden/>
    <w:unhideWhenUsed/>
    <w:qFormat/>
    <w:rsid w:val="00C82753"/>
    <w:rPr>
      <w:rFonts w:ascii="Microsoft Sans Serif" w:hAnsi="Microsoft Sans Serif" w:cs="Microsoft Sans Serif"/>
      <w:b/>
      <w:bCs/>
      <w:caps w:val="0"/>
      <w:smallCaps/>
      <w:color w:val="07864E" w:themeColor="accent1" w:themeShade="80"/>
      <w:spacing w:val="0"/>
    </w:rPr>
  </w:style>
  <w:style w:type="character" w:customStyle="1" w:styleId="10">
    <w:name w:val="Заголовок 1 Знак"/>
    <w:basedOn w:val="a3"/>
    <w:link w:val="1"/>
    <w:uiPriority w:val="2"/>
    <w:rsid w:val="00C82753"/>
    <w:rPr>
      <w:rFonts w:ascii="Calibri" w:hAnsi="Calibri" w:cs="Calibri"/>
      <w:bCs/>
      <w:caps/>
      <w:color w:val="0D0D0D" w:themeColor="text1" w:themeTint="F2"/>
      <w:spacing w:val="4"/>
      <w:kern w:val="44"/>
      <w:sz w:val="24"/>
      <w:szCs w:val="64"/>
      <w:lang w:eastAsia="en-US"/>
    </w:rPr>
  </w:style>
  <w:style w:type="paragraph" w:styleId="a8">
    <w:name w:val="Title"/>
    <w:basedOn w:val="a2"/>
    <w:link w:val="a9"/>
    <w:uiPriority w:val="1"/>
    <w:qFormat/>
    <w:rsid w:val="002E6416"/>
    <w:pPr>
      <w:spacing w:before="80"/>
      <w:ind w:left="101"/>
      <w:contextualSpacing/>
    </w:pPr>
    <w:rPr>
      <w:rFonts w:asciiTheme="majorHAnsi" w:eastAsiaTheme="majorEastAsia" w:hAnsiTheme="majorHAnsi" w:cs="Calibri"/>
      <w:caps/>
      <w:color w:val="000000" w:themeColor="text1"/>
      <w:kern w:val="28"/>
      <w:sz w:val="52"/>
      <w:szCs w:val="56"/>
    </w:rPr>
  </w:style>
  <w:style w:type="character" w:customStyle="1" w:styleId="a9">
    <w:name w:val="Название Знак"/>
    <w:basedOn w:val="a3"/>
    <w:link w:val="a8"/>
    <w:uiPriority w:val="1"/>
    <w:rsid w:val="002E6416"/>
    <w:rPr>
      <w:rFonts w:asciiTheme="majorHAnsi" w:eastAsiaTheme="majorEastAsia" w:hAnsiTheme="majorHAnsi" w:cs="Calibri"/>
      <w:caps/>
      <w:color w:val="000000" w:themeColor="text1"/>
      <w:kern w:val="28"/>
      <w:sz w:val="52"/>
      <w:szCs w:val="56"/>
    </w:rPr>
  </w:style>
  <w:style w:type="paragraph" w:styleId="aa">
    <w:name w:val="header"/>
    <w:basedOn w:val="a2"/>
    <w:link w:val="ab"/>
    <w:uiPriority w:val="99"/>
    <w:rsid w:val="00C82753"/>
  </w:style>
  <w:style w:type="character" w:customStyle="1" w:styleId="ab">
    <w:name w:val="Верхний колонтитул Знак"/>
    <w:basedOn w:val="a3"/>
    <w:link w:val="aa"/>
    <w:uiPriority w:val="99"/>
    <w:rsid w:val="00C82753"/>
    <w:rPr>
      <w:rFonts w:ascii="Microsoft Sans Serif" w:hAnsi="Microsoft Sans Serif" w:cs="Microsoft Sans Serif"/>
      <w:sz w:val="24"/>
    </w:rPr>
  </w:style>
  <w:style w:type="character" w:styleId="ac">
    <w:name w:val="Placeholder Text"/>
    <w:basedOn w:val="a3"/>
    <w:uiPriority w:val="99"/>
    <w:semiHidden/>
    <w:rsid w:val="00C82753"/>
    <w:rPr>
      <w:rFonts w:ascii="Microsoft Sans Serif" w:hAnsi="Microsoft Sans Serif" w:cs="Microsoft Sans Serif"/>
      <w:color w:val="808080"/>
    </w:rPr>
  </w:style>
  <w:style w:type="table" w:styleId="ad">
    <w:name w:val="Table Grid"/>
    <w:basedOn w:val="a4"/>
    <w:uiPriority w:val="39"/>
    <w:rsid w:val="00C8275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2">
    <w:name w:val="Заголовок 5 Знак"/>
    <w:basedOn w:val="a3"/>
    <w:link w:val="51"/>
    <w:uiPriority w:val="2"/>
    <w:semiHidden/>
    <w:rsid w:val="00C82753"/>
    <w:rPr>
      <w:rFonts w:ascii="Calibri" w:eastAsiaTheme="majorEastAsia" w:hAnsi="Calibri" w:cs="Calibri"/>
      <w:b/>
      <w:i/>
      <w:sz w:val="24"/>
    </w:rPr>
  </w:style>
  <w:style w:type="paragraph" w:customStyle="1" w:styleId="ae">
    <w:name w:val="Обычный справа"/>
    <w:basedOn w:val="a2"/>
    <w:qFormat/>
    <w:rsid w:val="00C82753"/>
    <w:pPr>
      <w:spacing w:before="60" w:after="20"/>
    </w:pPr>
    <w:rPr>
      <w:rFonts w:eastAsiaTheme="majorEastAsia"/>
      <w:b/>
      <w:color w:val="0D0D0D" w:themeColor="text1" w:themeTint="F2"/>
      <w:spacing w:val="4"/>
      <w:sz w:val="22"/>
      <w:lang w:eastAsia="en-US"/>
    </w:rPr>
  </w:style>
  <w:style w:type="character" w:customStyle="1" w:styleId="60">
    <w:name w:val="Заголовок 6 Знак"/>
    <w:basedOn w:val="a3"/>
    <w:link w:val="6"/>
    <w:uiPriority w:val="2"/>
    <w:semiHidden/>
    <w:rsid w:val="00C82753"/>
    <w:rPr>
      <w:rFonts w:ascii="Calibri" w:eastAsiaTheme="majorEastAsia" w:hAnsi="Calibri" w:cs="Calibri"/>
      <w:color w:val="07854D" w:themeColor="accent1" w:themeShade="7F"/>
      <w:sz w:val="24"/>
    </w:rPr>
  </w:style>
  <w:style w:type="character" w:customStyle="1" w:styleId="80">
    <w:name w:val="Заголовок 8 Знак"/>
    <w:basedOn w:val="a3"/>
    <w:link w:val="8"/>
    <w:uiPriority w:val="2"/>
    <w:semiHidden/>
    <w:rsid w:val="00C82753"/>
    <w:rPr>
      <w:rFonts w:ascii="Calibri" w:eastAsiaTheme="majorEastAsia" w:hAnsi="Calibri" w:cs="Calibri"/>
      <w:color w:val="17472F" w:themeColor="accent3" w:themeShade="80"/>
      <w:sz w:val="24"/>
      <w:szCs w:val="21"/>
    </w:rPr>
  </w:style>
  <w:style w:type="paragraph" w:styleId="af">
    <w:name w:val="footer"/>
    <w:basedOn w:val="a2"/>
    <w:link w:val="af0"/>
    <w:uiPriority w:val="99"/>
    <w:unhideWhenUsed/>
    <w:rsid w:val="00C82753"/>
    <w:rPr>
      <w:lang w:eastAsia="en-US"/>
    </w:rPr>
  </w:style>
  <w:style w:type="character" w:customStyle="1" w:styleId="af0">
    <w:name w:val="Нижний колонтитул Знак"/>
    <w:basedOn w:val="a3"/>
    <w:link w:val="af"/>
    <w:uiPriority w:val="99"/>
    <w:rsid w:val="00C82753"/>
    <w:rPr>
      <w:rFonts w:ascii="Microsoft Sans Serif" w:hAnsi="Microsoft Sans Serif" w:cs="Microsoft Sans Serif"/>
      <w:sz w:val="24"/>
      <w:lang w:eastAsia="en-US"/>
    </w:rPr>
  </w:style>
  <w:style w:type="table" w:styleId="af1">
    <w:name w:val="Grid Table Light"/>
    <w:basedOn w:val="a4"/>
    <w:uiPriority w:val="40"/>
    <w:rsid w:val="00C82753"/>
    <w:rPr>
      <w:lang w:eastAsia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Заголовок 2 Знак"/>
    <w:basedOn w:val="a3"/>
    <w:link w:val="21"/>
    <w:uiPriority w:val="2"/>
    <w:rsid w:val="00C82753"/>
    <w:rPr>
      <w:rFonts w:ascii="Calibri" w:hAnsi="Calibri" w:cs="Calibri"/>
      <w:spacing w:val="40"/>
      <w:sz w:val="24"/>
    </w:rPr>
  </w:style>
  <w:style w:type="table" w:customStyle="1" w:styleId="af2">
    <w:name w:val="Сведения о продажах"/>
    <w:basedOn w:val="a4"/>
    <w:uiPriority w:val="99"/>
    <w:rsid w:val="00C82753"/>
    <w:pPr>
      <w:spacing w:before="60" w:after="20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/>
        <w:caps/>
        <w:smallCaps w:val="0"/>
        <w:color w:val="0D0D0D" w:themeColor="text1" w:themeTint="F2"/>
        <w:spacing w:val="4"/>
        <w:sz w:val="18"/>
      </w:r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9EDFBE" w:themeFill="accent3" w:themeFillTint="66"/>
      </w:tcPr>
    </w:tblStylePr>
  </w:style>
  <w:style w:type="table" w:customStyle="1" w:styleId="af3">
    <w:name w:val="Таблица содержимого"/>
    <w:basedOn w:val="a4"/>
    <w:uiPriority w:val="99"/>
    <w:rsid w:val="00C82753"/>
    <w:pPr>
      <w:spacing w:before="60" w:after="2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firstRow">
      <w:rPr>
        <w:rFonts w:asciiTheme="majorHAnsi" w:eastAsiaTheme="majorEastAsia" w:hAnsiTheme="majorHAnsi"/>
        <w:caps/>
        <w:smallCaps w:val="0"/>
        <w:color w:val="0D0D0D" w:themeColor="text1" w:themeTint="F2"/>
        <w:spacing w:val="4"/>
        <w:sz w:val="18"/>
      </w:rPr>
      <w:tblPr/>
      <w:tcPr>
        <w:tcBorders>
          <w:top w:val="nil"/>
          <w:left w:val="nil"/>
          <w:bottom w:val="single" w:sz="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FFFFF" w:themeFill="background1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character" w:customStyle="1" w:styleId="90">
    <w:name w:val="Заголовок 9 Знак"/>
    <w:basedOn w:val="a3"/>
    <w:link w:val="9"/>
    <w:uiPriority w:val="2"/>
    <w:semiHidden/>
    <w:rsid w:val="00C82753"/>
    <w:rPr>
      <w:rFonts w:ascii="Calibri" w:eastAsiaTheme="majorEastAsia" w:hAnsi="Calibri" w:cs="Calibri"/>
      <w:b/>
      <w:iCs/>
      <w:color w:val="17472F" w:themeColor="accent3" w:themeShade="80"/>
      <w:sz w:val="24"/>
      <w:szCs w:val="21"/>
    </w:rPr>
  </w:style>
  <w:style w:type="table" w:customStyle="1" w:styleId="af4">
    <w:name w:val="Таблица итоговых значений"/>
    <w:basedOn w:val="a4"/>
    <w:uiPriority w:val="99"/>
    <w:rsid w:val="00C82753"/>
    <w:pPr>
      <w:spacing w:line="240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Col">
      <w:pPr>
        <w:jc w:val="right"/>
      </w:pPr>
      <w:tblPr/>
      <w:tcPr>
        <w:vAlign w:val="center"/>
      </w:tcPr>
    </w:tblStylePr>
    <w:tblStylePr w:type="lastCol">
      <w:pPr>
        <w:jc w:val="left"/>
      </w:p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vAlign w:val="center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23">
    <w:name w:val="Plain Table 2"/>
    <w:basedOn w:val="a4"/>
    <w:uiPriority w:val="42"/>
    <w:rsid w:val="00C8275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32">
    <w:name w:val="Заголовок 3 Знак"/>
    <w:basedOn w:val="a3"/>
    <w:link w:val="31"/>
    <w:uiPriority w:val="9"/>
    <w:semiHidden/>
    <w:rsid w:val="00C82753"/>
    <w:rPr>
      <w:rFonts w:ascii="Calibri" w:eastAsiaTheme="majorEastAsia" w:hAnsi="Calibri" w:cs="Calibri"/>
      <w:color w:val="07854D" w:themeColor="accent1" w:themeShade="7F"/>
      <w:sz w:val="24"/>
      <w:szCs w:val="24"/>
    </w:rPr>
  </w:style>
  <w:style w:type="paragraph" w:customStyle="1" w:styleId="11">
    <w:name w:val="Стиль1"/>
    <w:basedOn w:val="a2"/>
    <w:link w:val="12"/>
    <w:qFormat/>
    <w:rsid w:val="002E6416"/>
    <w:pPr>
      <w:framePr w:hSpace="180" w:wrap="around" w:vAnchor="text" w:hAnchor="margin" w:xAlign="center" w:y="5211"/>
      <w:spacing w:before="60" w:after="20"/>
    </w:pPr>
    <w:rPr>
      <w:rFonts w:asciiTheme="majorHAnsi" w:eastAsiaTheme="majorEastAsia" w:hAnsiTheme="majorHAnsi" w:cs="Calibri"/>
      <w:color w:val="236A46" w:themeColor="accent3" w:themeShade="BF"/>
      <w:spacing w:val="4"/>
      <w:sz w:val="28"/>
      <w:szCs w:val="28"/>
    </w:rPr>
  </w:style>
  <w:style w:type="character" w:customStyle="1" w:styleId="12">
    <w:name w:val="Стиль1 (знак)"/>
    <w:basedOn w:val="a3"/>
    <w:link w:val="11"/>
    <w:rsid w:val="002E6416"/>
    <w:rPr>
      <w:rFonts w:asciiTheme="majorHAnsi" w:eastAsiaTheme="majorEastAsia" w:hAnsiTheme="majorHAnsi" w:cs="Calibri"/>
      <w:color w:val="236A46" w:themeColor="accent3" w:themeShade="BF"/>
      <w:spacing w:val="4"/>
      <w:sz w:val="28"/>
      <w:szCs w:val="28"/>
    </w:rPr>
  </w:style>
  <w:style w:type="character" w:customStyle="1" w:styleId="42">
    <w:name w:val="Заголовок 4 Знак"/>
    <w:basedOn w:val="a3"/>
    <w:link w:val="41"/>
    <w:uiPriority w:val="2"/>
    <w:semiHidden/>
    <w:rsid w:val="00C82753"/>
    <w:rPr>
      <w:rFonts w:ascii="Calibri" w:eastAsiaTheme="majorEastAsia" w:hAnsi="Calibri" w:cs="Calibri"/>
      <w:i/>
      <w:iCs/>
      <w:color w:val="07864E" w:themeColor="accent1" w:themeShade="80"/>
      <w:sz w:val="24"/>
    </w:rPr>
  </w:style>
  <w:style w:type="character" w:customStyle="1" w:styleId="70">
    <w:name w:val="Заголовок 7 Знак"/>
    <w:basedOn w:val="a3"/>
    <w:link w:val="7"/>
    <w:uiPriority w:val="2"/>
    <w:semiHidden/>
    <w:rsid w:val="00C82753"/>
    <w:rPr>
      <w:rFonts w:ascii="Calibri" w:eastAsiaTheme="majorEastAsia" w:hAnsi="Calibri" w:cs="Calibri"/>
      <w:i/>
      <w:iCs/>
      <w:color w:val="07854D" w:themeColor="accent1" w:themeShade="7F"/>
      <w:sz w:val="24"/>
    </w:rPr>
  </w:style>
  <w:style w:type="character" w:styleId="af5">
    <w:name w:val="Intense Emphasis"/>
    <w:basedOn w:val="a3"/>
    <w:uiPriority w:val="21"/>
    <w:semiHidden/>
    <w:unhideWhenUsed/>
    <w:qFormat/>
    <w:rsid w:val="00C82753"/>
    <w:rPr>
      <w:rFonts w:ascii="Microsoft Sans Serif" w:hAnsi="Microsoft Sans Serif" w:cs="Microsoft Sans Serif"/>
      <w:i/>
      <w:iCs/>
      <w:color w:val="07864E" w:themeColor="accent1" w:themeShade="80"/>
    </w:rPr>
  </w:style>
  <w:style w:type="paragraph" w:styleId="af6">
    <w:name w:val="Intense Quote"/>
    <w:basedOn w:val="a2"/>
    <w:next w:val="a2"/>
    <w:link w:val="af7"/>
    <w:uiPriority w:val="30"/>
    <w:semiHidden/>
    <w:unhideWhenUsed/>
    <w:qFormat/>
    <w:rsid w:val="00C82753"/>
    <w:pPr>
      <w:pBdr>
        <w:top w:val="single" w:sz="4" w:space="10" w:color="07864E" w:themeColor="accent1" w:themeShade="80"/>
        <w:bottom w:val="single" w:sz="4" w:space="10" w:color="07864E" w:themeColor="accent1" w:themeShade="80"/>
      </w:pBdr>
      <w:spacing w:before="360" w:after="360"/>
      <w:ind w:left="864" w:right="864"/>
      <w:jc w:val="center"/>
    </w:pPr>
    <w:rPr>
      <w:i/>
      <w:iCs/>
      <w:color w:val="07864E" w:themeColor="accent1" w:themeShade="80"/>
    </w:rPr>
  </w:style>
  <w:style w:type="character" w:customStyle="1" w:styleId="af7">
    <w:name w:val="Выделенная цитата Знак"/>
    <w:basedOn w:val="a3"/>
    <w:link w:val="af6"/>
    <w:uiPriority w:val="30"/>
    <w:semiHidden/>
    <w:rsid w:val="00C82753"/>
    <w:rPr>
      <w:rFonts w:ascii="Microsoft Sans Serif" w:hAnsi="Microsoft Sans Serif" w:cs="Microsoft Sans Serif"/>
      <w:i/>
      <w:iCs/>
      <w:color w:val="07864E" w:themeColor="accent1" w:themeShade="80"/>
      <w:sz w:val="24"/>
    </w:rPr>
  </w:style>
  <w:style w:type="paragraph" w:styleId="af8">
    <w:name w:val="TOC Heading"/>
    <w:basedOn w:val="1"/>
    <w:next w:val="a2"/>
    <w:uiPriority w:val="39"/>
    <w:semiHidden/>
    <w:unhideWhenUsed/>
    <w:qFormat/>
    <w:rsid w:val="00C82753"/>
    <w:pPr>
      <w:keepLines/>
      <w:framePr w:hSpace="0" w:wrap="auto" w:vAnchor="margin" w:hAnchor="text" w:xAlign="left" w:yAlign="inline"/>
      <w:spacing w:before="240" w:line="312" w:lineRule="auto"/>
      <w:suppressOverlap w:val="0"/>
      <w:jc w:val="left"/>
      <w:outlineLvl w:val="9"/>
    </w:pPr>
    <w:rPr>
      <w:rFonts w:eastAsiaTheme="majorEastAsia"/>
      <w:bCs w:val="0"/>
      <w:caps w:val="0"/>
      <w:color w:val="07864E" w:themeColor="accent1" w:themeShade="80"/>
      <w:spacing w:val="0"/>
      <w:kern w:val="0"/>
      <w:sz w:val="32"/>
      <w:szCs w:val="32"/>
      <w:lang w:eastAsia="ja-JP"/>
    </w:rPr>
  </w:style>
  <w:style w:type="paragraph" w:styleId="af9">
    <w:name w:val="Block Text"/>
    <w:basedOn w:val="a2"/>
    <w:uiPriority w:val="99"/>
    <w:semiHidden/>
    <w:unhideWhenUsed/>
    <w:rsid w:val="00C82753"/>
    <w:pPr>
      <w:pBdr>
        <w:top w:val="single" w:sz="2" w:space="10" w:color="07864E" w:themeColor="accent1" w:themeShade="80"/>
        <w:left w:val="single" w:sz="2" w:space="10" w:color="07864E" w:themeColor="accent1" w:themeShade="80"/>
        <w:bottom w:val="single" w:sz="2" w:space="10" w:color="07864E" w:themeColor="accent1" w:themeShade="80"/>
        <w:right w:val="single" w:sz="2" w:space="10" w:color="07864E" w:themeColor="accent1" w:themeShade="80"/>
      </w:pBdr>
      <w:ind w:left="1152" w:right="1152"/>
    </w:pPr>
    <w:rPr>
      <w:i/>
      <w:iCs/>
      <w:color w:val="07864E" w:themeColor="accent1" w:themeShade="80"/>
    </w:rPr>
  </w:style>
  <w:style w:type="character" w:styleId="afa">
    <w:name w:val="FollowedHyperlink"/>
    <w:basedOn w:val="a3"/>
    <w:uiPriority w:val="99"/>
    <w:semiHidden/>
    <w:unhideWhenUsed/>
    <w:rsid w:val="00C82753"/>
    <w:rPr>
      <w:rFonts w:ascii="Microsoft Sans Serif" w:hAnsi="Microsoft Sans Serif" w:cs="Microsoft Sans Serif"/>
      <w:color w:val="444027" w:themeColor="background2" w:themeShade="40"/>
      <w:u w:val="single"/>
    </w:rPr>
  </w:style>
  <w:style w:type="character" w:styleId="afb">
    <w:name w:val="Hyperlink"/>
    <w:basedOn w:val="a3"/>
    <w:uiPriority w:val="99"/>
    <w:unhideWhenUsed/>
    <w:rsid w:val="00C82753"/>
    <w:rPr>
      <w:rFonts w:ascii="Microsoft Sans Serif" w:hAnsi="Microsoft Sans Serif" w:cs="Microsoft Sans Serif"/>
      <w:color w:val="055971" w:themeColor="accent6" w:themeShade="80"/>
      <w:u w:val="single"/>
    </w:rPr>
  </w:style>
  <w:style w:type="character" w:customStyle="1" w:styleId="13">
    <w:name w:val="Неразрешенное упоминание 1"/>
    <w:basedOn w:val="a3"/>
    <w:uiPriority w:val="99"/>
    <w:semiHidden/>
    <w:unhideWhenUsed/>
    <w:rsid w:val="00C82753"/>
    <w:rPr>
      <w:rFonts w:ascii="Microsoft Sans Serif" w:hAnsi="Microsoft Sans Serif" w:cs="Microsoft Sans Serif"/>
      <w:color w:val="595959" w:themeColor="text1" w:themeTint="A6"/>
      <w:shd w:val="clear" w:color="auto" w:fill="E6E6E6"/>
    </w:rPr>
  </w:style>
  <w:style w:type="paragraph" w:styleId="afc">
    <w:name w:val="Subtitle"/>
    <w:basedOn w:val="a2"/>
    <w:next w:val="a2"/>
    <w:link w:val="afd"/>
    <w:uiPriority w:val="11"/>
    <w:semiHidden/>
    <w:unhideWhenUsed/>
    <w:qFormat/>
    <w:rsid w:val="00C82753"/>
    <w:pPr>
      <w:numPr>
        <w:ilvl w:val="1"/>
      </w:numPr>
      <w:spacing w:after="160"/>
    </w:pPr>
    <w:rPr>
      <w:b/>
      <w:caps/>
      <w:color w:val="000000" w:themeColor="text1"/>
      <w:spacing w:val="15"/>
      <w:sz w:val="32"/>
      <w:szCs w:val="22"/>
    </w:rPr>
  </w:style>
  <w:style w:type="character" w:customStyle="1" w:styleId="afd">
    <w:name w:val="Подзаголовок Знак"/>
    <w:basedOn w:val="a3"/>
    <w:link w:val="afc"/>
    <w:uiPriority w:val="11"/>
    <w:semiHidden/>
    <w:rsid w:val="00C82753"/>
    <w:rPr>
      <w:rFonts w:ascii="Microsoft Sans Serif" w:hAnsi="Microsoft Sans Serif" w:cs="Microsoft Sans Serif"/>
      <w:b/>
      <w:caps/>
      <w:color w:val="000000" w:themeColor="text1"/>
      <w:spacing w:val="15"/>
      <w:sz w:val="32"/>
      <w:szCs w:val="22"/>
    </w:rPr>
  </w:style>
  <w:style w:type="paragraph" w:styleId="afe">
    <w:name w:val="Date"/>
    <w:basedOn w:val="a2"/>
    <w:next w:val="a2"/>
    <w:link w:val="aff"/>
    <w:uiPriority w:val="99"/>
    <w:rsid w:val="00C82753"/>
    <w:rPr>
      <w:rFonts w:ascii="Calibri" w:hAnsi="Calibri" w:cs="Calibri"/>
      <w:color w:val="000000" w:themeColor="text1"/>
      <w:sz w:val="32"/>
      <w:szCs w:val="32"/>
    </w:rPr>
  </w:style>
  <w:style w:type="character" w:customStyle="1" w:styleId="aff">
    <w:name w:val="Дата Знак"/>
    <w:basedOn w:val="a3"/>
    <w:link w:val="afe"/>
    <w:uiPriority w:val="99"/>
    <w:rsid w:val="00C82753"/>
    <w:rPr>
      <w:rFonts w:ascii="Calibri" w:hAnsi="Calibri" w:cs="Calibri"/>
      <w:color w:val="000000" w:themeColor="text1"/>
      <w:sz w:val="32"/>
      <w:szCs w:val="32"/>
    </w:rPr>
  </w:style>
  <w:style w:type="character" w:customStyle="1" w:styleId="Mention">
    <w:name w:val="Mention"/>
    <w:basedOn w:val="a3"/>
    <w:uiPriority w:val="99"/>
    <w:semiHidden/>
    <w:unhideWhenUsed/>
    <w:rsid w:val="00C82753"/>
    <w:rPr>
      <w:rFonts w:ascii="Microsoft Sans Serif" w:hAnsi="Microsoft Sans Serif" w:cs="Microsoft Sans Serif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C82753"/>
    <w:pPr>
      <w:numPr>
        <w:numId w:val="11"/>
      </w:numPr>
    </w:pPr>
  </w:style>
  <w:style w:type="numbering" w:styleId="1ai">
    <w:name w:val="Outline List 1"/>
    <w:basedOn w:val="a5"/>
    <w:uiPriority w:val="99"/>
    <w:semiHidden/>
    <w:unhideWhenUsed/>
    <w:rsid w:val="00C82753"/>
    <w:pPr>
      <w:numPr>
        <w:numId w:val="12"/>
      </w:numPr>
    </w:pPr>
  </w:style>
  <w:style w:type="character" w:styleId="HTML">
    <w:name w:val="HTML Code"/>
    <w:basedOn w:val="a3"/>
    <w:uiPriority w:val="99"/>
    <w:semiHidden/>
    <w:unhideWhenUsed/>
    <w:rsid w:val="00C82753"/>
    <w:rPr>
      <w:rFonts w:ascii="Consolas" w:hAnsi="Consolas" w:cs="Microsoft Sans Serif"/>
      <w:sz w:val="20"/>
      <w:szCs w:val="20"/>
    </w:rPr>
  </w:style>
  <w:style w:type="character" w:styleId="HTML0">
    <w:name w:val="HTML Variable"/>
    <w:basedOn w:val="a3"/>
    <w:uiPriority w:val="99"/>
    <w:semiHidden/>
    <w:unhideWhenUsed/>
    <w:rsid w:val="00C82753"/>
    <w:rPr>
      <w:rFonts w:ascii="Microsoft Sans Serif" w:hAnsi="Microsoft Sans Serif" w:cs="Microsoft Sans Serif"/>
      <w:i/>
      <w:iCs/>
    </w:rPr>
  </w:style>
  <w:style w:type="paragraph" w:styleId="HTML1">
    <w:name w:val="HTML Address"/>
    <w:basedOn w:val="a2"/>
    <w:link w:val="HTML2"/>
    <w:uiPriority w:val="99"/>
    <w:semiHidden/>
    <w:unhideWhenUsed/>
    <w:rsid w:val="00C82753"/>
    <w:rPr>
      <w:i/>
      <w:iCs/>
    </w:rPr>
  </w:style>
  <w:style w:type="character" w:customStyle="1" w:styleId="HTML2">
    <w:name w:val="Адрес HTML Знак"/>
    <w:basedOn w:val="a3"/>
    <w:link w:val="HTML1"/>
    <w:uiPriority w:val="99"/>
    <w:semiHidden/>
    <w:rsid w:val="00C82753"/>
    <w:rPr>
      <w:rFonts w:ascii="Microsoft Sans Serif" w:hAnsi="Microsoft Sans Serif" w:cs="Microsoft Sans Serif"/>
      <w:i/>
      <w:iCs/>
      <w:sz w:val="24"/>
    </w:rPr>
  </w:style>
  <w:style w:type="character" w:styleId="HTML3">
    <w:name w:val="HTML Definition"/>
    <w:basedOn w:val="a3"/>
    <w:uiPriority w:val="99"/>
    <w:semiHidden/>
    <w:unhideWhenUsed/>
    <w:rsid w:val="00C82753"/>
    <w:rPr>
      <w:rFonts w:ascii="Microsoft Sans Serif" w:hAnsi="Microsoft Sans Serif" w:cs="Microsoft Sans Serif"/>
      <w:i/>
      <w:iCs/>
    </w:rPr>
  </w:style>
  <w:style w:type="character" w:styleId="HTML4">
    <w:name w:val="HTML Cite"/>
    <w:basedOn w:val="a3"/>
    <w:uiPriority w:val="99"/>
    <w:semiHidden/>
    <w:unhideWhenUsed/>
    <w:rsid w:val="00C82753"/>
    <w:rPr>
      <w:rFonts w:ascii="Microsoft Sans Serif" w:hAnsi="Microsoft Sans Serif" w:cs="Microsoft Sans Serif"/>
      <w:i/>
      <w:iCs/>
    </w:rPr>
  </w:style>
  <w:style w:type="character" w:styleId="HTML5">
    <w:name w:val="HTML Typewriter"/>
    <w:basedOn w:val="a3"/>
    <w:uiPriority w:val="99"/>
    <w:semiHidden/>
    <w:unhideWhenUsed/>
    <w:rsid w:val="00C82753"/>
    <w:rPr>
      <w:rFonts w:ascii="Consolas" w:hAnsi="Consolas" w:cs="Microsoft Sans Serif"/>
      <w:sz w:val="20"/>
      <w:szCs w:val="20"/>
    </w:rPr>
  </w:style>
  <w:style w:type="character" w:styleId="HTML6">
    <w:name w:val="HTML Sample"/>
    <w:basedOn w:val="a3"/>
    <w:uiPriority w:val="99"/>
    <w:semiHidden/>
    <w:unhideWhenUsed/>
    <w:rsid w:val="00C82753"/>
    <w:rPr>
      <w:rFonts w:ascii="Consolas" w:hAnsi="Consolas" w:cs="Microsoft Sans Serif"/>
      <w:sz w:val="24"/>
      <w:szCs w:val="24"/>
    </w:rPr>
  </w:style>
  <w:style w:type="character" w:styleId="HTML7">
    <w:name w:val="HTML Acronym"/>
    <w:basedOn w:val="a3"/>
    <w:uiPriority w:val="99"/>
    <w:semiHidden/>
    <w:unhideWhenUsed/>
    <w:rsid w:val="00C82753"/>
    <w:rPr>
      <w:rFonts w:ascii="Microsoft Sans Serif" w:hAnsi="Microsoft Sans Serif" w:cs="Microsoft Sans Serif"/>
    </w:rPr>
  </w:style>
  <w:style w:type="character" w:styleId="HTML8">
    <w:name w:val="HTML Keyboard"/>
    <w:basedOn w:val="a3"/>
    <w:uiPriority w:val="99"/>
    <w:semiHidden/>
    <w:unhideWhenUsed/>
    <w:rsid w:val="00C82753"/>
    <w:rPr>
      <w:rFonts w:ascii="Consolas" w:hAnsi="Consolas" w:cs="Microsoft Sans Serif"/>
      <w:sz w:val="20"/>
      <w:szCs w:val="20"/>
    </w:rPr>
  </w:style>
  <w:style w:type="paragraph" w:styleId="HTML9">
    <w:name w:val="HTML Preformatted"/>
    <w:basedOn w:val="a2"/>
    <w:link w:val="HTMLa"/>
    <w:uiPriority w:val="99"/>
    <w:semiHidden/>
    <w:unhideWhenUsed/>
    <w:rsid w:val="00C82753"/>
    <w:rPr>
      <w:rFonts w:ascii="Consolas" w:hAnsi="Consolas"/>
      <w:sz w:val="20"/>
      <w:szCs w:val="20"/>
    </w:rPr>
  </w:style>
  <w:style w:type="character" w:customStyle="1" w:styleId="HTMLa">
    <w:name w:val="Стандартный HTML Знак"/>
    <w:basedOn w:val="a3"/>
    <w:link w:val="HTML9"/>
    <w:uiPriority w:val="99"/>
    <w:semiHidden/>
    <w:rsid w:val="00C82753"/>
    <w:rPr>
      <w:rFonts w:ascii="Consolas" w:hAnsi="Consolas" w:cs="Microsoft Sans Serif"/>
      <w:sz w:val="20"/>
      <w:szCs w:val="20"/>
    </w:rPr>
  </w:style>
  <w:style w:type="paragraph" w:styleId="14">
    <w:name w:val="toc 1"/>
    <w:basedOn w:val="a2"/>
    <w:next w:val="a2"/>
    <w:autoRedefine/>
    <w:uiPriority w:val="39"/>
    <w:semiHidden/>
    <w:unhideWhenUsed/>
    <w:rsid w:val="00C82753"/>
    <w:pPr>
      <w:spacing w:after="100"/>
    </w:pPr>
  </w:style>
  <w:style w:type="paragraph" w:styleId="24">
    <w:name w:val="toc 2"/>
    <w:basedOn w:val="a2"/>
    <w:next w:val="a2"/>
    <w:autoRedefine/>
    <w:uiPriority w:val="39"/>
    <w:semiHidden/>
    <w:unhideWhenUsed/>
    <w:rsid w:val="00C82753"/>
    <w:pPr>
      <w:spacing w:after="100"/>
      <w:ind w:left="240"/>
    </w:pPr>
  </w:style>
  <w:style w:type="paragraph" w:styleId="33">
    <w:name w:val="toc 3"/>
    <w:basedOn w:val="a2"/>
    <w:next w:val="a2"/>
    <w:autoRedefine/>
    <w:uiPriority w:val="39"/>
    <w:semiHidden/>
    <w:unhideWhenUsed/>
    <w:rsid w:val="00C82753"/>
    <w:pPr>
      <w:spacing w:after="100"/>
      <w:ind w:left="480"/>
    </w:pPr>
  </w:style>
  <w:style w:type="paragraph" w:styleId="43">
    <w:name w:val="toc 4"/>
    <w:basedOn w:val="a2"/>
    <w:next w:val="a2"/>
    <w:autoRedefine/>
    <w:uiPriority w:val="39"/>
    <w:semiHidden/>
    <w:unhideWhenUsed/>
    <w:rsid w:val="00C82753"/>
    <w:pPr>
      <w:spacing w:after="100"/>
      <w:ind w:left="720"/>
    </w:pPr>
  </w:style>
  <w:style w:type="paragraph" w:styleId="53">
    <w:name w:val="toc 5"/>
    <w:basedOn w:val="a2"/>
    <w:next w:val="a2"/>
    <w:autoRedefine/>
    <w:uiPriority w:val="39"/>
    <w:semiHidden/>
    <w:unhideWhenUsed/>
    <w:rsid w:val="00C82753"/>
    <w:pPr>
      <w:spacing w:after="100"/>
      <w:ind w:left="960"/>
    </w:pPr>
  </w:style>
  <w:style w:type="paragraph" w:styleId="61">
    <w:name w:val="toc 6"/>
    <w:basedOn w:val="a2"/>
    <w:next w:val="a2"/>
    <w:autoRedefine/>
    <w:uiPriority w:val="39"/>
    <w:semiHidden/>
    <w:unhideWhenUsed/>
    <w:rsid w:val="00C82753"/>
    <w:pPr>
      <w:spacing w:after="100"/>
      <w:ind w:left="1200"/>
    </w:pPr>
  </w:style>
  <w:style w:type="paragraph" w:styleId="71">
    <w:name w:val="toc 7"/>
    <w:basedOn w:val="a2"/>
    <w:next w:val="a2"/>
    <w:autoRedefine/>
    <w:uiPriority w:val="39"/>
    <w:semiHidden/>
    <w:unhideWhenUsed/>
    <w:rsid w:val="00C82753"/>
    <w:pPr>
      <w:spacing w:after="100"/>
      <w:ind w:left="1440"/>
    </w:pPr>
  </w:style>
  <w:style w:type="paragraph" w:styleId="81">
    <w:name w:val="toc 8"/>
    <w:basedOn w:val="a2"/>
    <w:next w:val="a2"/>
    <w:autoRedefine/>
    <w:uiPriority w:val="39"/>
    <w:semiHidden/>
    <w:unhideWhenUsed/>
    <w:rsid w:val="00C82753"/>
    <w:pPr>
      <w:spacing w:after="100"/>
      <w:ind w:left="1680"/>
    </w:pPr>
  </w:style>
  <w:style w:type="paragraph" w:styleId="91">
    <w:name w:val="toc 9"/>
    <w:basedOn w:val="a2"/>
    <w:next w:val="a2"/>
    <w:autoRedefine/>
    <w:uiPriority w:val="39"/>
    <w:semiHidden/>
    <w:unhideWhenUsed/>
    <w:rsid w:val="00C82753"/>
    <w:pPr>
      <w:spacing w:after="100"/>
      <w:ind w:left="1920"/>
    </w:pPr>
  </w:style>
  <w:style w:type="character" w:styleId="aff0">
    <w:name w:val="Subtle Reference"/>
    <w:basedOn w:val="a3"/>
    <w:uiPriority w:val="31"/>
    <w:semiHidden/>
    <w:unhideWhenUsed/>
    <w:qFormat/>
    <w:rsid w:val="00C82753"/>
    <w:rPr>
      <w:rFonts w:ascii="Microsoft Sans Serif" w:hAnsi="Microsoft Sans Serif" w:cs="Microsoft Sans Serif"/>
      <w:smallCaps/>
      <w:color w:val="5A5A5A" w:themeColor="text1" w:themeTint="A5"/>
    </w:rPr>
  </w:style>
  <w:style w:type="character" w:styleId="aff1">
    <w:name w:val="Subtle Emphasis"/>
    <w:basedOn w:val="a3"/>
    <w:uiPriority w:val="19"/>
    <w:semiHidden/>
    <w:unhideWhenUsed/>
    <w:qFormat/>
    <w:rsid w:val="00C82753"/>
    <w:rPr>
      <w:rFonts w:ascii="Microsoft Sans Serif" w:hAnsi="Microsoft Sans Serif" w:cs="Microsoft Sans Serif"/>
      <w:i/>
      <w:iCs/>
      <w:color w:val="404040" w:themeColor="text1" w:themeTint="BF"/>
    </w:rPr>
  </w:style>
  <w:style w:type="table" w:styleId="aff2">
    <w:name w:val="Table Professional"/>
    <w:basedOn w:val="a4"/>
    <w:uiPriority w:val="99"/>
    <w:semiHidden/>
    <w:unhideWhenUsed/>
    <w:rsid w:val="00C8275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5">
    <w:name w:val="Medium List 1"/>
    <w:basedOn w:val="a4"/>
    <w:uiPriority w:val="65"/>
    <w:semiHidden/>
    <w:unhideWhenUsed/>
    <w:rsid w:val="00C82753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semiHidden/>
    <w:unhideWhenUsed/>
    <w:rsid w:val="00C82753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9F39A" w:themeColor="accent1"/>
        <w:bottom w:val="single" w:sz="8" w:space="0" w:color="29F39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9F39A" w:themeColor="accent1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29F39A" w:themeColor="accent1"/>
          <w:bottom w:val="single" w:sz="8" w:space="0" w:color="29F3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9F39A" w:themeColor="accent1"/>
          <w:bottom w:val="single" w:sz="8" w:space="0" w:color="29F39A" w:themeColor="accent1"/>
        </w:tcBorders>
      </w:tcPr>
    </w:tblStylePr>
    <w:tblStylePr w:type="band1Vert">
      <w:tblPr/>
      <w:tcPr>
        <w:shd w:val="clear" w:color="auto" w:fill="C9FCE5" w:themeFill="accent1" w:themeFillTint="3F"/>
      </w:tcPr>
    </w:tblStylePr>
    <w:tblStylePr w:type="band1Horz">
      <w:tblPr/>
      <w:tcPr>
        <w:shd w:val="clear" w:color="auto" w:fill="C9FCE5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C82753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3A537" w:themeColor="accent2"/>
        <w:bottom w:val="single" w:sz="8" w:space="0" w:color="63A53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3A537" w:themeColor="accent2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63A537" w:themeColor="accent2"/>
          <w:bottom w:val="single" w:sz="8" w:space="0" w:color="63A53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3A537" w:themeColor="accent2"/>
          <w:bottom w:val="single" w:sz="8" w:space="0" w:color="63A537" w:themeColor="accent2"/>
        </w:tcBorders>
      </w:tcPr>
    </w:tblStylePr>
    <w:tblStylePr w:type="band1Vert">
      <w:tblPr/>
      <w:tcPr>
        <w:shd w:val="clear" w:color="auto" w:fill="D7EDC9" w:themeFill="accent2" w:themeFillTint="3F"/>
      </w:tcPr>
    </w:tblStylePr>
    <w:tblStylePr w:type="band1Horz">
      <w:tblPr/>
      <w:tcPr>
        <w:shd w:val="clear" w:color="auto" w:fill="D7EDC9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C82753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F8E5F" w:themeColor="accent3"/>
        <w:bottom w:val="single" w:sz="8" w:space="0" w:color="2F8E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F8E5F" w:themeColor="accent3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2F8E5F" w:themeColor="accent3"/>
          <w:bottom w:val="single" w:sz="8" w:space="0" w:color="2F8E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F8E5F" w:themeColor="accent3"/>
          <w:bottom w:val="single" w:sz="8" w:space="0" w:color="2F8E5F" w:themeColor="accent3"/>
        </w:tcBorders>
      </w:tcPr>
    </w:tblStylePr>
    <w:tblStylePr w:type="band1Vert">
      <w:tblPr/>
      <w:tcPr>
        <w:shd w:val="clear" w:color="auto" w:fill="C3EBD7" w:themeFill="accent3" w:themeFillTint="3F"/>
      </w:tcPr>
    </w:tblStylePr>
    <w:tblStylePr w:type="band1Horz">
      <w:tblPr/>
      <w:tcPr>
        <w:shd w:val="clear" w:color="auto" w:fill="C3EBD7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C82753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C1A3" w:themeColor="accent4"/>
        <w:bottom w:val="single" w:sz="8" w:space="0" w:color="44C1A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C1A3" w:themeColor="accent4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44C1A3" w:themeColor="accent4"/>
          <w:bottom w:val="single" w:sz="8" w:space="0" w:color="44C1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C1A3" w:themeColor="accent4"/>
          <w:bottom w:val="single" w:sz="8" w:space="0" w:color="44C1A3" w:themeColor="accent4"/>
        </w:tcBorders>
      </w:tcPr>
    </w:tblStylePr>
    <w:tblStylePr w:type="band1Vert">
      <w:tblPr/>
      <w:tcPr>
        <w:shd w:val="clear" w:color="auto" w:fill="D0EFE8" w:themeFill="accent4" w:themeFillTint="3F"/>
      </w:tcPr>
    </w:tblStylePr>
    <w:tblStylePr w:type="band1Horz">
      <w:tblPr/>
      <w:tcPr>
        <w:shd w:val="clear" w:color="auto" w:fill="D0EFE8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C82753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EB3CF" w:themeColor="accent5"/>
        <w:bottom w:val="single" w:sz="8" w:space="0" w:color="4EB3C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B3CF" w:themeColor="accent5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4EB3CF" w:themeColor="accent5"/>
          <w:bottom w:val="single" w:sz="8" w:space="0" w:color="4EB3C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B3CF" w:themeColor="accent5"/>
          <w:bottom w:val="single" w:sz="8" w:space="0" w:color="4EB3CF" w:themeColor="accent5"/>
        </w:tcBorders>
      </w:tcPr>
    </w:tblStylePr>
    <w:tblStylePr w:type="band1Vert">
      <w:tblPr/>
      <w:tcPr>
        <w:shd w:val="clear" w:color="auto" w:fill="D3ECF3" w:themeFill="accent5" w:themeFillTint="3F"/>
      </w:tcPr>
    </w:tblStylePr>
    <w:tblStylePr w:type="band1Horz">
      <w:tblPr/>
      <w:tcPr>
        <w:shd w:val="clear" w:color="auto" w:fill="D3ECF3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C82753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BB4E3" w:themeColor="accent6"/>
        <w:bottom w:val="single" w:sz="8" w:space="0" w:color="0BB4E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BB4E3" w:themeColor="accent6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0BB4E3" w:themeColor="accent6"/>
          <w:bottom w:val="single" w:sz="8" w:space="0" w:color="0BB4E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BB4E3" w:themeColor="accent6"/>
          <w:bottom w:val="single" w:sz="8" w:space="0" w:color="0BB4E3" w:themeColor="accent6"/>
        </w:tcBorders>
      </w:tcPr>
    </w:tblStylePr>
    <w:tblStylePr w:type="band1Vert">
      <w:tblPr/>
      <w:tcPr>
        <w:shd w:val="clear" w:color="auto" w:fill="BEEEFC" w:themeFill="accent6" w:themeFillTint="3F"/>
      </w:tcPr>
    </w:tblStylePr>
    <w:tblStylePr w:type="band1Horz">
      <w:tblPr/>
      <w:tcPr>
        <w:shd w:val="clear" w:color="auto" w:fill="BEEEFC" w:themeFill="accent6" w:themeFillTint="3F"/>
      </w:tcPr>
    </w:tblStylePr>
  </w:style>
  <w:style w:type="table" w:styleId="25">
    <w:name w:val="Medium List 2"/>
    <w:basedOn w:val="a4"/>
    <w:uiPriority w:val="66"/>
    <w:semiHidden/>
    <w:unhideWhenUsed/>
    <w:rsid w:val="00C82753"/>
    <w:pPr>
      <w:spacing w:line="240" w:lineRule="auto"/>
    </w:pPr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C82753"/>
    <w:pPr>
      <w:spacing w:line="240" w:lineRule="auto"/>
    </w:pPr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9F39A" w:themeColor="accent1"/>
        <w:left w:val="single" w:sz="8" w:space="0" w:color="29F39A" w:themeColor="accent1"/>
        <w:bottom w:val="single" w:sz="8" w:space="0" w:color="29F39A" w:themeColor="accent1"/>
        <w:right w:val="single" w:sz="8" w:space="0" w:color="29F39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9F39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9F39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9F39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FCE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FCE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C82753"/>
    <w:pPr>
      <w:spacing w:line="240" w:lineRule="auto"/>
    </w:pPr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3A537" w:themeColor="accent2"/>
        <w:left w:val="single" w:sz="8" w:space="0" w:color="63A537" w:themeColor="accent2"/>
        <w:bottom w:val="single" w:sz="8" w:space="0" w:color="63A537" w:themeColor="accent2"/>
        <w:right w:val="single" w:sz="8" w:space="0" w:color="63A53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3A53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3A53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3A53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D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D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C82753"/>
    <w:pPr>
      <w:spacing w:line="240" w:lineRule="auto"/>
    </w:pPr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F8E5F" w:themeColor="accent3"/>
        <w:left w:val="single" w:sz="8" w:space="0" w:color="2F8E5F" w:themeColor="accent3"/>
        <w:bottom w:val="single" w:sz="8" w:space="0" w:color="2F8E5F" w:themeColor="accent3"/>
        <w:right w:val="single" w:sz="8" w:space="0" w:color="2F8E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F8E5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F8E5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F8E5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EB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EBD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C82753"/>
    <w:pPr>
      <w:spacing w:line="240" w:lineRule="auto"/>
    </w:pPr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C1A3" w:themeColor="accent4"/>
        <w:left w:val="single" w:sz="8" w:space="0" w:color="44C1A3" w:themeColor="accent4"/>
        <w:bottom w:val="single" w:sz="8" w:space="0" w:color="44C1A3" w:themeColor="accent4"/>
        <w:right w:val="single" w:sz="8" w:space="0" w:color="44C1A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C1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C1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C1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F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F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C82753"/>
    <w:pPr>
      <w:spacing w:line="240" w:lineRule="auto"/>
    </w:pPr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EB3CF" w:themeColor="accent5"/>
        <w:left w:val="single" w:sz="8" w:space="0" w:color="4EB3CF" w:themeColor="accent5"/>
        <w:bottom w:val="single" w:sz="8" w:space="0" w:color="4EB3CF" w:themeColor="accent5"/>
        <w:right w:val="single" w:sz="8" w:space="0" w:color="4EB3C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B3C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B3C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B3C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CF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CF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C82753"/>
    <w:pPr>
      <w:spacing w:line="240" w:lineRule="auto"/>
    </w:pPr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BB4E3" w:themeColor="accent6"/>
        <w:left w:val="single" w:sz="8" w:space="0" w:color="0BB4E3" w:themeColor="accent6"/>
        <w:bottom w:val="single" w:sz="8" w:space="0" w:color="0BB4E3" w:themeColor="accent6"/>
        <w:right w:val="single" w:sz="8" w:space="0" w:color="0BB4E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BB4E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BB4E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BB4E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EF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EF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4"/>
    <w:uiPriority w:val="63"/>
    <w:semiHidden/>
    <w:unhideWhenUsed/>
    <w:rsid w:val="00C8275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semiHidden/>
    <w:unhideWhenUsed/>
    <w:rsid w:val="00C8275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5EF6B2" w:themeColor="accent1" w:themeTint="BF"/>
        <w:left w:val="single" w:sz="8" w:space="0" w:color="5EF6B2" w:themeColor="accent1" w:themeTint="BF"/>
        <w:bottom w:val="single" w:sz="8" w:space="0" w:color="5EF6B2" w:themeColor="accent1" w:themeTint="BF"/>
        <w:right w:val="single" w:sz="8" w:space="0" w:color="5EF6B2" w:themeColor="accent1" w:themeTint="BF"/>
        <w:insideH w:val="single" w:sz="8" w:space="0" w:color="5EF6B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EF6B2" w:themeColor="accent1" w:themeTint="BF"/>
          <w:left w:val="single" w:sz="8" w:space="0" w:color="5EF6B2" w:themeColor="accent1" w:themeTint="BF"/>
          <w:bottom w:val="single" w:sz="8" w:space="0" w:color="5EF6B2" w:themeColor="accent1" w:themeTint="BF"/>
          <w:right w:val="single" w:sz="8" w:space="0" w:color="5EF6B2" w:themeColor="accent1" w:themeTint="BF"/>
          <w:insideH w:val="nil"/>
          <w:insideV w:val="nil"/>
        </w:tcBorders>
        <w:shd w:val="clear" w:color="auto" w:fill="29F39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F6B2" w:themeColor="accent1" w:themeTint="BF"/>
          <w:left w:val="single" w:sz="8" w:space="0" w:color="5EF6B2" w:themeColor="accent1" w:themeTint="BF"/>
          <w:bottom w:val="single" w:sz="8" w:space="0" w:color="5EF6B2" w:themeColor="accent1" w:themeTint="BF"/>
          <w:right w:val="single" w:sz="8" w:space="0" w:color="5EF6B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CE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FCE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C8275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7C85C" w:themeColor="accent2" w:themeTint="BF"/>
        <w:left w:val="single" w:sz="8" w:space="0" w:color="87C85C" w:themeColor="accent2" w:themeTint="BF"/>
        <w:bottom w:val="single" w:sz="8" w:space="0" w:color="87C85C" w:themeColor="accent2" w:themeTint="BF"/>
        <w:right w:val="single" w:sz="8" w:space="0" w:color="87C85C" w:themeColor="accent2" w:themeTint="BF"/>
        <w:insideH w:val="single" w:sz="8" w:space="0" w:color="87C85C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85C" w:themeColor="accent2" w:themeTint="BF"/>
          <w:left w:val="single" w:sz="8" w:space="0" w:color="87C85C" w:themeColor="accent2" w:themeTint="BF"/>
          <w:bottom w:val="single" w:sz="8" w:space="0" w:color="87C85C" w:themeColor="accent2" w:themeTint="BF"/>
          <w:right w:val="single" w:sz="8" w:space="0" w:color="87C85C" w:themeColor="accent2" w:themeTint="BF"/>
          <w:insideH w:val="nil"/>
          <w:insideV w:val="nil"/>
        </w:tcBorders>
        <w:shd w:val="clear" w:color="auto" w:fill="63A53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85C" w:themeColor="accent2" w:themeTint="BF"/>
          <w:left w:val="single" w:sz="8" w:space="0" w:color="87C85C" w:themeColor="accent2" w:themeTint="BF"/>
          <w:bottom w:val="single" w:sz="8" w:space="0" w:color="87C85C" w:themeColor="accent2" w:themeTint="BF"/>
          <w:right w:val="single" w:sz="8" w:space="0" w:color="87C85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D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C8275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AC386" w:themeColor="accent3" w:themeTint="BF"/>
        <w:left w:val="single" w:sz="8" w:space="0" w:color="4AC386" w:themeColor="accent3" w:themeTint="BF"/>
        <w:bottom w:val="single" w:sz="8" w:space="0" w:color="4AC386" w:themeColor="accent3" w:themeTint="BF"/>
        <w:right w:val="single" w:sz="8" w:space="0" w:color="4AC386" w:themeColor="accent3" w:themeTint="BF"/>
        <w:insideH w:val="single" w:sz="8" w:space="0" w:color="4AC386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AC386" w:themeColor="accent3" w:themeTint="BF"/>
          <w:left w:val="single" w:sz="8" w:space="0" w:color="4AC386" w:themeColor="accent3" w:themeTint="BF"/>
          <w:bottom w:val="single" w:sz="8" w:space="0" w:color="4AC386" w:themeColor="accent3" w:themeTint="BF"/>
          <w:right w:val="single" w:sz="8" w:space="0" w:color="4AC386" w:themeColor="accent3" w:themeTint="BF"/>
          <w:insideH w:val="nil"/>
          <w:insideV w:val="nil"/>
        </w:tcBorders>
        <w:shd w:val="clear" w:color="auto" w:fill="2F8E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C386" w:themeColor="accent3" w:themeTint="BF"/>
          <w:left w:val="single" w:sz="8" w:space="0" w:color="4AC386" w:themeColor="accent3" w:themeTint="BF"/>
          <w:bottom w:val="single" w:sz="8" w:space="0" w:color="4AC386" w:themeColor="accent3" w:themeTint="BF"/>
          <w:right w:val="single" w:sz="8" w:space="0" w:color="4AC38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B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EB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C8275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2D0B9" w:themeColor="accent4" w:themeTint="BF"/>
        <w:left w:val="single" w:sz="8" w:space="0" w:color="72D0B9" w:themeColor="accent4" w:themeTint="BF"/>
        <w:bottom w:val="single" w:sz="8" w:space="0" w:color="72D0B9" w:themeColor="accent4" w:themeTint="BF"/>
        <w:right w:val="single" w:sz="8" w:space="0" w:color="72D0B9" w:themeColor="accent4" w:themeTint="BF"/>
        <w:insideH w:val="single" w:sz="8" w:space="0" w:color="72D0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D0B9" w:themeColor="accent4" w:themeTint="BF"/>
          <w:left w:val="single" w:sz="8" w:space="0" w:color="72D0B9" w:themeColor="accent4" w:themeTint="BF"/>
          <w:bottom w:val="single" w:sz="8" w:space="0" w:color="72D0B9" w:themeColor="accent4" w:themeTint="BF"/>
          <w:right w:val="single" w:sz="8" w:space="0" w:color="72D0B9" w:themeColor="accent4" w:themeTint="BF"/>
          <w:insideH w:val="nil"/>
          <w:insideV w:val="nil"/>
        </w:tcBorders>
        <w:shd w:val="clear" w:color="auto" w:fill="44C1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D0B9" w:themeColor="accent4" w:themeTint="BF"/>
          <w:left w:val="single" w:sz="8" w:space="0" w:color="72D0B9" w:themeColor="accent4" w:themeTint="BF"/>
          <w:bottom w:val="single" w:sz="8" w:space="0" w:color="72D0B9" w:themeColor="accent4" w:themeTint="BF"/>
          <w:right w:val="single" w:sz="8" w:space="0" w:color="72D0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F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F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C8275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AC5DB" w:themeColor="accent5" w:themeTint="BF"/>
        <w:left w:val="single" w:sz="8" w:space="0" w:color="7AC5DB" w:themeColor="accent5" w:themeTint="BF"/>
        <w:bottom w:val="single" w:sz="8" w:space="0" w:color="7AC5DB" w:themeColor="accent5" w:themeTint="BF"/>
        <w:right w:val="single" w:sz="8" w:space="0" w:color="7AC5DB" w:themeColor="accent5" w:themeTint="BF"/>
        <w:insideH w:val="single" w:sz="8" w:space="0" w:color="7AC5DB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AC5DB" w:themeColor="accent5" w:themeTint="BF"/>
          <w:left w:val="single" w:sz="8" w:space="0" w:color="7AC5DB" w:themeColor="accent5" w:themeTint="BF"/>
          <w:bottom w:val="single" w:sz="8" w:space="0" w:color="7AC5DB" w:themeColor="accent5" w:themeTint="BF"/>
          <w:right w:val="single" w:sz="8" w:space="0" w:color="7AC5DB" w:themeColor="accent5" w:themeTint="BF"/>
          <w:insideH w:val="nil"/>
          <w:insideV w:val="nil"/>
        </w:tcBorders>
        <w:shd w:val="clear" w:color="auto" w:fill="4EB3C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C5DB" w:themeColor="accent5" w:themeTint="BF"/>
          <w:left w:val="single" w:sz="8" w:space="0" w:color="7AC5DB" w:themeColor="accent5" w:themeTint="BF"/>
          <w:bottom w:val="single" w:sz="8" w:space="0" w:color="7AC5DB" w:themeColor="accent5" w:themeTint="BF"/>
          <w:right w:val="single" w:sz="8" w:space="0" w:color="7AC5D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CF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CF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C8275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3CCCF5" w:themeColor="accent6" w:themeTint="BF"/>
        <w:left w:val="single" w:sz="8" w:space="0" w:color="3CCCF5" w:themeColor="accent6" w:themeTint="BF"/>
        <w:bottom w:val="single" w:sz="8" w:space="0" w:color="3CCCF5" w:themeColor="accent6" w:themeTint="BF"/>
        <w:right w:val="single" w:sz="8" w:space="0" w:color="3CCCF5" w:themeColor="accent6" w:themeTint="BF"/>
        <w:insideH w:val="single" w:sz="8" w:space="0" w:color="3CCCF5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CF5" w:themeColor="accent6" w:themeTint="BF"/>
          <w:left w:val="single" w:sz="8" w:space="0" w:color="3CCCF5" w:themeColor="accent6" w:themeTint="BF"/>
          <w:bottom w:val="single" w:sz="8" w:space="0" w:color="3CCCF5" w:themeColor="accent6" w:themeTint="BF"/>
          <w:right w:val="single" w:sz="8" w:space="0" w:color="3CCCF5" w:themeColor="accent6" w:themeTint="BF"/>
          <w:insideH w:val="nil"/>
          <w:insideV w:val="nil"/>
        </w:tcBorders>
        <w:shd w:val="clear" w:color="auto" w:fill="0BB4E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CF5" w:themeColor="accent6" w:themeTint="BF"/>
          <w:left w:val="single" w:sz="8" w:space="0" w:color="3CCCF5" w:themeColor="accent6" w:themeTint="BF"/>
          <w:bottom w:val="single" w:sz="8" w:space="0" w:color="3CCCF5" w:themeColor="accent6" w:themeTint="BF"/>
          <w:right w:val="single" w:sz="8" w:space="0" w:color="3CCCF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EF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EF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6">
    <w:name w:val="Medium Shading 2"/>
    <w:basedOn w:val="a4"/>
    <w:uiPriority w:val="64"/>
    <w:semiHidden/>
    <w:unhideWhenUsed/>
    <w:rsid w:val="00C82753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semiHidden/>
    <w:unhideWhenUsed/>
    <w:rsid w:val="00C82753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9F39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F39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9F39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C82753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3A53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A53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3A53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C82753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8E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8E5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F8E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C82753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C1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C1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C1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C82753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B3C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B3C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B3C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C82753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BB4E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B4E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BB4E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7">
    <w:name w:val="Medium Grid 1"/>
    <w:basedOn w:val="a4"/>
    <w:uiPriority w:val="67"/>
    <w:semiHidden/>
    <w:unhideWhenUsed/>
    <w:rsid w:val="00C8275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C8275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5EF6B2" w:themeColor="accent1" w:themeTint="BF"/>
        <w:left w:val="single" w:sz="8" w:space="0" w:color="5EF6B2" w:themeColor="accent1" w:themeTint="BF"/>
        <w:bottom w:val="single" w:sz="8" w:space="0" w:color="5EF6B2" w:themeColor="accent1" w:themeTint="BF"/>
        <w:right w:val="single" w:sz="8" w:space="0" w:color="5EF6B2" w:themeColor="accent1" w:themeTint="BF"/>
        <w:insideH w:val="single" w:sz="8" w:space="0" w:color="5EF6B2" w:themeColor="accent1" w:themeTint="BF"/>
        <w:insideV w:val="single" w:sz="8" w:space="0" w:color="5EF6B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FCE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EF6B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F9CC" w:themeFill="accent1" w:themeFillTint="7F"/>
      </w:tcPr>
    </w:tblStylePr>
    <w:tblStylePr w:type="band1Horz">
      <w:tblPr/>
      <w:tcPr>
        <w:shd w:val="clear" w:color="auto" w:fill="94F9CC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C8275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7C85C" w:themeColor="accent2" w:themeTint="BF"/>
        <w:left w:val="single" w:sz="8" w:space="0" w:color="87C85C" w:themeColor="accent2" w:themeTint="BF"/>
        <w:bottom w:val="single" w:sz="8" w:space="0" w:color="87C85C" w:themeColor="accent2" w:themeTint="BF"/>
        <w:right w:val="single" w:sz="8" w:space="0" w:color="87C85C" w:themeColor="accent2" w:themeTint="BF"/>
        <w:insideH w:val="single" w:sz="8" w:space="0" w:color="87C85C" w:themeColor="accent2" w:themeTint="BF"/>
        <w:insideV w:val="single" w:sz="8" w:space="0" w:color="87C85C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ED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C85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A92" w:themeFill="accent2" w:themeFillTint="7F"/>
      </w:tcPr>
    </w:tblStylePr>
    <w:tblStylePr w:type="band1Horz">
      <w:tblPr/>
      <w:tcPr>
        <w:shd w:val="clear" w:color="auto" w:fill="AFDA92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C8275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AC386" w:themeColor="accent3" w:themeTint="BF"/>
        <w:left w:val="single" w:sz="8" w:space="0" w:color="4AC386" w:themeColor="accent3" w:themeTint="BF"/>
        <w:bottom w:val="single" w:sz="8" w:space="0" w:color="4AC386" w:themeColor="accent3" w:themeTint="BF"/>
        <w:right w:val="single" w:sz="8" w:space="0" w:color="4AC386" w:themeColor="accent3" w:themeTint="BF"/>
        <w:insideH w:val="single" w:sz="8" w:space="0" w:color="4AC386" w:themeColor="accent3" w:themeTint="BF"/>
        <w:insideV w:val="single" w:sz="8" w:space="0" w:color="4AC386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3EB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AC38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D7AF" w:themeFill="accent3" w:themeFillTint="7F"/>
      </w:tcPr>
    </w:tblStylePr>
    <w:tblStylePr w:type="band1Horz">
      <w:tblPr/>
      <w:tcPr>
        <w:shd w:val="clear" w:color="auto" w:fill="86D7AF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C8275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2D0B9" w:themeColor="accent4" w:themeTint="BF"/>
        <w:left w:val="single" w:sz="8" w:space="0" w:color="72D0B9" w:themeColor="accent4" w:themeTint="BF"/>
        <w:bottom w:val="single" w:sz="8" w:space="0" w:color="72D0B9" w:themeColor="accent4" w:themeTint="BF"/>
        <w:right w:val="single" w:sz="8" w:space="0" w:color="72D0B9" w:themeColor="accent4" w:themeTint="BF"/>
        <w:insideH w:val="single" w:sz="8" w:space="0" w:color="72D0B9" w:themeColor="accent4" w:themeTint="BF"/>
        <w:insideV w:val="single" w:sz="8" w:space="0" w:color="72D0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EF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D0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E0D0" w:themeFill="accent4" w:themeFillTint="7F"/>
      </w:tcPr>
    </w:tblStylePr>
    <w:tblStylePr w:type="band1Horz">
      <w:tblPr/>
      <w:tcPr>
        <w:shd w:val="clear" w:color="auto" w:fill="A1E0D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C8275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AC5DB" w:themeColor="accent5" w:themeTint="BF"/>
        <w:left w:val="single" w:sz="8" w:space="0" w:color="7AC5DB" w:themeColor="accent5" w:themeTint="BF"/>
        <w:bottom w:val="single" w:sz="8" w:space="0" w:color="7AC5DB" w:themeColor="accent5" w:themeTint="BF"/>
        <w:right w:val="single" w:sz="8" w:space="0" w:color="7AC5DB" w:themeColor="accent5" w:themeTint="BF"/>
        <w:insideH w:val="single" w:sz="8" w:space="0" w:color="7AC5DB" w:themeColor="accent5" w:themeTint="BF"/>
        <w:insideV w:val="single" w:sz="8" w:space="0" w:color="7AC5DB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ECF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AC5D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D8E7" w:themeFill="accent5" w:themeFillTint="7F"/>
      </w:tcPr>
    </w:tblStylePr>
    <w:tblStylePr w:type="band1Horz">
      <w:tblPr/>
      <w:tcPr>
        <w:shd w:val="clear" w:color="auto" w:fill="A6D8E7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C8275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3CCCF5" w:themeColor="accent6" w:themeTint="BF"/>
        <w:left w:val="single" w:sz="8" w:space="0" w:color="3CCCF5" w:themeColor="accent6" w:themeTint="BF"/>
        <w:bottom w:val="single" w:sz="8" w:space="0" w:color="3CCCF5" w:themeColor="accent6" w:themeTint="BF"/>
        <w:right w:val="single" w:sz="8" w:space="0" w:color="3CCCF5" w:themeColor="accent6" w:themeTint="BF"/>
        <w:insideH w:val="single" w:sz="8" w:space="0" w:color="3CCCF5" w:themeColor="accent6" w:themeTint="BF"/>
        <w:insideV w:val="single" w:sz="8" w:space="0" w:color="3CCCF5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EEEF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CF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DF8" w:themeFill="accent6" w:themeFillTint="7F"/>
      </w:tcPr>
    </w:tblStylePr>
    <w:tblStylePr w:type="band1Horz">
      <w:tblPr/>
      <w:tcPr>
        <w:shd w:val="clear" w:color="auto" w:fill="7DDDF8" w:themeFill="accent6" w:themeFillTint="7F"/>
      </w:tcPr>
    </w:tblStylePr>
  </w:style>
  <w:style w:type="table" w:styleId="27">
    <w:name w:val="Medium Grid 2"/>
    <w:basedOn w:val="a4"/>
    <w:uiPriority w:val="68"/>
    <w:semiHidden/>
    <w:unhideWhenUsed/>
    <w:rsid w:val="00C82753"/>
    <w:pPr>
      <w:spacing w:line="240" w:lineRule="auto"/>
    </w:pPr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C82753"/>
    <w:pPr>
      <w:spacing w:line="240" w:lineRule="auto"/>
    </w:pPr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9F39A" w:themeColor="accent1"/>
        <w:left w:val="single" w:sz="8" w:space="0" w:color="29F39A" w:themeColor="accent1"/>
        <w:bottom w:val="single" w:sz="8" w:space="0" w:color="29F39A" w:themeColor="accent1"/>
        <w:right w:val="single" w:sz="8" w:space="0" w:color="29F39A" w:themeColor="accent1"/>
        <w:insideH w:val="single" w:sz="8" w:space="0" w:color="29F39A" w:themeColor="accent1"/>
        <w:insideV w:val="single" w:sz="8" w:space="0" w:color="29F39A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FCE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D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FCEA" w:themeFill="accent1" w:themeFillTint="33"/>
      </w:tcPr>
    </w:tblStylePr>
    <w:tblStylePr w:type="band1Vert">
      <w:tblPr/>
      <w:tcPr>
        <w:shd w:val="clear" w:color="auto" w:fill="94F9CC" w:themeFill="accent1" w:themeFillTint="7F"/>
      </w:tcPr>
    </w:tblStylePr>
    <w:tblStylePr w:type="band1Horz">
      <w:tblPr/>
      <w:tcPr>
        <w:tcBorders>
          <w:insideH w:val="single" w:sz="6" w:space="0" w:color="29F39A" w:themeColor="accent1"/>
          <w:insideV w:val="single" w:sz="6" w:space="0" w:color="29F39A" w:themeColor="accent1"/>
        </w:tcBorders>
        <w:shd w:val="clear" w:color="auto" w:fill="94F9C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C82753"/>
    <w:pPr>
      <w:spacing w:line="240" w:lineRule="auto"/>
    </w:pPr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3A537" w:themeColor="accent2"/>
        <w:left w:val="single" w:sz="8" w:space="0" w:color="63A537" w:themeColor="accent2"/>
        <w:bottom w:val="single" w:sz="8" w:space="0" w:color="63A537" w:themeColor="accent2"/>
        <w:right w:val="single" w:sz="8" w:space="0" w:color="63A537" w:themeColor="accent2"/>
        <w:insideH w:val="single" w:sz="8" w:space="0" w:color="63A537" w:themeColor="accent2"/>
        <w:insideV w:val="single" w:sz="8" w:space="0" w:color="63A537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EDC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7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0D3" w:themeFill="accent2" w:themeFillTint="33"/>
      </w:tcPr>
    </w:tblStylePr>
    <w:tblStylePr w:type="band1Vert">
      <w:tblPr/>
      <w:tcPr>
        <w:shd w:val="clear" w:color="auto" w:fill="AFDA92" w:themeFill="accent2" w:themeFillTint="7F"/>
      </w:tcPr>
    </w:tblStylePr>
    <w:tblStylePr w:type="band1Horz">
      <w:tblPr/>
      <w:tcPr>
        <w:tcBorders>
          <w:insideH w:val="single" w:sz="6" w:space="0" w:color="63A537" w:themeColor="accent2"/>
          <w:insideV w:val="single" w:sz="6" w:space="0" w:color="63A537" w:themeColor="accent2"/>
        </w:tcBorders>
        <w:shd w:val="clear" w:color="auto" w:fill="AFDA9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C82753"/>
    <w:pPr>
      <w:spacing w:line="240" w:lineRule="auto"/>
    </w:pPr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F8E5F" w:themeColor="accent3"/>
        <w:left w:val="single" w:sz="8" w:space="0" w:color="2F8E5F" w:themeColor="accent3"/>
        <w:bottom w:val="single" w:sz="8" w:space="0" w:color="2F8E5F" w:themeColor="accent3"/>
        <w:right w:val="single" w:sz="8" w:space="0" w:color="2F8E5F" w:themeColor="accent3"/>
        <w:insideH w:val="single" w:sz="8" w:space="0" w:color="2F8E5F" w:themeColor="accent3"/>
        <w:insideV w:val="single" w:sz="8" w:space="0" w:color="2F8E5F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3EB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7F7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FDE" w:themeFill="accent3" w:themeFillTint="33"/>
      </w:tcPr>
    </w:tblStylePr>
    <w:tblStylePr w:type="band1Vert">
      <w:tblPr/>
      <w:tcPr>
        <w:shd w:val="clear" w:color="auto" w:fill="86D7AF" w:themeFill="accent3" w:themeFillTint="7F"/>
      </w:tcPr>
    </w:tblStylePr>
    <w:tblStylePr w:type="band1Horz">
      <w:tblPr/>
      <w:tcPr>
        <w:tcBorders>
          <w:insideH w:val="single" w:sz="6" w:space="0" w:color="2F8E5F" w:themeColor="accent3"/>
          <w:insideV w:val="single" w:sz="6" w:space="0" w:color="2F8E5F" w:themeColor="accent3"/>
        </w:tcBorders>
        <w:shd w:val="clear" w:color="auto" w:fill="86D7A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C82753"/>
    <w:pPr>
      <w:spacing w:line="240" w:lineRule="auto"/>
    </w:pPr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C1A3" w:themeColor="accent4"/>
        <w:left w:val="single" w:sz="8" w:space="0" w:color="44C1A3" w:themeColor="accent4"/>
        <w:bottom w:val="single" w:sz="8" w:space="0" w:color="44C1A3" w:themeColor="accent4"/>
        <w:right w:val="single" w:sz="8" w:space="0" w:color="44C1A3" w:themeColor="accent4"/>
        <w:insideH w:val="single" w:sz="8" w:space="0" w:color="44C1A3" w:themeColor="accent4"/>
        <w:insideV w:val="single" w:sz="8" w:space="0" w:color="44C1A3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EF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9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2EC" w:themeFill="accent4" w:themeFillTint="33"/>
      </w:tcPr>
    </w:tblStylePr>
    <w:tblStylePr w:type="band1Vert">
      <w:tblPr/>
      <w:tcPr>
        <w:shd w:val="clear" w:color="auto" w:fill="A1E0D0" w:themeFill="accent4" w:themeFillTint="7F"/>
      </w:tcPr>
    </w:tblStylePr>
    <w:tblStylePr w:type="band1Horz">
      <w:tblPr/>
      <w:tcPr>
        <w:tcBorders>
          <w:insideH w:val="single" w:sz="6" w:space="0" w:color="44C1A3" w:themeColor="accent4"/>
          <w:insideV w:val="single" w:sz="6" w:space="0" w:color="44C1A3" w:themeColor="accent4"/>
        </w:tcBorders>
        <w:shd w:val="clear" w:color="auto" w:fill="A1E0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C82753"/>
    <w:pPr>
      <w:spacing w:line="240" w:lineRule="auto"/>
    </w:pPr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EB3CF" w:themeColor="accent5"/>
        <w:left w:val="single" w:sz="8" w:space="0" w:color="4EB3CF" w:themeColor="accent5"/>
        <w:bottom w:val="single" w:sz="8" w:space="0" w:color="4EB3CF" w:themeColor="accent5"/>
        <w:right w:val="single" w:sz="8" w:space="0" w:color="4EB3CF" w:themeColor="accent5"/>
        <w:insideH w:val="single" w:sz="8" w:space="0" w:color="4EB3CF" w:themeColor="accent5"/>
        <w:insideV w:val="single" w:sz="8" w:space="0" w:color="4EB3C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ECF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7F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FF5" w:themeFill="accent5" w:themeFillTint="33"/>
      </w:tcPr>
    </w:tblStylePr>
    <w:tblStylePr w:type="band1Vert">
      <w:tblPr/>
      <w:tcPr>
        <w:shd w:val="clear" w:color="auto" w:fill="A6D8E7" w:themeFill="accent5" w:themeFillTint="7F"/>
      </w:tcPr>
    </w:tblStylePr>
    <w:tblStylePr w:type="band1Horz">
      <w:tblPr/>
      <w:tcPr>
        <w:tcBorders>
          <w:insideH w:val="single" w:sz="6" w:space="0" w:color="4EB3CF" w:themeColor="accent5"/>
          <w:insideV w:val="single" w:sz="6" w:space="0" w:color="4EB3CF" w:themeColor="accent5"/>
        </w:tcBorders>
        <w:shd w:val="clear" w:color="auto" w:fill="A6D8E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C82753"/>
    <w:pPr>
      <w:spacing w:line="240" w:lineRule="auto"/>
    </w:pPr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BB4E3" w:themeColor="accent6"/>
        <w:left w:val="single" w:sz="8" w:space="0" w:color="0BB4E3" w:themeColor="accent6"/>
        <w:bottom w:val="single" w:sz="8" w:space="0" w:color="0BB4E3" w:themeColor="accent6"/>
        <w:right w:val="single" w:sz="8" w:space="0" w:color="0BB4E3" w:themeColor="accent6"/>
        <w:insideH w:val="single" w:sz="8" w:space="0" w:color="0BB4E3" w:themeColor="accent6"/>
        <w:insideV w:val="single" w:sz="8" w:space="0" w:color="0BB4E3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EEEF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5F8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1FC" w:themeFill="accent6" w:themeFillTint="33"/>
      </w:tcPr>
    </w:tblStylePr>
    <w:tblStylePr w:type="band1Vert">
      <w:tblPr/>
      <w:tcPr>
        <w:shd w:val="clear" w:color="auto" w:fill="7DDDF8" w:themeFill="accent6" w:themeFillTint="7F"/>
      </w:tcPr>
    </w:tblStylePr>
    <w:tblStylePr w:type="band1Horz">
      <w:tblPr/>
      <w:tcPr>
        <w:tcBorders>
          <w:insideH w:val="single" w:sz="6" w:space="0" w:color="0BB4E3" w:themeColor="accent6"/>
          <w:insideV w:val="single" w:sz="6" w:space="0" w:color="0BB4E3" w:themeColor="accent6"/>
        </w:tcBorders>
        <w:shd w:val="clear" w:color="auto" w:fill="7DDDF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4">
    <w:name w:val="Medium Grid 3"/>
    <w:basedOn w:val="a4"/>
    <w:uiPriority w:val="69"/>
    <w:semiHidden/>
    <w:unhideWhenUsed/>
    <w:rsid w:val="00C8275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C8275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FCE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F39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F39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9F39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9F39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F9C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F9CC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C8275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ED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3A53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3A53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3A53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3A53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DA9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DA92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C8275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3EBD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8E5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8E5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F8E5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F8E5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D7A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D7AF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C8275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EF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C1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C1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C1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C1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E0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E0D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C8275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ECF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B3C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B3C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B3C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B3C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D8E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D8E7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C8275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EEEF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B4E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B4E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BB4E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BB4E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DF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DF8" w:themeFill="accent6" w:themeFillTint="7F"/>
      </w:tcPr>
    </w:tblStylePr>
  </w:style>
  <w:style w:type="paragraph" w:styleId="aff3">
    <w:name w:val="Bibliography"/>
    <w:basedOn w:val="a2"/>
    <w:next w:val="a2"/>
    <w:uiPriority w:val="37"/>
    <w:semiHidden/>
    <w:unhideWhenUsed/>
    <w:rsid w:val="00C82753"/>
  </w:style>
  <w:style w:type="character" w:customStyle="1" w:styleId="Hashtag">
    <w:name w:val="Hashtag"/>
    <w:basedOn w:val="a3"/>
    <w:uiPriority w:val="99"/>
    <w:semiHidden/>
    <w:unhideWhenUsed/>
    <w:rsid w:val="00C82753"/>
    <w:rPr>
      <w:rFonts w:ascii="Microsoft Sans Serif" w:hAnsi="Microsoft Sans Serif" w:cs="Microsoft Sans Serif"/>
      <w:color w:val="2B579A"/>
      <w:shd w:val="clear" w:color="auto" w:fill="E1DFDD"/>
    </w:rPr>
  </w:style>
  <w:style w:type="paragraph" w:styleId="aff4">
    <w:name w:val="Message Header"/>
    <w:basedOn w:val="a2"/>
    <w:link w:val="aff5"/>
    <w:uiPriority w:val="99"/>
    <w:semiHidden/>
    <w:unhideWhenUsed/>
    <w:rsid w:val="00C827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" w:eastAsiaTheme="majorEastAsia" w:hAnsi="Calibri" w:cs="Calibri"/>
      <w:szCs w:val="24"/>
    </w:rPr>
  </w:style>
  <w:style w:type="character" w:customStyle="1" w:styleId="aff5">
    <w:name w:val="Шапка Знак"/>
    <w:basedOn w:val="a3"/>
    <w:link w:val="aff4"/>
    <w:uiPriority w:val="99"/>
    <w:semiHidden/>
    <w:rsid w:val="00C82753"/>
    <w:rPr>
      <w:rFonts w:ascii="Calibri" w:eastAsiaTheme="majorEastAsia" w:hAnsi="Calibri" w:cs="Calibri"/>
      <w:sz w:val="24"/>
      <w:szCs w:val="24"/>
      <w:shd w:val="pct20" w:color="auto" w:fill="auto"/>
    </w:rPr>
  </w:style>
  <w:style w:type="table" w:styleId="aff6">
    <w:name w:val="Table Elegant"/>
    <w:basedOn w:val="a4"/>
    <w:uiPriority w:val="99"/>
    <w:semiHidden/>
    <w:unhideWhenUsed/>
    <w:rsid w:val="00C82753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7">
    <w:name w:val="List"/>
    <w:basedOn w:val="a2"/>
    <w:uiPriority w:val="99"/>
    <w:semiHidden/>
    <w:unhideWhenUsed/>
    <w:rsid w:val="00C82753"/>
    <w:pPr>
      <w:ind w:left="360" w:hanging="360"/>
      <w:contextualSpacing/>
    </w:pPr>
  </w:style>
  <w:style w:type="paragraph" w:styleId="28">
    <w:name w:val="List 2"/>
    <w:basedOn w:val="a2"/>
    <w:uiPriority w:val="99"/>
    <w:semiHidden/>
    <w:unhideWhenUsed/>
    <w:rsid w:val="00C82753"/>
    <w:pPr>
      <w:ind w:left="720" w:hanging="360"/>
      <w:contextualSpacing/>
    </w:pPr>
  </w:style>
  <w:style w:type="paragraph" w:styleId="35">
    <w:name w:val="List 3"/>
    <w:basedOn w:val="a2"/>
    <w:uiPriority w:val="99"/>
    <w:semiHidden/>
    <w:unhideWhenUsed/>
    <w:rsid w:val="00C82753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C82753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C82753"/>
    <w:pPr>
      <w:ind w:left="1800" w:hanging="360"/>
      <w:contextualSpacing/>
    </w:pPr>
  </w:style>
  <w:style w:type="table" w:styleId="-1">
    <w:name w:val="Table List 1"/>
    <w:basedOn w:val="a4"/>
    <w:uiPriority w:val="99"/>
    <w:semiHidden/>
    <w:unhideWhenUsed/>
    <w:rsid w:val="00C82753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4"/>
    <w:uiPriority w:val="99"/>
    <w:semiHidden/>
    <w:unhideWhenUsed/>
    <w:rsid w:val="00C82753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4"/>
    <w:uiPriority w:val="99"/>
    <w:semiHidden/>
    <w:unhideWhenUsed/>
    <w:rsid w:val="00C8275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uiPriority w:val="99"/>
    <w:semiHidden/>
    <w:unhideWhenUsed/>
    <w:rsid w:val="00C8275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uiPriority w:val="99"/>
    <w:semiHidden/>
    <w:unhideWhenUsed/>
    <w:rsid w:val="00C8275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uiPriority w:val="99"/>
    <w:semiHidden/>
    <w:unhideWhenUsed/>
    <w:rsid w:val="00C82753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C82753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C8275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8">
    <w:name w:val="List Continue"/>
    <w:basedOn w:val="a2"/>
    <w:uiPriority w:val="99"/>
    <w:semiHidden/>
    <w:unhideWhenUsed/>
    <w:rsid w:val="00C82753"/>
    <w:pPr>
      <w:spacing w:after="120"/>
      <w:ind w:left="360"/>
      <w:contextualSpacing/>
    </w:pPr>
  </w:style>
  <w:style w:type="paragraph" w:styleId="29">
    <w:name w:val="List Continue 2"/>
    <w:basedOn w:val="a2"/>
    <w:uiPriority w:val="99"/>
    <w:semiHidden/>
    <w:unhideWhenUsed/>
    <w:rsid w:val="00C82753"/>
    <w:pPr>
      <w:spacing w:after="120"/>
      <w:ind w:left="720"/>
      <w:contextualSpacing/>
    </w:pPr>
  </w:style>
  <w:style w:type="paragraph" w:styleId="36">
    <w:name w:val="List Continue 3"/>
    <w:basedOn w:val="a2"/>
    <w:uiPriority w:val="99"/>
    <w:semiHidden/>
    <w:unhideWhenUsed/>
    <w:rsid w:val="00C82753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C82753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C82753"/>
    <w:pPr>
      <w:spacing w:after="120"/>
      <w:ind w:left="1800"/>
      <w:contextualSpacing/>
    </w:pPr>
  </w:style>
  <w:style w:type="paragraph" w:styleId="aff9">
    <w:name w:val="List Paragraph"/>
    <w:basedOn w:val="a2"/>
    <w:uiPriority w:val="34"/>
    <w:unhideWhenUsed/>
    <w:qFormat/>
    <w:rsid w:val="00C82753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C82753"/>
    <w:pPr>
      <w:numPr>
        <w:numId w:val="6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C82753"/>
    <w:pPr>
      <w:numPr>
        <w:numId w:val="7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C82753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C82753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C82753"/>
    <w:pPr>
      <w:numPr>
        <w:numId w:val="10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C82753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C82753"/>
    <w:pPr>
      <w:numPr>
        <w:numId w:val="2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C82753"/>
    <w:pPr>
      <w:numPr>
        <w:numId w:val="3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C82753"/>
    <w:pPr>
      <w:numPr>
        <w:numId w:val="4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C82753"/>
    <w:pPr>
      <w:numPr>
        <w:numId w:val="5"/>
      </w:numPr>
      <w:contextualSpacing/>
    </w:pPr>
  </w:style>
  <w:style w:type="table" w:styleId="18">
    <w:name w:val="Table Classic 1"/>
    <w:basedOn w:val="a4"/>
    <w:uiPriority w:val="99"/>
    <w:semiHidden/>
    <w:unhideWhenUsed/>
    <w:rsid w:val="00C8275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lassic 2"/>
    <w:basedOn w:val="a4"/>
    <w:uiPriority w:val="99"/>
    <w:semiHidden/>
    <w:unhideWhenUsed/>
    <w:rsid w:val="00C8275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lassic 3"/>
    <w:basedOn w:val="a4"/>
    <w:uiPriority w:val="99"/>
    <w:semiHidden/>
    <w:unhideWhenUsed/>
    <w:rsid w:val="00C8275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uiPriority w:val="99"/>
    <w:semiHidden/>
    <w:unhideWhenUsed/>
    <w:rsid w:val="00C82753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a">
    <w:name w:val="table of figures"/>
    <w:basedOn w:val="a2"/>
    <w:next w:val="a2"/>
    <w:uiPriority w:val="99"/>
    <w:semiHidden/>
    <w:unhideWhenUsed/>
    <w:rsid w:val="00C82753"/>
  </w:style>
  <w:style w:type="paragraph" w:styleId="affb">
    <w:name w:val="macro"/>
    <w:link w:val="affc"/>
    <w:uiPriority w:val="99"/>
    <w:semiHidden/>
    <w:unhideWhenUsed/>
    <w:rsid w:val="00C8275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Microsoft Sans Serif"/>
      <w:sz w:val="20"/>
      <w:szCs w:val="20"/>
    </w:rPr>
  </w:style>
  <w:style w:type="character" w:customStyle="1" w:styleId="affc">
    <w:name w:val="Текст макроса Знак"/>
    <w:basedOn w:val="a3"/>
    <w:link w:val="affb"/>
    <w:uiPriority w:val="99"/>
    <w:semiHidden/>
    <w:rsid w:val="00C82753"/>
    <w:rPr>
      <w:rFonts w:ascii="Consolas" w:hAnsi="Consolas" w:cs="Microsoft Sans Serif"/>
      <w:sz w:val="20"/>
      <w:szCs w:val="20"/>
    </w:rPr>
  </w:style>
  <w:style w:type="paragraph" w:styleId="2b">
    <w:name w:val="envelope return"/>
    <w:basedOn w:val="a2"/>
    <w:uiPriority w:val="99"/>
    <w:semiHidden/>
    <w:unhideWhenUsed/>
    <w:rsid w:val="00C82753"/>
    <w:rPr>
      <w:rFonts w:ascii="Calibri" w:eastAsiaTheme="majorEastAsia" w:hAnsi="Calibri" w:cs="Calibri"/>
      <w:sz w:val="20"/>
      <w:szCs w:val="20"/>
    </w:rPr>
  </w:style>
  <w:style w:type="character" w:styleId="affd">
    <w:name w:val="endnote reference"/>
    <w:basedOn w:val="a3"/>
    <w:uiPriority w:val="99"/>
    <w:semiHidden/>
    <w:unhideWhenUsed/>
    <w:rsid w:val="00C82753"/>
    <w:rPr>
      <w:rFonts w:ascii="Microsoft Sans Serif" w:hAnsi="Microsoft Sans Serif" w:cs="Microsoft Sans Serif"/>
      <w:vertAlign w:val="superscript"/>
    </w:rPr>
  </w:style>
  <w:style w:type="paragraph" w:styleId="affe">
    <w:name w:val="endnote text"/>
    <w:basedOn w:val="a2"/>
    <w:link w:val="afff"/>
    <w:uiPriority w:val="99"/>
    <w:semiHidden/>
    <w:unhideWhenUsed/>
    <w:rsid w:val="00C82753"/>
    <w:rPr>
      <w:sz w:val="20"/>
      <w:szCs w:val="20"/>
    </w:rPr>
  </w:style>
  <w:style w:type="character" w:customStyle="1" w:styleId="afff">
    <w:name w:val="Текст концевой сноски Знак"/>
    <w:basedOn w:val="a3"/>
    <w:link w:val="affe"/>
    <w:uiPriority w:val="99"/>
    <w:semiHidden/>
    <w:rsid w:val="00C82753"/>
    <w:rPr>
      <w:rFonts w:ascii="Microsoft Sans Serif" w:hAnsi="Microsoft Sans Serif" w:cs="Microsoft Sans Serif"/>
      <w:sz w:val="20"/>
      <w:szCs w:val="20"/>
    </w:rPr>
  </w:style>
  <w:style w:type="paragraph" w:styleId="afff0">
    <w:name w:val="table of authorities"/>
    <w:basedOn w:val="a2"/>
    <w:next w:val="a2"/>
    <w:uiPriority w:val="99"/>
    <w:semiHidden/>
    <w:unhideWhenUsed/>
    <w:rsid w:val="00C82753"/>
    <w:pPr>
      <w:ind w:left="240" w:hanging="240"/>
    </w:pPr>
  </w:style>
  <w:style w:type="paragraph" w:styleId="afff1">
    <w:name w:val="toa heading"/>
    <w:basedOn w:val="a2"/>
    <w:next w:val="a2"/>
    <w:uiPriority w:val="99"/>
    <w:semiHidden/>
    <w:unhideWhenUsed/>
    <w:rsid w:val="00C82753"/>
    <w:pPr>
      <w:spacing w:before="120"/>
    </w:pPr>
    <w:rPr>
      <w:rFonts w:ascii="Calibri" w:eastAsiaTheme="majorEastAsia" w:hAnsi="Calibri" w:cs="Calibri"/>
      <w:b/>
      <w:bCs/>
      <w:szCs w:val="24"/>
    </w:rPr>
  </w:style>
  <w:style w:type="paragraph" w:styleId="2c">
    <w:name w:val="Quote"/>
    <w:basedOn w:val="a2"/>
    <w:next w:val="a2"/>
    <w:link w:val="2d"/>
    <w:uiPriority w:val="29"/>
    <w:semiHidden/>
    <w:unhideWhenUsed/>
    <w:qFormat/>
    <w:rsid w:val="00C8275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d">
    <w:name w:val="Цитата 2 Знак"/>
    <w:basedOn w:val="a3"/>
    <w:link w:val="2c"/>
    <w:uiPriority w:val="29"/>
    <w:semiHidden/>
    <w:rsid w:val="00C82753"/>
    <w:rPr>
      <w:rFonts w:ascii="Microsoft Sans Serif" w:hAnsi="Microsoft Sans Serif" w:cs="Microsoft Sans Serif"/>
      <w:i/>
      <w:iCs/>
      <w:color w:val="404040" w:themeColor="text1" w:themeTint="BF"/>
      <w:sz w:val="24"/>
    </w:rPr>
  </w:style>
  <w:style w:type="character" w:styleId="afff2">
    <w:name w:val="Emphasis"/>
    <w:basedOn w:val="a3"/>
    <w:uiPriority w:val="20"/>
    <w:semiHidden/>
    <w:unhideWhenUsed/>
    <w:qFormat/>
    <w:rsid w:val="00C82753"/>
    <w:rPr>
      <w:rFonts w:ascii="Microsoft Sans Serif" w:hAnsi="Microsoft Sans Serif" w:cs="Microsoft Sans Serif"/>
      <w:i/>
      <w:iCs/>
    </w:rPr>
  </w:style>
  <w:style w:type="table" w:styleId="afff3">
    <w:name w:val="Colorful List"/>
    <w:basedOn w:val="a4"/>
    <w:uiPriority w:val="72"/>
    <w:semiHidden/>
    <w:unhideWhenUsed/>
    <w:rsid w:val="00C82753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842C" w:themeFill="accent2" w:themeFillShade="CC"/>
      </w:tcPr>
    </w:tblStylePr>
    <w:tblStylePr w:type="lastRow">
      <w:rPr>
        <w:b/>
        <w:bCs/>
        <w:color w:val="4F842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C82753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D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842C" w:themeFill="accent2" w:themeFillShade="CC"/>
      </w:tcPr>
    </w:tblStylePr>
    <w:tblStylePr w:type="lastRow">
      <w:rPr>
        <w:b/>
        <w:bCs/>
        <w:color w:val="4F842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CE5" w:themeFill="accent1" w:themeFillTint="3F"/>
      </w:tcPr>
    </w:tblStylePr>
    <w:tblStylePr w:type="band1Horz">
      <w:tblPr/>
      <w:tcPr>
        <w:shd w:val="clear" w:color="auto" w:fill="D4FCEA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C82753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7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842C" w:themeFill="accent2" w:themeFillShade="CC"/>
      </w:tcPr>
    </w:tblStylePr>
    <w:tblStylePr w:type="lastRow">
      <w:rPr>
        <w:b/>
        <w:bCs/>
        <w:color w:val="4F842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C9" w:themeFill="accent2" w:themeFillTint="3F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C82753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F7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9C83" w:themeFill="accent4" w:themeFillShade="CC"/>
      </w:tcPr>
    </w:tblStylePr>
    <w:tblStylePr w:type="lastRow">
      <w:rPr>
        <w:b/>
        <w:bCs/>
        <w:color w:val="349C8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BD7" w:themeFill="accent3" w:themeFillTint="3F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C82753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9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5714B" w:themeFill="accent3" w:themeFillShade="CC"/>
      </w:tcPr>
    </w:tblStylePr>
    <w:tblStylePr w:type="lastRow">
      <w:rPr>
        <w:b/>
        <w:bCs/>
        <w:color w:val="25714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FE8" w:themeFill="accent4" w:themeFillTint="3F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C82753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7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88FB5" w:themeFill="accent6" w:themeFillShade="CC"/>
      </w:tcPr>
    </w:tblStylePr>
    <w:tblStylePr w:type="lastRow">
      <w:rPr>
        <w:b/>
        <w:bCs/>
        <w:color w:val="088FB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CF3" w:themeFill="accent5" w:themeFillTint="3F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C82753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F8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96B3" w:themeFill="accent5" w:themeFillShade="CC"/>
      </w:tcPr>
    </w:tblStylePr>
    <w:tblStylePr w:type="lastRow">
      <w:rPr>
        <w:b/>
        <w:bCs/>
        <w:color w:val="3096B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EFC" w:themeFill="accent6" w:themeFillTint="3F"/>
      </w:tcPr>
    </w:tblStylePr>
    <w:tblStylePr w:type="band1Horz">
      <w:tblPr/>
      <w:tcPr>
        <w:shd w:val="clear" w:color="auto" w:fill="CAF1FC" w:themeFill="accent6" w:themeFillTint="33"/>
      </w:tcPr>
    </w:tblStylePr>
  </w:style>
  <w:style w:type="table" w:styleId="19">
    <w:name w:val="Table Colorful 1"/>
    <w:basedOn w:val="a4"/>
    <w:uiPriority w:val="99"/>
    <w:semiHidden/>
    <w:unhideWhenUsed/>
    <w:rsid w:val="00C82753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4"/>
    <w:uiPriority w:val="99"/>
    <w:semiHidden/>
    <w:unhideWhenUsed/>
    <w:rsid w:val="00C82753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olorful 3"/>
    <w:basedOn w:val="a4"/>
    <w:uiPriority w:val="99"/>
    <w:semiHidden/>
    <w:unhideWhenUsed/>
    <w:rsid w:val="00C82753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4">
    <w:name w:val="Colorful Shading"/>
    <w:basedOn w:val="a4"/>
    <w:uiPriority w:val="71"/>
    <w:semiHidden/>
    <w:unhideWhenUsed/>
    <w:rsid w:val="00C82753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63A53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3A53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C82753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63A537" w:themeColor="accent2"/>
        <w:left w:val="single" w:sz="4" w:space="0" w:color="29F39A" w:themeColor="accent1"/>
        <w:bottom w:val="single" w:sz="4" w:space="0" w:color="29F39A" w:themeColor="accent1"/>
        <w:right w:val="single" w:sz="4" w:space="0" w:color="29F39A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D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3A53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A15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A15D" w:themeColor="accent1" w:themeShade="99"/>
          <w:insideV w:val="nil"/>
        </w:tcBorders>
        <w:shd w:val="clear" w:color="auto" w:fill="09A15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A15D" w:themeFill="accent1" w:themeFillShade="99"/>
      </w:tcPr>
    </w:tblStylePr>
    <w:tblStylePr w:type="band1Vert">
      <w:tblPr/>
      <w:tcPr>
        <w:shd w:val="clear" w:color="auto" w:fill="A9FAD6" w:themeFill="accent1" w:themeFillTint="66"/>
      </w:tcPr>
    </w:tblStylePr>
    <w:tblStylePr w:type="band1Horz">
      <w:tblPr/>
      <w:tcPr>
        <w:shd w:val="clear" w:color="auto" w:fill="94F9C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C82753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63A537" w:themeColor="accent2"/>
        <w:left w:val="single" w:sz="4" w:space="0" w:color="63A537" w:themeColor="accent2"/>
        <w:bottom w:val="single" w:sz="4" w:space="0" w:color="63A537" w:themeColor="accent2"/>
        <w:right w:val="single" w:sz="4" w:space="0" w:color="63A537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7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3A53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632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6321" w:themeColor="accent2" w:themeShade="99"/>
          <w:insideV w:val="nil"/>
        </w:tcBorders>
        <w:shd w:val="clear" w:color="auto" w:fill="3B632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6321" w:themeFill="accent2" w:themeFillShade="99"/>
      </w:tcPr>
    </w:tblStylePr>
    <w:tblStylePr w:type="band1Vert">
      <w:tblPr/>
      <w:tcPr>
        <w:shd w:val="clear" w:color="auto" w:fill="BFE2A8" w:themeFill="accent2" w:themeFillTint="66"/>
      </w:tcPr>
    </w:tblStylePr>
    <w:tblStylePr w:type="band1Horz">
      <w:tblPr/>
      <w:tcPr>
        <w:shd w:val="clear" w:color="auto" w:fill="AFDA9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C82753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4C1A3" w:themeColor="accent4"/>
        <w:left w:val="single" w:sz="4" w:space="0" w:color="2F8E5F" w:themeColor="accent3"/>
        <w:bottom w:val="single" w:sz="4" w:space="0" w:color="2F8E5F" w:themeColor="accent3"/>
        <w:right w:val="single" w:sz="4" w:space="0" w:color="2F8E5F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F7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C1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553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5538" w:themeColor="accent3" w:themeShade="99"/>
          <w:insideV w:val="nil"/>
        </w:tcBorders>
        <w:shd w:val="clear" w:color="auto" w:fill="1C553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5538" w:themeFill="accent3" w:themeFillShade="99"/>
      </w:tcPr>
    </w:tblStylePr>
    <w:tblStylePr w:type="band1Vert">
      <w:tblPr/>
      <w:tcPr>
        <w:shd w:val="clear" w:color="auto" w:fill="9EDFBE" w:themeFill="accent3" w:themeFillTint="66"/>
      </w:tcPr>
    </w:tblStylePr>
    <w:tblStylePr w:type="band1Horz">
      <w:tblPr/>
      <w:tcPr>
        <w:shd w:val="clear" w:color="auto" w:fill="86D7AF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C82753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2F8E5F" w:themeColor="accent3"/>
        <w:left w:val="single" w:sz="4" w:space="0" w:color="44C1A3" w:themeColor="accent4"/>
        <w:bottom w:val="single" w:sz="4" w:space="0" w:color="44C1A3" w:themeColor="accent4"/>
        <w:right w:val="single" w:sz="4" w:space="0" w:color="44C1A3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9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F8E5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75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7562" w:themeColor="accent4" w:themeShade="99"/>
          <w:insideV w:val="nil"/>
        </w:tcBorders>
        <w:shd w:val="clear" w:color="auto" w:fill="2775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7562" w:themeFill="accent4" w:themeFillShade="99"/>
      </w:tcPr>
    </w:tblStylePr>
    <w:tblStylePr w:type="band1Vert">
      <w:tblPr/>
      <w:tcPr>
        <w:shd w:val="clear" w:color="auto" w:fill="B4E6DA" w:themeFill="accent4" w:themeFillTint="66"/>
      </w:tcPr>
    </w:tblStylePr>
    <w:tblStylePr w:type="band1Horz">
      <w:tblPr/>
      <w:tcPr>
        <w:shd w:val="clear" w:color="auto" w:fill="A1E0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C82753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BB4E3" w:themeColor="accent6"/>
        <w:left w:val="single" w:sz="4" w:space="0" w:color="4EB3CF" w:themeColor="accent5"/>
        <w:bottom w:val="single" w:sz="4" w:space="0" w:color="4EB3CF" w:themeColor="accent5"/>
        <w:right w:val="single" w:sz="4" w:space="0" w:color="4EB3CF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7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BB4E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708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7086" w:themeColor="accent5" w:themeShade="99"/>
          <w:insideV w:val="nil"/>
        </w:tcBorders>
        <w:shd w:val="clear" w:color="auto" w:fill="24708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7086" w:themeFill="accent5" w:themeFillShade="99"/>
      </w:tcPr>
    </w:tblStylePr>
    <w:tblStylePr w:type="band1Vert">
      <w:tblPr/>
      <w:tcPr>
        <w:shd w:val="clear" w:color="auto" w:fill="B8E0EB" w:themeFill="accent5" w:themeFillTint="66"/>
      </w:tcPr>
    </w:tblStylePr>
    <w:tblStylePr w:type="band1Horz">
      <w:tblPr/>
      <w:tcPr>
        <w:shd w:val="clear" w:color="auto" w:fill="A6D8E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C82753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EB3CF" w:themeColor="accent5"/>
        <w:left w:val="single" w:sz="4" w:space="0" w:color="0BB4E3" w:themeColor="accent6"/>
        <w:bottom w:val="single" w:sz="4" w:space="0" w:color="0BB4E3" w:themeColor="accent6"/>
        <w:right w:val="single" w:sz="4" w:space="0" w:color="0BB4E3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F8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EB3C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66B8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66B88" w:themeColor="accent6" w:themeShade="99"/>
          <w:insideV w:val="nil"/>
        </w:tcBorders>
        <w:shd w:val="clear" w:color="auto" w:fill="066B8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6B88" w:themeFill="accent6" w:themeFillShade="99"/>
      </w:tcPr>
    </w:tblStylePr>
    <w:tblStylePr w:type="band1Vert">
      <w:tblPr/>
      <w:tcPr>
        <w:shd w:val="clear" w:color="auto" w:fill="97E4FA" w:themeFill="accent6" w:themeFillTint="66"/>
      </w:tcPr>
    </w:tblStylePr>
    <w:tblStylePr w:type="band1Horz">
      <w:tblPr/>
      <w:tcPr>
        <w:shd w:val="clear" w:color="auto" w:fill="7DDDF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5">
    <w:name w:val="Colorful Grid"/>
    <w:basedOn w:val="a4"/>
    <w:uiPriority w:val="73"/>
    <w:semiHidden/>
    <w:unhideWhenUsed/>
    <w:rsid w:val="00C82753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2">
    <w:name w:val="Colorful Grid Accent 1"/>
    <w:basedOn w:val="a4"/>
    <w:uiPriority w:val="73"/>
    <w:semiHidden/>
    <w:unhideWhenUsed/>
    <w:rsid w:val="00C82753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4FCEA" w:themeFill="accent1" w:themeFillTint="33"/>
    </w:tcPr>
    <w:tblStylePr w:type="firstRow">
      <w:rPr>
        <w:b/>
        <w:bCs/>
      </w:rPr>
      <w:tblPr/>
      <w:tcPr>
        <w:shd w:val="clear" w:color="auto" w:fill="A9FAD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FAD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BC97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BC975" w:themeFill="accent1" w:themeFillShade="BF"/>
      </w:tcPr>
    </w:tblStylePr>
    <w:tblStylePr w:type="band1Vert">
      <w:tblPr/>
      <w:tcPr>
        <w:shd w:val="clear" w:color="auto" w:fill="94F9CC" w:themeFill="accent1" w:themeFillTint="7F"/>
      </w:tcPr>
    </w:tblStylePr>
    <w:tblStylePr w:type="band1Horz">
      <w:tblPr/>
      <w:tcPr>
        <w:shd w:val="clear" w:color="auto" w:fill="94F9CC" w:themeFill="accent1" w:themeFillTint="7F"/>
      </w:tcPr>
    </w:tblStylePr>
  </w:style>
  <w:style w:type="table" w:styleId="-22">
    <w:name w:val="Colorful Grid Accent 2"/>
    <w:basedOn w:val="a4"/>
    <w:uiPriority w:val="73"/>
    <w:semiHidden/>
    <w:unhideWhenUsed/>
    <w:rsid w:val="00C82753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F0D3" w:themeFill="accent2" w:themeFillTint="33"/>
    </w:tcPr>
    <w:tblStylePr w:type="firstRow">
      <w:rPr>
        <w:b/>
        <w:bCs/>
      </w:rPr>
      <w:tblPr/>
      <w:tcPr>
        <w:shd w:val="clear" w:color="auto" w:fill="BFE2A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2A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A7B2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A7B29" w:themeFill="accent2" w:themeFillShade="BF"/>
      </w:tcPr>
    </w:tblStylePr>
    <w:tblStylePr w:type="band1Vert">
      <w:tblPr/>
      <w:tcPr>
        <w:shd w:val="clear" w:color="auto" w:fill="AFDA92" w:themeFill="accent2" w:themeFillTint="7F"/>
      </w:tcPr>
    </w:tblStylePr>
    <w:tblStylePr w:type="band1Horz">
      <w:tblPr/>
      <w:tcPr>
        <w:shd w:val="clear" w:color="auto" w:fill="AFDA92" w:themeFill="accent2" w:themeFillTint="7F"/>
      </w:tcPr>
    </w:tblStylePr>
  </w:style>
  <w:style w:type="table" w:styleId="-32">
    <w:name w:val="Colorful Grid Accent 3"/>
    <w:basedOn w:val="a4"/>
    <w:uiPriority w:val="73"/>
    <w:semiHidden/>
    <w:unhideWhenUsed/>
    <w:rsid w:val="00C82753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EEFDE" w:themeFill="accent3" w:themeFillTint="33"/>
    </w:tcPr>
    <w:tblStylePr w:type="firstRow">
      <w:rPr>
        <w:b/>
        <w:bCs/>
      </w:rPr>
      <w:tblPr/>
      <w:tcPr>
        <w:shd w:val="clear" w:color="auto" w:fill="9EDFB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DFB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36A4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36A46" w:themeFill="accent3" w:themeFillShade="BF"/>
      </w:tcPr>
    </w:tblStylePr>
    <w:tblStylePr w:type="band1Vert">
      <w:tblPr/>
      <w:tcPr>
        <w:shd w:val="clear" w:color="auto" w:fill="86D7AF" w:themeFill="accent3" w:themeFillTint="7F"/>
      </w:tcPr>
    </w:tblStylePr>
    <w:tblStylePr w:type="band1Horz">
      <w:tblPr/>
      <w:tcPr>
        <w:shd w:val="clear" w:color="auto" w:fill="86D7AF" w:themeFill="accent3" w:themeFillTint="7F"/>
      </w:tcPr>
    </w:tblStylePr>
  </w:style>
  <w:style w:type="table" w:styleId="-42">
    <w:name w:val="Colorful Grid Accent 4"/>
    <w:basedOn w:val="a4"/>
    <w:uiPriority w:val="73"/>
    <w:semiHidden/>
    <w:unhideWhenUsed/>
    <w:rsid w:val="00C82753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F2EC" w:themeFill="accent4" w:themeFillTint="33"/>
    </w:tcPr>
    <w:tblStylePr w:type="firstRow">
      <w:rPr>
        <w:b/>
        <w:bCs/>
      </w:rPr>
      <w:tblPr/>
      <w:tcPr>
        <w:shd w:val="clear" w:color="auto" w:fill="B4E6D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E6D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092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0927A" w:themeFill="accent4" w:themeFillShade="BF"/>
      </w:tcPr>
    </w:tblStylePr>
    <w:tblStylePr w:type="band1Vert">
      <w:tblPr/>
      <w:tcPr>
        <w:shd w:val="clear" w:color="auto" w:fill="A1E0D0" w:themeFill="accent4" w:themeFillTint="7F"/>
      </w:tcPr>
    </w:tblStylePr>
    <w:tblStylePr w:type="band1Horz">
      <w:tblPr/>
      <w:tcPr>
        <w:shd w:val="clear" w:color="auto" w:fill="A1E0D0" w:themeFill="accent4" w:themeFillTint="7F"/>
      </w:tcPr>
    </w:tblStylePr>
  </w:style>
  <w:style w:type="table" w:styleId="-52">
    <w:name w:val="Colorful Grid Accent 5"/>
    <w:basedOn w:val="a4"/>
    <w:uiPriority w:val="73"/>
    <w:semiHidden/>
    <w:unhideWhenUsed/>
    <w:rsid w:val="00C82753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FF5" w:themeFill="accent5" w:themeFillTint="33"/>
    </w:tcPr>
    <w:tblStylePr w:type="firstRow">
      <w:rPr>
        <w:b/>
        <w:bCs/>
      </w:rPr>
      <w:tblPr/>
      <w:tcPr>
        <w:shd w:val="clear" w:color="auto" w:fill="B8E0E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E0E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D8CA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D8CA7" w:themeFill="accent5" w:themeFillShade="BF"/>
      </w:tcPr>
    </w:tblStylePr>
    <w:tblStylePr w:type="band1Vert">
      <w:tblPr/>
      <w:tcPr>
        <w:shd w:val="clear" w:color="auto" w:fill="A6D8E7" w:themeFill="accent5" w:themeFillTint="7F"/>
      </w:tcPr>
    </w:tblStylePr>
    <w:tblStylePr w:type="band1Horz">
      <w:tblPr/>
      <w:tcPr>
        <w:shd w:val="clear" w:color="auto" w:fill="A6D8E7" w:themeFill="accent5" w:themeFillTint="7F"/>
      </w:tcPr>
    </w:tblStylePr>
  </w:style>
  <w:style w:type="table" w:styleId="-62">
    <w:name w:val="Colorful Grid Accent 6"/>
    <w:basedOn w:val="a4"/>
    <w:uiPriority w:val="73"/>
    <w:semiHidden/>
    <w:unhideWhenUsed/>
    <w:rsid w:val="00C82753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AF1FC" w:themeFill="accent6" w:themeFillTint="33"/>
    </w:tcPr>
    <w:tblStylePr w:type="firstRow">
      <w:rPr>
        <w:b/>
        <w:bCs/>
      </w:rPr>
      <w:tblPr/>
      <w:tcPr>
        <w:shd w:val="clear" w:color="auto" w:fill="97E4F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7E4F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886A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886A9" w:themeFill="accent6" w:themeFillShade="BF"/>
      </w:tcPr>
    </w:tblStylePr>
    <w:tblStylePr w:type="band1Vert">
      <w:tblPr/>
      <w:tcPr>
        <w:shd w:val="clear" w:color="auto" w:fill="7DDDF8" w:themeFill="accent6" w:themeFillTint="7F"/>
      </w:tcPr>
    </w:tblStylePr>
    <w:tblStylePr w:type="band1Horz">
      <w:tblPr/>
      <w:tcPr>
        <w:shd w:val="clear" w:color="auto" w:fill="7DDDF8" w:themeFill="accent6" w:themeFillTint="7F"/>
      </w:tcPr>
    </w:tblStylePr>
  </w:style>
  <w:style w:type="paragraph" w:styleId="afff6">
    <w:name w:val="annotation text"/>
    <w:basedOn w:val="a2"/>
    <w:link w:val="afff7"/>
    <w:uiPriority w:val="99"/>
    <w:semiHidden/>
    <w:unhideWhenUsed/>
    <w:rsid w:val="00C82753"/>
    <w:rPr>
      <w:sz w:val="20"/>
      <w:szCs w:val="20"/>
    </w:rPr>
  </w:style>
  <w:style w:type="character" w:customStyle="1" w:styleId="afff7">
    <w:name w:val="Текст примечания Знак"/>
    <w:basedOn w:val="a3"/>
    <w:link w:val="afff6"/>
    <w:uiPriority w:val="99"/>
    <w:semiHidden/>
    <w:rsid w:val="00C82753"/>
    <w:rPr>
      <w:rFonts w:ascii="Microsoft Sans Serif" w:hAnsi="Microsoft Sans Serif" w:cs="Microsoft Sans Serif"/>
      <w:sz w:val="20"/>
      <w:szCs w:val="20"/>
    </w:rPr>
  </w:style>
  <w:style w:type="paragraph" w:styleId="afff8">
    <w:name w:val="annotation subject"/>
    <w:basedOn w:val="afff6"/>
    <w:next w:val="afff6"/>
    <w:link w:val="afff9"/>
    <w:uiPriority w:val="99"/>
    <w:semiHidden/>
    <w:unhideWhenUsed/>
    <w:rsid w:val="00C82753"/>
    <w:rPr>
      <w:b/>
      <w:bCs/>
    </w:rPr>
  </w:style>
  <w:style w:type="character" w:customStyle="1" w:styleId="afff9">
    <w:name w:val="Тема примечания Знак"/>
    <w:basedOn w:val="afff7"/>
    <w:link w:val="afff8"/>
    <w:uiPriority w:val="99"/>
    <w:semiHidden/>
    <w:rsid w:val="00C82753"/>
    <w:rPr>
      <w:rFonts w:ascii="Microsoft Sans Serif" w:hAnsi="Microsoft Sans Serif" w:cs="Microsoft Sans Serif"/>
      <w:b/>
      <w:bCs/>
      <w:sz w:val="20"/>
      <w:szCs w:val="20"/>
    </w:rPr>
  </w:style>
  <w:style w:type="character" w:styleId="afffa">
    <w:name w:val="annotation reference"/>
    <w:basedOn w:val="a3"/>
    <w:uiPriority w:val="99"/>
    <w:semiHidden/>
    <w:unhideWhenUsed/>
    <w:rsid w:val="00C82753"/>
    <w:rPr>
      <w:rFonts w:ascii="Microsoft Sans Serif" w:hAnsi="Microsoft Sans Serif" w:cs="Microsoft Sans Serif"/>
      <w:sz w:val="16"/>
      <w:szCs w:val="16"/>
    </w:rPr>
  </w:style>
  <w:style w:type="paragraph" w:styleId="afffb">
    <w:name w:val="Balloon Text"/>
    <w:basedOn w:val="a2"/>
    <w:link w:val="afffc"/>
    <w:uiPriority w:val="99"/>
    <w:semiHidden/>
    <w:unhideWhenUsed/>
    <w:rsid w:val="00C82753"/>
    <w:rPr>
      <w:rFonts w:ascii="Microsoft YaHei UI" w:eastAsia="Microsoft YaHei UI" w:hAnsi="Microsoft YaHei UI"/>
      <w:sz w:val="18"/>
    </w:rPr>
  </w:style>
  <w:style w:type="character" w:customStyle="1" w:styleId="afffc">
    <w:name w:val="Текст выноски Знак"/>
    <w:basedOn w:val="a3"/>
    <w:link w:val="afffb"/>
    <w:uiPriority w:val="99"/>
    <w:semiHidden/>
    <w:rsid w:val="00C82753"/>
    <w:rPr>
      <w:rFonts w:ascii="Microsoft YaHei UI" w:eastAsia="Microsoft YaHei UI" w:hAnsi="Microsoft YaHei UI" w:cs="Microsoft Sans Serif"/>
    </w:rPr>
  </w:style>
  <w:style w:type="paragraph" w:styleId="afffd">
    <w:name w:val="envelope address"/>
    <w:basedOn w:val="a2"/>
    <w:uiPriority w:val="99"/>
    <w:semiHidden/>
    <w:unhideWhenUsed/>
    <w:rsid w:val="00C82753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="Calibri"/>
      <w:szCs w:val="24"/>
    </w:rPr>
  </w:style>
  <w:style w:type="paragraph" w:styleId="afffe">
    <w:name w:val="Document Map"/>
    <w:basedOn w:val="a2"/>
    <w:link w:val="affff"/>
    <w:uiPriority w:val="99"/>
    <w:semiHidden/>
    <w:unhideWhenUsed/>
    <w:rsid w:val="00C82753"/>
    <w:rPr>
      <w:rFonts w:ascii="Microsoft YaHei UI" w:eastAsia="Microsoft YaHei UI" w:hAnsi="Microsoft YaHei UI"/>
      <w:sz w:val="18"/>
    </w:rPr>
  </w:style>
  <w:style w:type="character" w:customStyle="1" w:styleId="affff">
    <w:name w:val="Схема документа Знак"/>
    <w:basedOn w:val="a3"/>
    <w:link w:val="afffe"/>
    <w:uiPriority w:val="99"/>
    <w:semiHidden/>
    <w:rsid w:val="00C82753"/>
    <w:rPr>
      <w:rFonts w:ascii="Microsoft YaHei UI" w:eastAsia="Microsoft YaHei UI" w:hAnsi="Microsoft YaHei UI" w:cs="Microsoft Sans Serif"/>
    </w:rPr>
  </w:style>
  <w:style w:type="numbering" w:styleId="a1">
    <w:name w:val="Outline List 3"/>
    <w:basedOn w:val="a5"/>
    <w:uiPriority w:val="99"/>
    <w:semiHidden/>
    <w:unhideWhenUsed/>
    <w:rsid w:val="00C82753"/>
    <w:pPr>
      <w:numPr>
        <w:numId w:val="13"/>
      </w:numPr>
    </w:pPr>
  </w:style>
  <w:style w:type="table" w:styleId="1a">
    <w:name w:val="Plain Table 1"/>
    <w:basedOn w:val="a4"/>
    <w:uiPriority w:val="41"/>
    <w:rsid w:val="00C8275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39">
    <w:name w:val="Plain Table 3"/>
    <w:basedOn w:val="a4"/>
    <w:uiPriority w:val="43"/>
    <w:rsid w:val="00C82753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44"/>
    <w:rsid w:val="00C82753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4"/>
    <w:uiPriority w:val="45"/>
    <w:rsid w:val="00C82753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0">
    <w:name w:val="No Spacing"/>
    <w:uiPriority w:val="1"/>
    <w:semiHidden/>
    <w:unhideWhenUsed/>
    <w:qFormat/>
    <w:rsid w:val="00C82753"/>
    <w:pPr>
      <w:spacing w:line="240" w:lineRule="auto"/>
    </w:pPr>
    <w:rPr>
      <w:rFonts w:ascii="Microsoft Sans Serif" w:hAnsi="Microsoft Sans Serif" w:cs="Microsoft Sans Serif"/>
      <w:sz w:val="24"/>
    </w:rPr>
  </w:style>
  <w:style w:type="paragraph" w:styleId="affff1">
    <w:name w:val="Normal (Web)"/>
    <w:basedOn w:val="a2"/>
    <w:uiPriority w:val="99"/>
    <w:semiHidden/>
    <w:unhideWhenUsed/>
    <w:rsid w:val="00C82753"/>
    <w:rPr>
      <w:rFonts w:ascii="Times New Roman" w:hAnsi="Times New Roman" w:cs="Times New Roman"/>
      <w:szCs w:val="24"/>
    </w:rPr>
  </w:style>
  <w:style w:type="character" w:customStyle="1" w:styleId="SmartHyperlink">
    <w:name w:val="Smart Hyperlink"/>
    <w:basedOn w:val="a3"/>
    <w:uiPriority w:val="99"/>
    <w:semiHidden/>
    <w:unhideWhenUsed/>
    <w:rsid w:val="00C82753"/>
    <w:rPr>
      <w:rFonts w:ascii="Microsoft Sans Serif" w:hAnsi="Microsoft Sans Serif" w:cs="Microsoft Sans Serif"/>
      <w:u w:val="dotted"/>
    </w:rPr>
  </w:style>
  <w:style w:type="character" w:customStyle="1" w:styleId="UnresolvedMention">
    <w:name w:val="Unresolved Mention"/>
    <w:basedOn w:val="a3"/>
    <w:uiPriority w:val="99"/>
    <w:semiHidden/>
    <w:unhideWhenUsed/>
    <w:rsid w:val="00C82753"/>
    <w:rPr>
      <w:rFonts w:ascii="Microsoft Sans Serif" w:hAnsi="Microsoft Sans Serif" w:cs="Microsoft Sans Serif"/>
      <w:color w:val="605E5C"/>
      <w:shd w:val="clear" w:color="auto" w:fill="E1DFDD"/>
    </w:rPr>
  </w:style>
  <w:style w:type="paragraph" w:styleId="affff2">
    <w:name w:val="Body Text"/>
    <w:basedOn w:val="a2"/>
    <w:link w:val="affff3"/>
    <w:uiPriority w:val="99"/>
    <w:semiHidden/>
    <w:unhideWhenUsed/>
    <w:rsid w:val="00C82753"/>
    <w:pPr>
      <w:spacing w:after="120"/>
    </w:pPr>
  </w:style>
  <w:style w:type="character" w:customStyle="1" w:styleId="affff3">
    <w:name w:val="Основной текст Знак"/>
    <w:basedOn w:val="a3"/>
    <w:link w:val="affff2"/>
    <w:uiPriority w:val="99"/>
    <w:semiHidden/>
    <w:rsid w:val="00C82753"/>
    <w:rPr>
      <w:rFonts w:ascii="Microsoft Sans Serif" w:hAnsi="Microsoft Sans Serif" w:cs="Microsoft Sans Serif"/>
      <w:sz w:val="24"/>
    </w:rPr>
  </w:style>
  <w:style w:type="paragraph" w:styleId="2f">
    <w:name w:val="Body Text 2"/>
    <w:basedOn w:val="a2"/>
    <w:link w:val="2f0"/>
    <w:uiPriority w:val="99"/>
    <w:semiHidden/>
    <w:unhideWhenUsed/>
    <w:rsid w:val="00C82753"/>
    <w:pPr>
      <w:spacing w:after="120" w:line="480" w:lineRule="auto"/>
    </w:pPr>
  </w:style>
  <w:style w:type="character" w:customStyle="1" w:styleId="2f0">
    <w:name w:val="Основной текст 2 Знак"/>
    <w:basedOn w:val="a3"/>
    <w:link w:val="2f"/>
    <w:uiPriority w:val="99"/>
    <w:semiHidden/>
    <w:rsid w:val="00C82753"/>
    <w:rPr>
      <w:rFonts w:ascii="Microsoft Sans Serif" w:hAnsi="Microsoft Sans Serif" w:cs="Microsoft Sans Serif"/>
      <w:sz w:val="24"/>
    </w:rPr>
  </w:style>
  <w:style w:type="paragraph" w:styleId="3a">
    <w:name w:val="Body Text 3"/>
    <w:basedOn w:val="a2"/>
    <w:link w:val="3b"/>
    <w:uiPriority w:val="99"/>
    <w:semiHidden/>
    <w:unhideWhenUsed/>
    <w:rsid w:val="00C82753"/>
    <w:pPr>
      <w:spacing w:after="120"/>
    </w:pPr>
    <w:rPr>
      <w:sz w:val="16"/>
      <w:szCs w:val="16"/>
    </w:rPr>
  </w:style>
  <w:style w:type="character" w:customStyle="1" w:styleId="3b">
    <w:name w:val="Основной текст 3 Знак"/>
    <w:basedOn w:val="a3"/>
    <w:link w:val="3a"/>
    <w:uiPriority w:val="99"/>
    <w:semiHidden/>
    <w:rsid w:val="00C82753"/>
    <w:rPr>
      <w:rFonts w:ascii="Microsoft Sans Serif" w:hAnsi="Microsoft Sans Serif" w:cs="Microsoft Sans Serif"/>
      <w:sz w:val="16"/>
      <w:szCs w:val="16"/>
    </w:rPr>
  </w:style>
  <w:style w:type="paragraph" w:styleId="affff4">
    <w:name w:val="Body Text Indent"/>
    <w:basedOn w:val="a2"/>
    <w:link w:val="affff5"/>
    <w:uiPriority w:val="99"/>
    <w:semiHidden/>
    <w:unhideWhenUsed/>
    <w:rsid w:val="00C82753"/>
    <w:pPr>
      <w:spacing w:after="120"/>
      <w:ind w:left="360"/>
    </w:pPr>
  </w:style>
  <w:style w:type="character" w:customStyle="1" w:styleId="affff5">
    <w:name w:val="Основной текст с отступом Знак"/>
    <w:basedOn w:val="a3"/>
    <w:link w:val="affff4"/>
    <w:uiPriority w:val="99"/>
    <w:semiHidden/>
    <w:rsid w:val="00C82753"/>
    <w:rPr>
      <w:rFonts w:ascii="Microsoft Sans Serif" w:hAnsi="Microsoft Sans Serif" w:cs="Microsoft Sans Serif"/>
      <w:sz w:val="24"/>
    </w:rPr>
  </w:style>
  <w:style w:type="paragraph" w:styleId="2f1">
    <w:name w:val="Body Text Indent 2"/>
    <w:basedOn w:val="a2"/>
    <w:link w:val="2f2"/>
    <w:uiPriority w:val="99"/>
    <w:semiHidden/>
    <w:unhideWhenUsed/>
    <w:rsid w:val="00C82753"/>
    <w:pPr>
      <w:spacing w:after="120" w:line="480" w:lineRule="auto"/>
      <w:ind w:left="360"/>
    </w:pPr>
  </w:style>
  <w:style w:type="character" w:customStyle="1" w:styleId="2f2">
    <w:name w:val="Основной текст с отступом 2 Знак"/>
    <w:basedOn w:val="a3"/>
    <w:link w:val="2f1"/>
    <w:uiPriority w:val="99"/>
    <w:semiHidden/>
    <w:rsid w:val="00C82753"/>
    <w:rPr>
      <w:rFonts w:ascii="Microsoft Sans Serif" w:hAnsi="Microsoft Sans Serif" w:cs="Microsoft Sans Serif"/>
      <w:sz w:val="24"/>
    </w:rPr>
  </w:style>
  <w:style w:type="paragraph" w:styleId="3c">
    <w:name w:val="Body Text Indent 3"/>
    <w:basedOn w:val="a2"/>
    <w:link w:val="3d"/>
    <w:uiPriority w:val="99"/>
    <w:semiHidden/>
    <w:unhideWhenUsed/>
    <w:rsid w:val="00C82753"/>
    <w:pPr>
      <w:spacing w:after="120"/>
      <w:ind w:left="360"/>
    </w:pPr>
    <w:rPr>
      <w:sz w:val="16"/>
      <w:szCs w:val="16"/>
    </w:rPr>
  </w:style>
  <w:style w:type="character" w:customStyle="1" w:styleId="3d">
    <w:name w:val="Основной текст с отступом 3 Знак"/>
    <w:basedOn w:val="a3"/>
    <w:link w:val="3c"/>
    <w:uiPriority w:val="99"/>
    <w:semiHidden/>
    <w:rsid w:val="00C82753"/>
    <w:rPr>
      <w:rFonts w:ascii="Microsoft Sans Serif" w:hAnsi="Microsoft Sans Serif" w:cs="Microsoft Sans Serif"/>
      <w:sz w:val="16"/>
      <w:szCs w:val="16"/>
    </w:rPr>
  </w:style>
  <w:style w:type="paragraph" w:styleId="affff6">
    <w:name w:val="Body Text First Indent"/>
    <w:basedOn w:val="affff2"/>
    <w:link w:val="affff7"/>
    <w:uiPriority w:val="99"/>
    <w:semiHidden/>
    <w:unhideWhenUsed/>
    <w:rsid w:val="00C82753"/>
    <w:pPr>
      <w:spacing w:after="0"/>
      <w:ind w:firstLine="360"/>
    </w:pPr>
  </w:style>
  <w:style w:type="character" w:customStyle="1" w:styleId="affff7">
    <w:name w:val="Красная строка Знак"/>
    <w:basedOn w:val="affff3"/>
    <w:link w:val="affff6"/>
    <w:uiPriority w:val="99"/>
    <w:semiHidden/>
    <w:rsid w:val="00C82753"/>
    <w:rPr>
      <w:rFonts w:ascii="Microsoft Sans Serif" w:hAnsi="Microsoft Sans Serif" w:cs="Microsoft Sans Serif"/>
      <w:sz w:val="24"/>
    </w:rPr>
  </w:style>
  <w:style w:type="paragraph" w:styleId="2f3">
    <w:name w:val="Body Text First Indent 2"/>
    <w:basedOn w:val="affff4"/>
    <w:link w:val="2f4"/>
    <w:uiPriority w:val="99"/>
    <w:semiHidden/>
    <w:unhideWhenUsed/>
    <w:rsid w:val="00C82753"/>
    <w:pPr>
      <w:spacing w:after="0"/>
      <w:ind w:firstLine="360"/>
    </w:pPr>
  </w:style>
  <w:style w:type="character" w:customStyle="1" w:styleId="2f4">
    <w:name w:val="Красная строка 2 Знак"/>
    <w:basedOn w:val="affff5"/>
    <w:link w:val="2f3"/>
    <w:uiPriority w:val="99"/>
    <w:semiHidden/>
    <w:rsid w:val="00C82753"/>
    <w:rPr>
      <w:rFonts w:ascii="Microsoft Sans Serif" w:hAnsi="Microsoft Sans Serif" w:cs="Microsoft Sans Serif"/>
      <w:sz w:val="24"/>
    </w:rPr>
  </w:style>
  <w:style w:type="paragraph" w:styleId="affff8">
    <w:name w:val="Normal Indent"/>
    <w:basedOn w:val="a2"/>
    <w:uiPriority w:val="99"/>
    <w:semiHidden/>
    <w:unhideWhenUsed/>
    <w:rsid w:val="00C82753"/>
    <w:pPr>
      <w:ind w:left="720"/>
    </w:pPr>
  </w:style>
  <w:style w:type="paragraph" w:styleId="affff9">
    <w:name w:val="Note Heading"/>
    <w:basedOn w:val="a2"/>
    <w:next w:val="a2"/>
    <w:link w:val="affffa"/>
    <w:uiPriority w:val="99"/>
    <w:semiHidden/>
    <w:unhideWhenUsed/>
    <w:rsid w:val="00C82753"/>
  </w:style>
  <w:style w:type="character" w:customStyle="1" w:styleId="affffa">
    <w:name w:val="Заголовок записки Знак"/>
    <w:basedOn w:val="a3"/>
    <w:link w:val="affff9"/>
    <w:uiPriority w:val="99"/>
    <w:semiHidden/>
    <w:rsid w:val="00C82753"/>
    <w:rPr>
      <w:rFonts w:ascii="Microsoft Sans Serif" w:hAnsi="Microsoft Sans Serif" w:cs="Microsoft Sans Serif"/>
      <w:sz w:val="24"/>
    </w:rPr>
  </w:style>
  <w:style w:type="table" w:styleId="affffb">
    <w:name w:val="Table Contemporary"/>
    <w:basedOn w:val="a4"/>
    <w:uiPriority w:val="99"/>
    <w:semiHidden/>
    <w:unhideWhenUsed/>
    <w:rsid w:val="00C8275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c">
    <w:name w:val="Light List"/>
    <w:basedOn w:val="a4"/>
    <w:uiPriority w:val="61"/>
    <w:semiHidden/>
    <w:unhideWhenUsed/>
    <w:rsid w:val="00C8275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3">
    <w:name w:val="Light List Accent 1"/>
    <w:basedOn w:val="a4"/>
    <w:uiPriority w:val="61"/>
    <w:semiHidden/>
    <w:unhideWhenUsed/>
    <w:rsid w:val="00C8275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29F39A" w:themeColor="accent1"/>
        <w:left w:val="single" w:sz="8" w:space="0" w:color="29F39A" w:themeColor="accent1"/>
        <w:bottom w:val="single" w:sz="8" w:space="0" w:color="29F39A" w:themeColor="accent1"/>
        <w:right w:val="single" w:sz="8" w:space="0" w:color="29F39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9F39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9F39A" w:themeColor="accent1"/>
          <w:left w:val="single" w:sz="8" w:space="0" w:color="29F39A" w:themeColor="accent1"/>
          <w:bottom w:val="single" w:sz="8" w:space="0" w:color="29F39A" w:themeColor="accent1"/>
          <w:right w:val="single" w:sz="8" w:space="0" w:color="29F3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9F39A" w:themeColor="accent1"/>
          <w:left w:val="single" w:sz="8" w:space="0" w:color="29F39A" w:themeColor="accent1"/>
          <w:bottom w:val="single" w:sz="8" w:space="0" w:color="29F39A" w:themeColor="accent1"/>
          <w:right w:val="single" w:sz="8" w:space="0" w:color="29F39A" w:themeColor="accent1"/>
        </w:tcBorders>
      </w:tcPr>
    </w:tblStylePr>
    <w:tblStylePr w:type="band1Horz">
      <w:tblPr/>
      <w:tcPr>
        <w:tcBorders>
          <w:top w:val="single" w:sz="8" w:space="0" w:color="29F39A" w:themeColor="accent1"/>
          <w:left w:val="single" w:sz="8" w:space="0" w:color="29F39A" w:themeColor="accent1"/>
          <w:bottom w:val="single" w:sz="8" w:space="0" w:color="29F39A" w:themeColor="accent1"/>
          <w:right w:val="single" w:sz="8" w:space="0" w:color="29F39A" w:themeColor="accent1"/>
        </w:tcBorders>
      </w:tcPr>
    </w:tblStylePr>
  </w:style>
  <w:style w:type="table" w:styleId="-23">
    <w:name w:val="Light List Accent 2"/>
    <w:basedOn w:val="a4"/>
    <w:uiPriority w:val="61"/>
    <w:semiHidden/>
    <w:unhideWhenUsed/>
    <w:rsid w:val="00C8275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63A537" w:themeColor="accent2"/>
        <w:left w:val="single" w:sz="8" w:space="0" w:color="63A537" w:themeColor="accent2"/>
        <w:bottom w:val="single" w:sz="8" w:space="0" w:color="63A537" w:themeColor="accent2"/>
        <w:right w:val="single" w:sz="8" w:space="0" w:color="63A53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3A53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</w:tcBorders>
      </w:tcPr>
    </w:tblStylePr>
    <w:tblStylePr w:type="band1Horz"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</w:tcBorders>
      </w:tcPr>
    </w:tblStylePr>
  </w:style>
  <w:style w:type="table" w:styleId="-33">
    <w:name w:val="Light List Accent 3"/>
    <w:basedOn w:val="a4"/>
    <w:uiPriority w:val="61"/>
    <w:semiHidden/>
    <w:unhideWhenUsed/>
    <w:rsid w:val="00C8275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2F8E5F" w:themeColor="accent3"/>
        <w:left w:val="single" w:sz="8" w:space="0" w:color="2F8E5F" w:themeColor="accent3"/>
        <w:bottom w:val="single" w:sz="8" w:space="0" w:color="2F8E5F" w:themeColor="accent3"/>
        <w:right w:val="single" w:sz="8" w:space="0" w:color="2F8E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F8E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8E5F" w:themeColor="accent3"/>
          <w:left w:val="single" w:sz="8" w:space="0" w:color="2F8E5F" w:themeColor="accent3"/>
          <w:bottom w:val="single" w:sz="8" w:space="0" w:color="2F8E5F" w:themeColor="accent3"/>
          <w:right w:val="single" w:sz="8" w:space="0" w:color="2F8E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F8E5F" w:themeColor="accent3"/>
          <w:left w:val="single" w:sz="8" w:space="0" w:color="2F8E5F" w:themeColor="accent3"/>
          <w:bottom w:val="single" w:sz="8" w:space="0" w:color="2F8E5F" w:themeColor="accent3"/>
          <w:right w:val="single" w:sz="8" w:space="0" w:color="2F8E5F" w:themeColor="accent3"/>
        </w:tcBorders>
      </w:tcPr>
    </w:tblStylePr>
    <w:tblStylePr w:type="band1Horz">
      <w:tblPr/>
      <w:tcPr>
        <w:tcBorders>
          <w:top w:val="single" w:sz="8" w:space="0" w:color="2F8E5F" w:themeColor="accent3"/>
          <w:left w:val="single" w:sz="8" w:space="0" w:color="2F8E5F" w:themeColor="accent3"/>
          <w:bottom w:val="single" w:sz="8" w:space="0" w:color="2F8E5F" w:themeColor="accent3"/>
          <w:right w:val="single" w:sz="8" w:space="0" w:color="2F8E5F" w:themeColor="accent3"/>
        </w:tcBorders>
      </w:tcPr>
    </w:tblStylePr>
  </w:style>
  <w:style w:type="table" w:styleId="-43">
    <w:name w:val="Light List Accent 4"/>
    <w:basedOn w:val="a4"/>
    <w:uiPriority w:val="61"/>
    <w:semiHidden/>
    <w:unhideWhenUsed/>
    <w:rsid w:val="00C8275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4C1A3" w:themeColor="accent4"/>
        <w:left w:val="single" w:sz="8" w:space="0" w:color="44C1A3" w:themeColor="accent4"/>
        <w:bottom w:val="single" w:sz="8" w:space="0" w:color="44C1A3" w:themeColor="accent4"/>
        <w:right w:val="single" w:sz="8" w:space="0" w:color="44C1A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C1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</w:tcBorders>
      </w:tcPr>
    </w:tblStylePr>
    <w:tblStylePr w:type="band1Horz"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</w:tcBorders>
      </w:tcPr>
    </w:tblStylePr>
  </w:style>
  <w:style w:type="table" w:styleId="-53">
    <w:name w:val="Light List Accent 5"/>
    <w:basedOn w:val="a4"/>
    <w:uiPriority w:val="61"/>
    <w:semiHidden/>
    <w:unhideWhenUsed/>
    <w:rsid w:val="00C8275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EB3CF" w:themeColor="accent5"/>
        <w:left w:val="single" w:sz="8" w:space="0" w:color="4EB3CF" w:themeColor="accent5"/>
        <w:bottom w:val="single" w:sz="8" w:space="0" w:color="4EB3CF" w:themeColor="accent5"/>
        <w:right w:val="single" w:sz="8" w:space="0" w:color="4EB3C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B3C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</w:tcBorders>
      </w:tcPr>
    </w:tblStylePr>
    <w:tblStylePr w:type="band1Horz"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</w:tcBorders>
      </w:tcPr>
    </w:tblStylePr>
  </w:style>
  <w:style w:type="table" w:styleId="-63">
    <w:name w:val="Light List Accent 6"/>
    <w:basedOn w:val="a4"/>
    <w:uiPriority w:val="61"/>
    <w:semiHidden/>
    <w:unhideWhenUsed/>
    <w:rsid w:val="00C8275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BB4E3" w:themeColor="accent6"/>
        <w:left w:val="single" w:sz="8" w:space="0" w:color="0BB4E3" w:themeColor="accent6"/>
        <w:bottom w:val="single" w:sz="8" w:space="0" w:color="0BB4E3" w:themeColor="accent6"/>
        <w:right w:val="single" w:sz="8" w:space="0" w:color="0BB4E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BB4E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B4E3" w:themeColor="accent6"/>
          <w:left w:val="single" w:sz="8" w:space="0" w:color="0BB4E3" w:themeColor="accent6"/>
          <w:bottom w:val="single" w:sz="8" w:space="0" w:color="0BB4E3" w:themeColor="accent6"/>
          <w:right w:val="single" w:sz="8" w:space="0" w:color="0BB4E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BB4E3" w:themeColor="accent6"/>
          <w:left w:val="single" w:sz="8" w:space="0" w:color="0BB4E3" w:themeColor="accent6"/>
          <w:bottom w:val="single" w:sz="8" w:space="0" w:color="0BB4E3" w:themeColor="accent6"/>
          <w:right w:val="single" w:sz="8" w:space="0" w:color="0BB4E3" w:themeColor="accent6"/>
        </w:tcBorders>
      </w:tcPr>
    </w:tblStylePr>
    <w:tblStylePr w:type="band1Horz">
      <w:tblPr/>
      <w:tcPr>
        <w:tcBorders>
          <w:top w:val="single" w:sz="8" w:space="0" w:color="0BB4E3" w:themeColor="accent6"/>
          <w:left w:val="single" w:sz="8" w:space="0" w:color="0BB4E3" w:themeColor="accent6"/>
          <w:bottom w:val="single" w:sz="8" w:space="0" w:color="0BB4E3" w:themeColor="accent6"/>
          <w:right w:val="single" w:sz="8" w:space="0" w:color="0BB4E3" w:themeColor="accent6"/>
        </w:tcBorders>
      </w:tcPr>
    </w:tblStylePr>
  </w:style>
  <w:style w:type="table" w:styleId="affffd">
    <w:name w:val="Light Shading"/>
    <w:basedOn w:val="a4"/>
    <w:uiPriority w:val="60"/>
    <w:semiHidden/>
    <w:unhideWhenUsed/>
    <w:rsid w:val="00C8275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4">
    <w:name w:val="Light Shading Accent 1"/>
    <w:basedOn w:val="a4"/>
    <w:uiPriority w:val="60"/>
    <w:semiHidden/>
    <w:unhideWhenUsed/>
    <w:rsid w:val="00C82753"/>
    <w:pPr>
      <w:spacing w:line="240" w:lineRule="auto"/>
    </w:pPr>
    <w:rPr>
      <w:color w:val="0BC975" w:themeColor="accent1" w:themeShade="BF"/>
    </w:rPr>
    <w:tblPr>
      <w:tblStyleRowBandSize w:val="1"/>
      <w:tblStyleColBandSize w:val="1"/>
      <w:tblInd w:w="0" w:type="dxa"/>
      <w:tblBorders>
        <w:top w:val="single" w:sz="8" w:space="0" w:color="29F39A" w:themeColor="accent1"/>
        <w:bottom w:val="single" w:sz="8" w:space="0" w:color="29F39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F39A" w:themeColor="accent1"/>
          <w:left w:val="nil"/>
          <w:bottom w:val="single" w:sz="8" w:space="0" w:color="29F39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F39A" w:themeColor="accent1"/>
          <w:left w:val="nil"/>
          <w:bottom w:val="single" w:sz="8" w:space="0" w:color="29F39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FCE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FCE5" w:themeFill="accent1" w:themeFillTint="3F"/>
      </w:tcPr>
    </w:tblStylePr>
  </w:style>
  <w:style w:type="table" w:styleId="-24">
    <w:name w:val="Light Shading Accent 2"/>
    <w:basedOn w:val="a4"/>
    <w:uiPriority w:val="60"/>
    <w:semiHidden/>
    <w:unhideWhenUsed/>
    <w:rsid w:val="00C82753"/>
    <w:pPr>
      <w:spacing w:line="240" w:lineRule="auto"/>
    </w:pPr>
    <w:rPr>
      <w:color w:val="4A7B29" w:themeColor="accent2" w:themeShade="BF"/>
    </w:rPr>
    <w:tblPr>
      <w:tblStyleRowBandSize w:val="1"/>
      <w:tblStyleColBandSize w:val="1"/>
      <w:tblInd w:w="0" w:type="dxa"/>
      <w:tblBorders>
        <w:top w:val="single" w:sz="8" w:space="0" w:color="63A537" w:themeColor="accent2"/>
        <w:bottom w:val="single" w:sz="8" w:space="0" w:color="63A53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A537" w:themeColor="accent2"/>
          <w:left w:val="nil"/>
          <w:bottom w:val="single" w:sz="8" w:space="0" w:color="63A53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A537" w:themeColor="accent2"/>
          <w:left w:val="nil"/>
          <w:bottom w:val="single" w:sz="8" w:space="0" w:color="63A53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D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DC9" w:themeFill="accent2" w:themeFillTint="3F"/>
      </w:tcPr>
    </w:tblStylePr>
  </w:style>
  <w:style w:type="table" w:styleId="-34">
    <w:name w:val="Light Shading Accent 3"/>
    <w:basedOn w:val="a4"/>
    <w:uiPriority w:val="60"/>
    <w:semiHidden/>
    <w:unhideWhenUsed/>
    <w:rsid w:val="00C82753"/>
    <w:pPr>
      <w:spacing w:line="240" w:lineRule="auto"/>
    </w:pPr>
    <w:rPr>
      <w:color w:val="236A46" w:themeColor="accent3" w:themeShade="BF"/>
    </w:rPr>
    <w:tblPr>
      <w:tblStyleRowBandSize w:val="1"/>
      <w:tblStyleColBandSize w:val="1"/>
      <w:tblInd w:w="0" w:type="dxa"/>
      <w:tblBorders>
        <w:top w:val="single" w:sz="8" w:space="0" w:color="2F8E5F" w:themeColor="accent3"/>
        <w:bottom w:val="single" w:sz="8" w:space="0" w:color="2F8E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8E5F" w:themeColor="accent3"/>
          <w:left w:val="nil"/>
          <w:bottom w:val="single" w:sz="8" w:space="0" w:color="2F8E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8E5F" w:themeColor="accent3"/>
          <w:left w:val="nil"/>
          <w:bottom w:val="single" w:sz="8" w:space="0" w:color="2F8E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EB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EBD7" w:themeFill="accent3" w:themeFillTint="3F"/>
      </w:tcPr>
    </w:tblStylePr>
  </w:style>
  <w:style w:type="table" w:styleId="-44">
    <w:name w:val="Light Shading Accent 4"/>
    <w:basedOn w:val="a4"/>
    <w:uiPriority w:val="60"/>
    <w:semiHidden/>
    <w:unhideWhenUsed/>
    <w:rsid w:val="00C82753"/>
    <w:pPr>
      <w:spacing w:line="240" w:lineRule="auto"/>
    </w:pPr>
    <w:rPr>
      <w:color w:val="30927A" w:themeColor="accent4" w:themeShade="BF"/>
    </w:rPr>
    <w:tblPr>
      <w:tblStyleRowBandSize w:val="1"/>
      <w:tblStyleColBandSize w:val="1"/>
      <w:tblInd w:w="0" w:type="dxa"/>
      <w:tblBorders>
        <w:top w:val="single" w:sz="8" w:space="0" w:color="44C1A3" w:themeColor="accent4"/>
        <w:bottom w:val="single" w:sz="8" w:space="0" w:color="44C1A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C1A3" w:themeColor="accent4"/>
          <w:left w:val="nil"/>
          <w:bottom w:val="single" w:sz="8" w:space="0" w:color="44C1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C1A3" w:themeColor="accent4"/>
          <w:left w:val="nil"/>
          <w:bottom w:val="single" w:sz="8" w:space="0" w:color="44C1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F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FE8" w:themeFill="accent4" w:themeFillTint="3F"/>
      </w:tcPr>
    </w:tblStylePr>
  </w:style>
  <w:style w:type="table" w:styleId="-54">
    <w:name w:val="Light Shading Accent 5"/>
    <w:basedOn w:val="a4"/>
    <w:uiPriority w:val="60"/>
    <w:semiHidden/>
    <w:unhideWhenUsed/>
    <w:rsid w:val="00C82753"/>
    <w:pPr>
      <w:spacing w:line="240" w:lineRule="auto"/>
    </w:pPr>
    <w:rPr>
      <w:color w:val="2D8CA7" w:themeColor="accent5" w:themeShade="BF"/>
    </w:rPr>
    <w:tblPr>
      <w:tblStyleRowBandSize w:val="1"/>
      <w:tblStyleColBandSize w:val="1"/>
      <w:tblInd w:w="0" w:type="dxa"/>
      <w:tblBorders>
        <w:top w:val="single" w:sz="8" w:space="0" w:color="4EB3CF" w:themeColor="accent5"/>
        <w:bottom w:val="single" w:sz="8" w:space="0" w:color="4EB3C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B3CF" w:themeColor="accent5"/>
          <w:left w:val="nil"/>
          <w:bottom w:val="single" w:sz="8" w:space="0" w:color="4EB3C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B3CF" w:themeColor="accent5"/>
          <w:left w:val="nil"/>
          <w:bottom w:val="single" w:sz="8" w:space="0" w:color="4EB3C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CF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CF3" w:themeFill="accent5" w:themeFillTint="3F"/>
      </w:tcPr>
    </w:tblStylePr>
  </w:style>
  <w:style w:type="table" w:styleId="-64">
    <w:name w:val="Light Shading Accent 6"/>
    <w:basedOn w:val="a4"/>
    <w:uiPriority w:val="60"/>
    <w:semiHidden/>
    <w:unhideWhenUsed/>
    <w:rsid w:val="00C82753"/>
    <w:pPr>
      <w:spacing w:line="240" w:lineRule="auto"/>
    </w:pPr>
    <w:rPr>
      <w:color w:val="0886A9" w:themeColor="accent6" w:themeShade="BF"/>
    </w:rPr>
    <w:tblPr>
      <w:tblStyleRowBandSize w:val="1"/>
      <w:tblStyleColBandSize w:val="1"/>
      <w:tblInd w:w="0" w:type="dxa"/>
      <w:tblBorders>
        <w:top w:val="single" w:sz="8" w:space="0" w:color="0BB4E3" w:themeColor="accent6"/>
        <w:bottom w:val="single" w:sz="8" w:space="0" w:color="0BB4E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B4E3" w:themeColor="accent6"/>
          <w:left w:val="nil"/>
          <w:bottom w:val="single" w:sz="8" w:space="0" w:color="0BB4E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B4E3" w:themeColor="accent6"/>
          <w:left w:val="nil"/>
          <w:bottom w:val="single" w:sz="8" w:space="0" w:color="0BB4E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EF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EFC" w:themeFill="accent6" w:themeFillTint="3F"/>
      </w:tcPr>
    </w:tblStylePr>
  </w:style>
  <w:style w:type="table" w:styleId="affffe">
    <w:name w:val="Light Grid"/>
    <w:basedOn w:val="a4"/>
    <w:uiPriority w:val="62"/>
    <w:semiHidden/>
    <w:unhideWhenUsed/>
    <w:rsid w:val="00C8275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5">
    <w:name w:val="Light Grid Accent 1"/>
    <w:basedOn w:val="a4"/>
    <w:uiPriority w:val="62"/>
    <w:semiHidden/>
    <w:unhideWhenUsed/>
    <w:rsid w:val="00C8275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29F39A" w:themeColor="accent1"/>
        <w:left w:val="single" w:sz="8" w:space="0" w:color="29F39A" w:themeColor="accent1"/>
        <w:bottom w:val="single" w:sz="8" w:space="0" w:color="29F39A" w:themeColor="accent1"/>
        <w:right w:val="single" w:sz="8" w:space="0" w:color="29F39A" w:themeColor="accent1"/>
        <w:insideH w:val="single" w:sz="8" w:space="0" w:color="29F39A" w:themeColor="accent1"/>
        <w:insideV w:val="single" w:sz="8" w:space="0" w:color="29F39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F39A" w:themeColor="accent1"/>
          <w:left w:val="single" w:sz="8" w:space="0" w:color="29F39A" w:themeColor="accent1"/>
          <w:bottom w:val="single" w:sz="18" w:space="0" w:color="29F39A" w:themeColor="accent1"/>
          <w:right w:val="single" w:sz="8" w:space="0" w:color="29F39A" w:themeColor="accent1"/>
          <w:insideH w:val="nil"/>
          <w:insideV w:val="single" w:sz="8" w:space="0" w:color="29F39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9F39A" w:themeColor="accent1"/>
          <w:left w:val="single" w:sz="8" w:space="0" w:color="29F39A" w:themeColor="accent1"/>
          <w:bottom w:val="single" w:sz="8" w:space="0" w:color="29F39A" w:themeColor="accent1"/>
          <w:right w:val="single" w:sz="8" w:space="0" w:color="29F39A" w:themeColor="accent1"/>
          <w:insideH w:val="nil"/>
          <w:insideV w:val="single" w:sz="8" w:space="0" w:color="29F39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F39A" w:themeColor="accent1"/>
          <w:left w:val="single" w:sz="8" w:space="0" w:color="29F39A" w:themeColor="accent1"/>
          <w:bottom w:val="single" w:sz="8" w:space="0" w:color="29F39A" w:themeColor="accent1"/>
          <w:right w:val="single" w:sz="8" w:space="0" w:color="29F39A" w:themeColor="accent1"/>
        </w:tcBorders>
      </w:tcPr>
    </w:tblStylePr>
    <w:tblStylePr w:type="band1Vert">
      <w:tblPr/>
      <w:tcPr>
        <w:tcBorders>
          <w:top w:val="single" w:sz="8" w:space="0" w:color="29F39A" w:themeColor="accent1"/>
          <w:left w:val="single" w:sz="8" w:space="0" w:color="29F39A" w:themeColor="accent1"/>
          <w:bottom w:val="single" w:sz="8" w:space="0" w:color="29F39A" w:themeColor="accent1"/>
          <w:right w:val="single" w:sz="8" w:space="0" w:color="29F39A" w:themeColor="accent1"/>
        </w:tcBorders>
        <w:shd w:val="clear" w:color="auto" w:fill="C9FCE5" w:themeFill="accent1" w:themeFillTint="3F"/>
      </w:tcPr>
    </w:tblStylePr>
    <w:tblStylePr w:type="band1Horz">
      <w:tblPr/>
      <w:tcPr>
        <w:tcBorders>
          <w:top w:val="single" w:sz="8" w:space="0" w:color="29F39A" w:themeColor="accent1"/>
          <w:left w:val="single" w:sz="8" w:space="0" w:color="29F39A" w:themeColor="accent1"/>
          <w:bottom w:val="single" w:sz="8" w:space="0" w:color="29F39A" w:themeColor="accent1"/>
          <w:right w:val="single" w:sz="8" w:space="0" w:color="29F39A" w:themeColor="accent1"/>
          <w:insideV w:val="single" w:sz="8" w:space="0" w:color="29F39A" w:themeColor="accent1"/>
        </w:tcBorders>
        <w:shd w:val="clear" w:color="auto" w:fill="C9FCE5" w:themeFill="accent1" w:themeFillTint="3F"/>
      </w:tcPr>
    </w:tblStylePr>
    <w:tblStylePr w:type="band2Horz">
      <w:tblPr/>
      <w:tcPr>
        <w:tcBorders>
          <w:top w:val="single" w:sz="8" w:space="0" w:color="29F39A" w:themeColor="accent1"/>
          <w:left w:val="single" w:sz="8" w:space="0" w:color="29F39A" w:themeColor="accent1"/>
          <w:bottom w:val="single" w:sz="8" w:space="0" w:color="29F39A" w:themeColor="accent1"/>
          <w:right w:val="single" w:sz="8" w:space="0" w:color="29F39A" w:themeColor="accent1"/>
          <w:insideV w:val="single" w:sz="8" w:space="0" w:color="29F39A" w:themeColor="accent1"/>
        </w:tcBorders>
      </w:tcPr>
    </w:tblStylePr>
  </w:style>
  <w:style w:type="table" w:styleId="-25">
    <w:name w:val="Light Grid Accent 2"/>
    <w:basedOn w:val="a4"/>
    <w:uiPriority w:val="62"/>
    <w:semiHidden/>
    <w:unhideWhenUsed/>
    <w:rsid w:val="00C8275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63A537" w:themeColor="accent2"/>
        <w:left w:val="single" w:sz="8" w:space="0" w:color="63A537" w:themeColor="accent2"/>
        <w:bottom w:val="single" w:sz="8" w:space="0" w:color="63A537" w:themeColor="accent2"/>
        <w:right w:val="single" w:sz="8" w:space="0" w:color="63A537" w:themeColor="accent2"/>
        <w:insideH w:val="single" w:sz="8" w:space="0" w:color="63A537" w:themeColor="accent2"/>
        <w:insideV w:val="single" w:sz="8" w:space="0" w:color="63A53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18" w:space="0" w:color="63A537" w:themeColor="accent2"/>
          <w:right w:val="single" w:sz="8" w:space="0" w:color="63A537" w:themeColor="accent2"/>
          <w:insideH w:val="nil"/>
          <w:insideV w:val="single" w:sz="8" w:space="0" w:color="63A53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  <w:insideH w:val="nil"/>
          <w:insideV w:val="single" w:sz="8" w:space="0" w:color="63A53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</w:tcBorders>
      </w:tcPr>
    </w:tblStylePr>
    <w:tblStylePr w:type="band1Vert"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</w:tcBorders>
        <w:shd w:val="clear" w:color="auto" w:fill="D7EDC9" w:themeFill="accent2" w:themeFillTint="3F"/>
      </w:tcPr>
    </w:tblStylePr>
    <w:tblStylePr w:type="band1Horz"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  <w:insideV w:val="single" w:sz="8" w:space="0" w:color="63A537" w:themeColor="accent2"/>
        </w:tcBorders>
        <w:shd w:val="clear" w:color="auto" w:fill="D7EDC9" w:themeFill="accent2" w:themeFillTint="3F"/>
      </w:tcPr>
    </w:tblStylePr>
    <w:tblStylePr w:type="band2Horz"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  <w:insideV w:val="single" w:sz="8" w:space="0" w:color="63A537" w:themeColor="accent2"/>
        </w:tcBorders>
      </w:tcPr>
    </w:tblStylePr>
  </w:style>
  <w:style w:type="table" w:styleId="-35">
    <w:name w:val="Light Grid Accent 3"/>
    <w:basedOn w:val="a4"/>
    <w:uiPriority w:val="62"/>
    <w:semiHidden/>
    <w:unhideWhenUsed/>
    <w:rsid w:val="00C8275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2F8E5F" w:themeColor="accent3"/>
        <w:left w:val="single" w:sz="8" w:space="0" w:color="2F8E5F" w:themeColor="accent3"/>
        <w:bottom w:val="single" w:sz="8" w:space="0" w:color="2F8E5F" w:themeColor="accent3"/>
        <w:right w:val="single" w:sz="8" w:space="0" w:color="2F8E5F" w:themeColor="accent3"/>
        <w:insideH w:val="single" w:sz="8" w:space="0" w:color="2F8E5F" w:themeColor="accent3"/>
        <w:insideV w:val="single" w:sz="8" w:space="0" w:color="2F8E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8E5F" w:themeColor="accent3"/>
          <w:left w:val="single" w:sz="8" w:space="0" w:color="2F8E5F" w:themeColor="accent3"/>
          <w:bottom w:val="single" w:sz="18" w:space="0" w:color="2F8E5F" w:themeColor="accent3"/>
          <w:right w:val="single" w:sz="8" w:space="0" w:color="2F8E5F" w:themeColor="accent3"/>
          <w:insideH w:val="nil"/>
          <w:insideV w:val="single" w:sz="8" w:space="0" w:color="2F8E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F8E5F" w:themeColor="accent3"/>
          <w:left w:val="single" w:sz="8" w:space="0" w:color="2F8E5F" w:themeColor="accent3"/>
          <w:bottom w:val="single" w:sz="8" w:space="0" w:color="2F8E5F" w:themeColor="accent3"/>
          <w:right w:val="single" w:sz="8" w:space="0" w:color="2F8E5F" w:themeColor="accent3"/>
          <w:insideH w:val="nil"/>
          <w:insideV w:val="single" w:sz="8" w:space="0" w:color="2F8E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8E5F" w:themeColor="accent3"/>
          <w:left w:val="single" w:sz="8" w:space="0" w:color="2F8E5F" w:themeColor="accent3"/>
          <w:bottom w:val="single" w:sz="8" w:space="0" w:color="2F8E5F" w:themeColor="accent3"/>
          <w:right w:val="single" w:sz="8" w:space="0" w:color="2F8E5F" w:themeColor="accent3"/>
        </w:tcBorders>
      </w:tcPr>
    </w:tblStylePr>
    <w:tblStylePr w:type="band1Vert">
      <w:tblPr/>
      <w:tcPr>
        <w:tcBorders>
          <w:top w:val="single" w:sz="8" w:space="0" w:color="2F8E5F" w:themeColor="accent3"/>
          <w:left w:val="single" w:sz="8" w:space="0" w:color="2F8E5F" w:themeColor="accent3"/>
          <w:bottom w:val="single" w:sz="8" w:space="0" w:color="2F8E5F" w:themeColor="accent3"/>
          <w:right w:val="single" w:sz="8" w:space="0" w:color="2F8E5F" w:themeColor="accent3"/>
        </w:tcBorders>
        <w:shd w:val="clear" w:color="auto" w:fill="C3EBD7" w:themeFill="accent3" w:themeFillTint="3F"/>
      </w:tcPr>
    </w:tblStylePr>
    <w:tblStylePr w:type="band1Horz">
      <w:tblPr/>
      <w:tcPr>
        <w:tcBorders>
          <w:top w:val="single" w:sz="8" w:space="0" w:color="2F8E5F" w:themeColor="accent3"/>
          <w:left w:val="single" w:sz="8" w:space="0" w:color="2F8E5F" w:themeColor="accent3"/>
          <w:bottom w:val="single" w:sz="8" w:space="0" w:color="2F8E5F" w:themeColor="accent3"/>
          <w:right w:val="single" w:sz="8" w:space="0" w:color="2F8E5F" w:themeColor="accent3"/>
          <w:insideV w:val="single" w:sz="8" w:space="0" w:color="2F8E5F" w:themeColor="accent3"/>
        </w:tcBorders>
        <w:shd w:val="clear" w:color="auto" w:fill="C3EBD7" w:themeFill="accent3" w:themeFillTint="3F"/>
      </w:tcPr>
    </w:tblStylePr>
    <w:tblStylePr w:type="band2Horz">
      <w:tblPr/>
      <w:tcPr>
        <w:tcBorders>
          <w:top w:val="single" w:sz="8" w:space="0" w:color="2F8E5F" w:themeColor="accent3"/>
          <w:left w:val="single" w:sz="8" w:space="0" w:color="2F8E5F" w:themeColor="accent3"/>
          <w:bottom w:val="single" w:sz="8" w:space="0" w:color="2F8E5F" w:themeColor="accent3"/>
          <w:right w:val="single" w:sz="8" w:space="0" w:color="2F8E5F" w:themeColor="accent3"/>
          <w:insideV w:val="single" w:sz="8" w:space="0" w:color="2F8E5F" w:themeColor="accent3"/>
        </w:tcBorders>
      </w:tcPr>
    </w:tblStylePr>
  </w:style>
  <w:style w:type="table" w:styleId="-45">
    <w:name w:val="Light Grid Accent 4"/>
    <w:basedOn w:val="a4"/>
    <w:uiPriority w:val="62"/>
    <w:semiHidden/>
    <w:unhideWhenUsed/>
    <w:rsid w:val="00C8275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4C1A3" w:themeColor="accent4"/>
        <w:left w:val="single" w:sz="8" w:space="0" w:color="44C1A3" w:themeColor="accent4"/>
        <w:bottom w:val="single" w:sz="8" w:space="0" w:color="44C1A3" w:themeColor="accent4"/>
        <w:right w:val="single" w:sz="8" w:space="0" w:color="44C1A3" w:themeColor="accent4"/>
        <w:insideH w:val="single" w:sz="8" w:space="0" w:color="44C1A3" w:themeColor="accent4"/>
        <w:insideV w:val="single" w:sz="8" w:space="0" w:color="44C1A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18" w:space="0" w:color="44C1A3" w:themeColor="accent4"/>
          <w:right w:val="single" w:sz="8" w:space="0" w:color="44C1A3" w:themeColor="accent4"/>
          <w:insideH w:val="nil"/>
          <w:insideV w:val="single" w:sz="8" w:space="0" w:color="44C1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  <w:insideH w:val="nil"/>
          <w:insideV w:val="single" w:sz="8" w:space="0" w:color="44C1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</w:tcBorders>
      </w:tcPr>
    </w:tblStylePr>
    <w:tblStylePr w:type="band1Vert"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</w:tcBorders>
        <w:shd w:val="clear" w:color="auto" w:fill="D0EFE8" w:themeFill="accent4" w:themeFillTint="3F"/>
      </w:tcPr>
    </w:tblStylePr>
    <w:tblStylePr w:type="band1Horz"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  <w:insideV w:val="single" w:sz="8" w:space="0" w:color="44C1A3" w:themeColor="accent4"/>
        </w:tcBorders>
        <w:shd w:val="clear" w:color="auto" w:fill="D0EFE8" w:themeFill="accent4" w:themeFillTint="3F"/>
      </w:tcPr>
    </w:tblStylePr>
    <w:tblStylePr w:type="band2Horz"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  <w:insideV w:val="single" w:sz="8" w:space="0" w:color="44C1A3" w:themeColor="accent4"/>
        </w:tcBorders>
      </w:tcPr>
    </w:tblStylePr>
  </w:style>
  <w:style w:type="table" w:styleId="-55">
    <w:name w:val="Light Grid Accent 5"/>
    <w:basedOn w:val="a4"/>
    <w:uiPriority w:val="62"/>
    <w:semiHidden/>
    <w:unhideWhenUsed/>
    <w:rsid w:val="00C8275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EB3CF" w:themeColor="accent5"/>
        <w:left w:val="single" w:sz="8" w:space="0" w:color="4EB3CF" w:themeColor="accent5"/>
        <w:bottom w:val="single" w:sz="8" w:space="0" w:color="4EB3CF" w:themeColor="accent5"/>
        <w:right w:val="single" w:sz="8" w:space="0" w:color="4EB3CF" w:themeColor="accent5"/>
        <w:insideH w:val="single" w:sz="8" w:space="0" w:color="4EB3CF" w:themeColor="accent5"/>
        <w:insideV w:val="single" w:sz="8" w:space="0" w:color="4EB3C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18" w:space="0" w:color="4EB3CF" w:themeColor="accent5"/>
          <w:right w:val="single" w:sz="8" w:space="0" w:color="4EB3CF" w:themeColor="accent5"/>
          <w:insideH w:val="nil"/>
          <w:insideV w:val="single" w:sz="8" w:space="0" w:color="4EB3C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  <w:insideH w:val="nil"/>
          <w:insideV w:val="single" w:sz="8" w:space="0" w:color="4EB3C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</w:tcBorders>
      </w:tcPr>
    </w:tblStylePr>
    <w:tblStylePr w:type="band1Vert"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</w:tcBorders>
        <w:shd w:val="clear" w:color="auto" w:fill="D3ECF3" w:themeFill="accent5" w:themeFillTint="3F"/>
      </w:tcPr>
    </w:tblStylePr>
    <w:tblStylePr w:type="band1Horz"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  <w:insideV w:val="single" w:sz="8" w:space="0" w:color="4EB3CF" w:themeColor="accent5"/>
        </w:tcBorders>
        <w:shd w:val="clear" w:color="auto" w:fill="D3ECF3" w:themeFill="accent5" w:themeFillTint="3F"/>
      </w:tcPr>
    </w:tblStylePr>
    <w:tblStylePr w:type="band2Horz"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  <w:insideV w:val="single" w:sz="8" w:space="0" w:color="4EB3CF" w:themeColor="accent5"/>
        </w:tcBorders>
      </w:tcPr>
    </w:tblStylePr>
  </w:style>
  <w:style w:type="table" w:styleId="-65">
    <w:name w:val="Light Grid Accent 6"/>
    <w:basedOn w:val="a4"/>
    <w:uiPriority w:val="62"/>
    <w:semiHidden/>
    <w:unhideWhenUsed/>
    <w:rsid w:val="00C8275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BB4E3" w:themeColor="accent6"/>
        <w:left w:val="single" w:sz="8" w:space="0" w:color="0BB4E3" w:themeColor="accent6"/>
        <w:bottom w:val="single" w:sz="8" w:space="0" w:color="0BB4E3" w:themeColor="accent6"/>
        <w:right w:val="single" w:sz="8" w:space="0" w:color="0BB4E3" w:themeColor="accent6"/>
        <w:insideH w:val="single" w:sz="8" w:space="0" w:color="0BB4E3" w:themeColor="accent6"/>
        <w:insideV w:val="single" w:sz="8" w:space="0" w:color="0BB4E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B4E3" w:themeColor="accent6"/>
          <w:left w:val="single" w:sz="8" w:space="0" w:color="0BB4E3" w:themeColor="accent6"/>
          <w:bottom w:val="single" w:sz="18" w:space="0" w:color="0BB4E3" w:themeColor="accent6"/>
          <w:right w:val="single" w:sz="8" w:space="0" w:color="0BB4E3" w:themeColor="accent6"/>
          <w:insideH w:val="nil"/>
          <w:insideV w:val="single" w:sz="8" w:space="0" w:color="0BB4E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BB4E3" w:themeColor="accent6"/>
          <w:left w:val="single" w:sz="8" w:space="0" w:color="0BB4E3" w:themeColor="accent6"/>
          <w:bottom w:val="single" w:sz="8" w:space="0" w:color="0BB4E3" w:themeColor="accent6"/>
          <w:right w:val="single" w:sz="8" w:space="0" w:color="0BB4E3" w:themeColor="accent6"/>
          <w:insideH w:val="nil"/>
          <w:insideV w:val="single" w:sz="8" w:space="0" w:color="0BB4E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B4E3" w:themeColor="accent6"/>
          <w:left w:val="single" w:sz="8" w:space="0" w:color="0BB4E3" w:themeColor="accent6"/>
          <w:bottom w:val="single" w:sz="8" w:space="0" w:color="0BB4E3" w:themeColor="accent6"/>
          <w:right w:val="single" w:sz="8" w:space="0" w:color="0BB4E3" w:themeColor="accent6"/>
        </w:tcBorders>
      </w:tcPr>
    </w:tblStylePr>
    <w:tblStylePr w:type="band1Vert">
      <w:tblPr/>
      <w:tcPr>
        <w:tcBorders>
          <w:top w:val="single" w:sz="8" w:space="0" w:color="0BB4E3" w:themeColor="accent6"/>
          <w:left w:val="single" w:sz="8" w:space="0" w:color="0BB4E3" w:themeColor="accent6"/>
          <w:bottom w:val="single" w:sz="8" w:space="0" w:color="0BB4E3" w:themeColor="accent6"/>
          <w:right w:val="single" w:sz="8" w:space="0" w:color="0BB4E3" w:themeColor="accent6"/>
        </w:tcBorders>
        <w:shd w:val="clear" w:color="auto" w:fill="BEEEFC" w:themeFill="accent6" w:themeFillTint="3F"/>
      </w:tcPr>
    </w:tblStylePr>
    <w:tblStylePr w:type="band1Horz">
      <w:tblPr/>
      <w:tcPr>
        <w:tcBorders>
          <w:top w:val="single" w:sz="8" w:space="0" w:color="0BB4E3" w:themeColor="accent6"/>
          <w:left w:val="single" w:sz="8" w:space="0" w:color="0BB4E3" w:themeColor="accent6"/>
          <w:bottom w:val="single" w:sz="8" w:space="0" w:color="0BB4E3" w:themeColor="accent6"/>
          <w:right w:val="single" w:sz="8" w:space="0" w:color="0BB4E3" w:themeColor="accent6"/>
          <w:insideV w:val="single" w:sz="8" w:space="0" w:color="0BB4E3" w:themeColor="accent6"/>
        </w:tcBorders>
        <w:shd w:val="clear" w:color="auto" w:fill="BEEEFC" w:themeFill="accent6" w:themeFillTint="3F"/>
      </w:tcPr>
    </w:tblStylePr>
    <w:tblStylePr w:type="band2Horz">
      <w:tblPr/>
      <w:tcPr>
        <w:tcBorders>
          <w:top w:val="single" w:sz="8" w:space="0" w:color="0BB4E3" w:themeColor="accent6"/>
          <w:left w:val="single" w:sz="8" w:space="0" w:color="0BB4E3" w:themeColor="accent6"/>
          <w:bottom w:val="single" w:sz="8" w:space="0" w:color="0BB4E3" w:themeColor="accent6"/>
          <w:right w:val="single" w:sz="8" w:space="0" w:color="0BB4E3" w:themeColor="accent6"/>
          <w:insideV w:val="single" w:sz="8" w:space="0" w:color="0BB4E3" w:themeColor="accent6"/>
        </w:tcBorders>
      </w:tcPr>
    </w:tblStylePr>
  </w:style>
  <w:style w:type="table" w:styleId="afffff">
    <w:name w:val="Dark List"/>
    <w:basedOn w:val="a4"/>
    <w:uiPriority w:val="70"/>
    <w:semiHidden/>
    <w:unhideWhenUsed/>
    <w:rsid w:val="00C82753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6">
    <w:name w:val="Dark List Accent 1"/>
    <w:basedOn w:val="a4"/>
    <w:uiPriority w:val="70"/>
    <w:semiHidden/>
    <w:unhideWhenUsed/>
    <w:rsid w:val="00C82753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9F39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854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BC97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BC97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C97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C975" w:themeFill="accent1" w:themeFillShade="BF"/>
      </w:tcPr>
    </w:tblStylePr>
  </w:style>
  <w:style w:type="table" w:styleId="-26">
    <w:name w:val="Dark List Accent 2"/>
    <w:basedOn w:val="a4"/>
    <w:uiPriority w:val="70"/>
    <w:semiHidden/>
    <w:unhideWhenUsed/>
    <w:rsid w:val="00C82753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3A53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521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7B2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7B2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7B2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7B29" w:themeFill="accent2" w:themeFillShade="BF"/>
      </w:tcPr>
    </w:tblStylePr>
  </w:style>
  <w:style w:type="table" w:styleId="-36">
    <w:name w:val="Dark List Accent 3"/>
    <w:basedOn w:val="a4"/>
    <w:uiPriority w:val="70"/>
    <w:semiHidden/>
    <w:unhideWhenUsed/>
    <w:rsid w:val="00C82753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F8E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46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36A4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36A4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6A4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6A46" w:themeFill="accent3" w:themeFillShade="BF"/>
      </w:tcPr>
    </w:tblStylePr>
  </w:style>
  <w:style w:type="table" w:styleId="-46">
    <w:name w:val="Dark List Accent 4"/>
    <w:basedOn w:val="a4"/>
    <w:uiPriority w:val="70"/>
    <w:semiHidden/>
    <w:unhideWhenUsed/>
    <w:rsid w:val="00C82753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C1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6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92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92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92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927A" w:themeFill="accent4" w:themeFillShade="BF"/>
      </w:tcPr>
    </w:tblStylePr>
  </w:style>
  <w:style w:type="table" w:styleId="-56">
    <w:name w:val="Dark List Accent 5"/>
    <w:basedOn w:val="a4"/>
    <w:uiPriority w:val="70"/>
    <w:semiHidden/>
    <w:unhideWhenUsed/>
    <w:rsid w:val="00C82753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EB3C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5D6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8CA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8CA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8CA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8CA7" w:themeFill="accent5" w:themeFillShade="BF"/>
      </w:tcPr>
    </w:tblStylePr>
  </w:style>
  <w:style w:type="table" w:styleId="-66">
    <w:name w:val="Dark List Accent 6"/>
    <w:basedOn w:val="a4"/>
    <w:uiPriority w:val="70"/>
    <w:semiHidden/>
    <w:unhideWhenUsed/>
    <w:rsid w:val="00C82753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BB4E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5597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886A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886A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86A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86A9" w:themeFill="accent6" w:themeFillShade="BF"/>
      </w:tcPr>
    </w:tblStylePr>
  </w:style>
  <w:style w:type="table" w:styleId="-17">
    <w:name w:val="List Table 1 Light"/>
    <w:basedOn w:val="a4"/>
    <w:uiPriority w:val="46"/>
    <w:rsid w:val="00C82753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4"/>
    <w:uiPriority w:val="46"/>
    <w:rsid w:val="00C82753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EF7C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F7C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</w:style>
  <w:style w:type="table" w:styleId="-120">
    <w:name w:val="List Table 1 Light Accent 2"/>
    <w:basedOn w:val="a4"/>
    <w:uiPriority w:val="46"/>
    <w:rsid w:val="00C82753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FD3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D3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-130">
    <w:name w:val="List Table 1 Light Accent 3"/>
    <w:basedOn w:val="a4"/>
    <w:uiPriority w:val="46"/>
    <w:rsid w:val="00C82753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ECF9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ECF9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-140">
    <w:name w:val="List Table 1 Light Accent 4"/>
    <w:basedOn w:val="a4"/>
    <w:uiPriority w:val="46"/>
    <w:rsid w:val="00C82753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D9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D9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-150">
    <w:name w:val="List Table 1 Light Accent 5"/>
    <w:basedOn w:val="a4"/>
    <w:uiPriority w:val="46"/>
    <w:rsid w:val="00C82753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4D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D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-160">
    <w:name w:val="List Table 1 Light Accent 6"/>
    <w:basedOn w:val="a4"/>
    <w:uiPriority w:val="46"/>
    <w:rsid w:val="00C82753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3D6F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3D6F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</w:style>
  <w:style w:type="table" w:styleId="-27">
    <w:name w:val="List Table 2"/>
    <w:basedOn w:val="a4"/>
    <w:uiPriority w:val="47"/>
    <w:rsid w:val="00C8275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List Table 2 Accent 1"/>
    <w:basedOn w:val="a4"/>
    <w:uiPriority w:val="47"/>
    <w:rsid w:val="00C8275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EF7C2" w:themeColor="accent1" w:themeTint="99"/>
        <w:bottom w:val="single" w:sz="4" w:space="0" w:color="7EF7C2" w:themeColor="accent1" w:themeTint="99"/>
        <w:insideH w:val="single" w:sz="4" w:space="0" w:color="7EF7C2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</w:style>
  <w:style w:type="table" w:styleId="-220">
    <w:name w:val="List Table 2 Accent 2"/>
    <w:basedOn w:val="a4"/>
    <w:uiPriority w:val="47"/>
    <w:rsid w:val="00C8275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FD37C" w:themeColor="accent2" w:themeTint="99"/>
        <w:bottom w:val="single" w:sz="4" w:space="0" w:color="9FD37C" w:themeColor="accent2" w:themeTint="99"/>
        <w:insideH w:val="single" w:sz="4" w:space="0" w:color="9FD37C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-230">
    <w:name w:val="List Table 2 Accent 3"/>
    <w:basedOn w:val="a4"/>
    <w:uiPriority w:val="47"/>
    <w:rsid w:val="00C8275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ECF9E" w:themeColor="accent3" w:themeTint="99"/>
        <w:bottom w:val="single" w:sz="4" w:space="0" w:color="6ECF9E" w:themeColor="accent3" w:themeTint="99"/>
        <w:insideH w:val="single" w:sz="4" w:space="0" w:color="6ECF9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-240">
    <w:name w:val="List Table 2 Accent 4"/>
    <w:basedOn w:val="a4"/>
    <w:uiPriority w:val="47"/>
    <w:rsid w:val="00C8275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8ED9C7" w:themeColor="accent4" w:themeTint="99"/>
        <w:bottom w:val="single" w:sz="4" w:space="0" w:color="8ED9C7" w:themeColor="accent4" w:themeTint="99"/>
        <w:insideH w:val="single" w:sz="4" w:space="0" w:color="8ED9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-250">
    <w:name w:val="List Table 2 Accent 5"/>
    <w:basedOn w:val="a4"/>
    <w:uiPriority w:val="47"/>
    <w:rsid w:val="00C8275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4D1E2" w:themeColor="accent5" w:themeTint="99"/>
        <w:bottom w:val="single" w:sz="4" w:space="0" w:color="94D1E2" w:themeColor="accent5" w:themeTint="99"/>
        <w:insideH w:val="single" w:sz="4" w:space="0" w:color="94D1E2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-260">
    <w:name w:val="List Table 2 Accent 6"/>
    <w:basedOn w:val="a4"/>
    <w:uiPriority w:val="47"/>
    <w:rsid w:val="00C8275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3D6F7" w:themeColor="accent6" w:themeTint="99"/>
        <w:bottom w:val="single" w:sz="4" w:space="0" w:color="63D6F7" w:themeColor="accent6" w:themeTint="99"/>
        <w:insideH w:val="single" w:sz="4" w:space="0" w:color="63D6F7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</w:style>
  <w:style w:type="table" w:styleId="-37">
    <w:name w:val="List Table 3"/>
    <w:basedOn w:val="a4"/>
    <w:uiPriority w:val="48"/>
    <w:rsid w:val="00C8275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basedOn w:val="a4"/>
    <w:uiPriority w:val="48"/>
    <w:rsid w:val="00C8275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29F39A" w:themeColor="accent1"/>
        <w:left w:val="single" w:sz="4" w:space="0" w:color="29F39A" w:themeColor="accent1"/>
        <w:bottom w:val="single" w:sz="4" w:space="0" w:color="29F39A" w:themeColor="accent1"/>
        <w:right w:val="single" w:sz="4" w:space="0" w:color="29F39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29F39A" w:themeFill="accent1"/>
      </w:tcPr>
    </w:tblStylePr>
    <w:tblStylePr w:type="lastRow">
      <w:rPr>
        <w:b/>
        <w:bCs/>
      </w:rPr>
      <w:tblPr/>
      <w:tcPr>
        <w:tcBorders>
          <w:top w:val="double" w:sz="4" w:space="0" w:color="29F39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9F39A" w:themeColor="accent1"/>
          <w:right w:val="single" w:sz="4" w:space="0" w:color="29F39A" w:themeColor="accent1"/>
        </w:tcBorders>
      </w:tcPr>
    </w:tblStylePr>
    <w:tblStylePr w:type="band1Horz">
      <w:tblPr/>
      <w:tcPr>
        <w:tcBorders>
          <w:top w:val="single" w:sz="4" w:space="0" w:color="29F39A" w:themeColor="accent1"/>
          <w:bottom w:val="single" w:sz="4" w:space="0" w:color="29F39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9F39A" w:themeColor="accent1"/>
          <w:left w:val="nil"/>
        </w:tcBorders>
      </w:tcPr>
    </w:tblStylePr>
    <w:tblStylePr w:type="swCell">
      <w:tblPr/>
      <w:tcPr>
        <w:tcBorders>
          <w:top w:val="double" w:sz="4" w:space="0" w:color="29F39A" w:themeColor="accent1"/>
          <w:right w:val="nil"/>
        </w:tcBorders>
      </w:tcPr>
    </w:tblStylePr>
  </w:style>
  <w:style w:type="table" w:styleId="-320">
    <w:name w:val="List Table 3 Accent 2"/>
    <w:basedOn w:val="a4"/>
    <w:uiPriority w:val="48"/>
    <w:rsid w:val="00C8275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3A537" w:themeColor="accent2"/>
        <w:left w:val="single" w:sz="4" w:space="0" w:color="63A537" w:themeColor="accent2"/>
        <w:bottom w:val="single" w:sz="4" w:space="0" w:color="63A537" w:themeColor="accent2"/>
        <w:right w:val="single" w:sz="4" w:space="0" w:color="63A53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63A537" w:themeFill="accent2"/>
      </w:tcPr>
    </w:tblStylePr>
    <w:tblStylePr w:type="lastRow">
      <w:rPr>
        <w:b/>
        <w:bCs/>
      </w:rPr>
      <w:tblPr/>
      <w:tcPr>
        <w:tcBorders>
          <w:top w:val="double" w:sz="4" w:space="0" w:color="63A53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3A537" w:themeColor="accent2"/>
          <w:right w:val="single" w:sz="4" w:space="0" w:color="63A537" w:themeColor="accent2"/>
        </w:tcBorders>
      </w:tcPr>
    </w:tblStylePr>
    <w:tblStylePr w:type="band1Horz">
      <w:tblPr/>
      <w:tcPr>
        <w:tcBorders>
          <w:top w:val="single" w:sz="4" w:space="0" w:color="63A537" w:themeColor="accent2"/>
          <w:bottom w:val="single" w:sz="4" w:space="0" w:color="63A53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3A537" w:themeColor="accent2"/>
          <w:left w:val="nil"/>
        </w:tcBorders>
      </w:tcPr>
    </w:tblStylePr>
    <w:tblStylePr w:type="swCell">
      <w:tblPr/>
      <w:tcPr>
        <w:tcBorders>
          <w:top w:val="double" w:sz="4" w:space="0" w:color="63A537" w:themeColor="accent2"/>
          <w:right w:val="nil"/>
        </w:tcBorders>
      </w:tcPr>
    </w:tblStylePr>
  </w:style>
  <w:style w:type="table" w:styleId="-330">
    <w:name w:val="List Table 3 Accent 3"/>
    <w:basedOn w:val="a4"/>
    <w:uiPriority w:val="48"/>
    <w:rsid w:val="00C8275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2F8E5F" w:themeColor="accent3"/>
        <w:left w:val="single" w:sz="4" w:space="0" w:color="2F8E5F" w:themeColor="accent3"/>
        <w:bottom w:val="single" w:sz="4" w:space="0" w:color="2F8E5F" w:themeColor="accent3"/>
        <w:right w:val="single" w:sz="4" w:space="0" w:color="2F8E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2F8E5F" w:themeFill="accent3"/>
      </w:tcPr>
    </w:tblStylePr>
    <w:tblStylePr w:type="lastRow">
      <w:rPr>
        <w:b/>
        <w:bCs/>
      </w:rPr>
      <w:tblPr/>
      <w:tcPr>
        <w:tcBorders>
          <w:top w:val="double" w:sz="4" w:space="0" w:color="2F8E5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F8E5F" w:themeColor="accent3"/>
          <w:right w:val="single" w:sz="4" w:space="0" w:color="2F8E5F" w:themeColor="accent3"/>
        </w:tcBorders>
      </w:tcPr>
    </w:tblStylePr>
    <w:tblStylePr w:type="band1Horz">
      <w:tblPr/>
      <w:tcPr>
        <w:tcBorders>
          <w:top w:val="single" w:sz="4" w:space="0" w:color="2F8E5F" w:themeColor="accent3"/>
          <w:bottom w:val="single" w:sz="4" w:space="0" w:color="2F8E5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F8E5F" w:themeColor="accent3"/>
          <w:left w:val="nil"/>
        </w:tcBorders>
      </w:tcPr>
    </w:tblStylePr>
    <w:tblStylePr w:type="swCell">
      <w:tblPr/>
      <w:tcPr>
        <w:tcBorders>
          <w:top w:val="double" w:sz="4" w:space="0" w:color="2F8E5F" w:themeColor="accent3"/>
          <w:right w:val="nil"/>
        </w:tcBorders>
      </w:tcPr>
    </w:tblStylePr>
  </w:style>
  <w:style w:type="table" w:styleId="-340">
    <w:name w:val="List Table 3 Accent 4"/>
    <w:basedOn w:val="a4"/>
    <w:uiPriority w:val="48"/>
    <w:rsid w:val="00C8275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44C1A3" w:themeColor="accent4"/>
        <w:left w:val="single" w:sz="4" w:space="0" w:color="44C1A3" w:themeColor="accent4"/>
        <w:bottom w:val="single" w:sz="4" w:space="0" w:color="44C1A3" w:themeColor="accent4"/>
        <w:right w:val="single" w:sz="4" w:space="0" w:color="44C1A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C1A3" w:themeFill="accent4"/>
      </w:tcPr>
    </w:tblStylePr>
    <w:tblStylePr w:type="lastRow">
      <w:rPr>
        <w:b/>
        <w:bCs/>
      </w:rPr>
      <w:tblPr/>
      <w:tcPr>
        <w:tcBorders>
          <w:top w:val="double" w:sz="4" w:space="0" w:color="44C1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C1A3" w:themeColor="accent4"/>
          <w:right w:val="single" w:sz="4" w:space="0" w:color="44C1A3" w:themeColor="accent4"/>
        </w:tcBorders>
      </w:tcPr>
    </w:tblStylePr>
    <w:tblStylePr w:type="band1Horz">
      <w:tblPr/>
      <w:tcPr>
        <w:tcBorders>
          <w:top w:val="single" w:sz="4" w:space="0" w:color="44C1A3" w:themeColor="accent4"/>
          <w:bottom w:val="single" w:sz="4" w:space="0" w:color="44C1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C1A3" w:themeColor="accent4"/>
          <w:left w:val="nil"/>
        </w:tcBorders>
      </w:tcPr>
    </w:tblStylePr>
    <w:tblStylePr w:type="swCell">
      <w:tblPr/>
      <w:tcPr>
        <w:tcBorders>
          <w:top w:val="double" w:sz="4" w:space="0" w:color="44C1A3" w:themeColor="accent4"/>
          <w:right w:val="nil"/>
        </w:tcBorders>
      </w:tcPr>
    </w:tblStylePr>
  </w:style>
  <w:style w:type="table" w:styleId="-350">
    <w:name w:val="List Table 3 Accent 5"/>
    <w:basedOn w:val="a4"/>
    <w:uiPriority w:val="48"/>
    <w:rsid w:val="00C8275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4EB3CF" w:themeColor="accent5"/>
        <w:left w:val="single" w:sz="4" w:space="0" w:color="4EB3CF" w:themeColor="accent5"/>
        <w:bottom w:val="single" w:sz="4" w:space="0" w:color="4EB3CF" w:themeColor="accent5"/>
        <w:right w:val="single" w:sz="4" w:space="0" w:color="4EB3C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EB3CF" w:themeFill="accent5"/>
      </w:tcPr>
    </w:tblStylePr>
    <w:tblStylePr w:type="lastRow">
      <w:rPr>
        <w:b/>
        <w:bCs/>
      </w:rPr>
      <w:tblPr/>
      <w:tcPr>
        <w:tcBorders>
          <w:top w:val="double" w:sz="4" w:space="0" w:color="4EB3C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B3CF" w:themeColor="accent5"/>
          <w:right w:val="single" w:sz="4" w:space="0" w:color="4EB3CF" w:themeColor="accent5"/>
        </w:tcBorders>
      </w:tcPr>
    </w:tblStylePr>
    <w:tblStylePr w:type="band1Horz">
      <w:tblPr/>
      <w:tcPr>
        <w:tcBorders>
          <w:top w:val="single" w:sz="4" w:space="0" w:color="4EB3CF" w:themeColor="accent5"/>
          <w:bottom w:val="single" w:sz="4" w:space="0" w:color="4EB3C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B3CF" w:themeColor="accent5"/>
          <w:left w:val="nil"/>
        </w:tcBorders>
      </w:tcPr>
    </w:tblStylePr>
    <w:tblStylePr w:type="swCell">
      <w:tblPr/>
      <w:tcPr>
        <w:tcBorders>
          <w:top w:val="double" w:sz="4" w:space="0" w:color="4EB3CF" w:themeColor="accent5"/>
          <w:right w:val="nil"/>
        </w:tcBorders>
      </w:tcPr>
    </w:tblStylePr>
  </w:style>
  <w:style w:type="table" w:styleId="-360">
    <w:name w:val="List Table 3 Accent 6"/>
    <w:basedOn w:val="a4"/>
    <w:uiPriority w:val="48"/>
    <w:rsid w:val="00C8275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BB4E3" w:themeColor="accent6"/>
        <w:left w:val="single" w:sz="4" w:space="0" w:color="0BB4E3" w:themeColor="accent6"/>
        <w:bottom w:val="single" w:sz="4" w:space="0" w:color="0BB4E3" w:themeColor="accent6"/>
        <w:right w:val="single" w:sz="4" w:space="0" w:color="0BB4E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BB4E3" w:themeFill="accent6"/>
      </w:tcPr>
    </w:tblStylePr>
    <w:tblStylePr w:type="lastRow">
      <w:rPr>
        <w:b/>
        <w:bCs/>
      </w:rPr>
      <w:tblPr/>
      <w:tcPr>
        <w:tcBorders>
          <w:top w:val="double" w:sz="4" w:space="0" w:color="0BB4E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BB4E3" w:themeColor="accent6"/>
          <w:right w:val="single" w:sz="4" w:space="0" w:color="0BB4E3" w:themeColor="accent6"/>
        </w:tcBorders>
      </w:tcPr>
    </w:tblStylePr>
    <w:tblStylePr w:type="band1Horz">
      <w:tblPr/>
      <w:tcPr>
        <w:tcBorders>
          <w:top w:val="single" w:sz="4" w:space="0" w:color="0BB4E3" w:themeColor="accent6"/>
          <w:bottom w:val="single" w:sz="4" w:space="0" w:color="0BB4E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BB4E3" w:themeColor="accent6"/>
          <w:left w:val="nil"/>
        </w:tcBorders>
      </w:tcPr>
    </w:tblStylePr>
    <w:tblStylePr w:type="swCell">
      <w:tblPr/>
      <w:tcPr>
        <w:tcBorders>
          <w:top w:val="double" w:sz="4" w:space="0" w:color="0BB4E3" w:themeColor="accent6"/>
          <w:right w:val="nil"/>
        </w:tcBorders>
      </w:tcPr>
    </w:tblStylePr>
  </w:style>
  <w:style w:type="table" w:styleId="-47">
    <w:name w:val="List Table 4"/>
    <w:basedOn w:val="a4"/>
    <w:uiPriority w:val="49"/>
    <w:rsid w:val="00C8275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List Table 4 Accent 1"/>
    <w:basedOn w:val="a4"/>
    <w:uiPriority w:val="49"/>
    <w:rsid w:val="00C8275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EF7C2" w:themeColor="accent1" w:themeTint="99"/>
        <w:left w:val="single" w:sz="4" w:space="0" w:color="7EF7C2" w:themeColor="accent1" w:themeTint="99"/>
        <w:bottom w:val="single" w:sz="4" w:space="0" w:color="7EF7C2" w:themeColor="accent1" w:themeTint="99"/>
        <w:right w:val="single" w:sz="4" w:space="0" w:color="7EF7C2" w:themeColor="accent1" w:themeTint="99"/>
        <w:insideH w:val="single" w:sz="4" w:space="0" w:color="7EF7C2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F39A" w:themeColor="accent1"/>
          <w:left w:val="single" w:sz="4" w:space="0" w:color="29F39A" w:themeColor="accent1"/>
          <w:bottom w:val="single" w:sz="4" w:space="0" w:color="29F39A" w:themeColor="accent1"/>
          <w:right w:val="single" w:sz="4" w:space="0" w:color="29F39A" w:themeColor="accent1"/>
          <w:insideH w:val="nil"/>
        </w:tcBorders>
        <w:shd w:val="clear" w:color="auto" w:fill="29F39A" w:themeFill="accent1"/>
      </w:tcPr>
    </w:tblStylePr>
    <w:tblStylePr w:type="lastRow">
      <w:rPr>
        <w:b/>
        <w:bCs/>
      </w:rPr>
      <w:tblPr/>
      <w:tcPr>
        <w:tcBorders>
          <w:top w:val="double" w:sz="4" w:space="0" w:color="7EF7C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</w:style>
  <w:style w:type="table" w:styleId="-420">
    <w:name w:val="List Table 4 Accent 2"/>
    <w:basedOn w:val="a4"/>
    <w:uiPriority w:val="49"/>
    <w:rsid w:val="00C8275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FD37C" w:themeColor="accent2" w:themeTint="99"/>
        <w:left w:val="single" w:sz="4" w:space="0" w:color="9FD37C" w:themeColor="accent2" w:themeTint="99"/>
        <w:bottom w:val="single" w:sz="4" w:space="0" w:color="9FD37C" w:themeColor="accent2" w:themeTint="99"/>
        <w:right w:val="single" w:sz="4" w:space="0" w:color="9FD37C" w:themeColor="accent2" w:themeTint="99"/>
        <w:insideH w:val="single" w:sz="4" w:space="0" w:color="9FD37C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3A537" w:themeColor="accent2"/>
          <w:left w:val="single" w:sz="4" w:space="0" w:color="63A537" w:themeColor="accent2"/>
          <w:bottom w:val="single" w:sz="4" w:space="0" w:color="63A537" w:themeColor="accent2"/>
          <w:right w:val="single" w:sz="4" w:space="0" w:color="63A537" w:themeColor="accent2"/>
          <w:insideH w:val="nil"/>
        </w:tcBorders>
        <w:shd w:val="clear" w:color="auto" w:fill="63A537" w:themeFill="accent2"/>
      </w:tcPr>
    </w:tblStylePr>
    <w:tblStylePr w:type="lastRow">
      <w:rPr>
        <w:b/>
        <w:bCs/>
      </w:rPr>
      <w:tblPr/>
      <w:tcPr>
        <w:tcBorders>
          <w:top w:val="double" w:sz="4" w:space="0" w:color="9FD3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-430">
    <w:name w:val="List Table 4 Accent 3"/>
    <w:basedOn w:val="a4"/>
    <w:uiPriority w:val="49"/>
    <w:rsid w:val="00C8275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ECF9E" w:themeColor="accent3" w:themeTint="99"/>
        <w:left w:val="single" w:sz="4" w:space="0" w:color="6ECF9E" w:themeColor="accent3" w:themeTint="99"/>
        <w:bottom w:val="single" w:sz="4" w:space="0" w:color="6ECF9E" w:themeColor="accent3" w:themeTint="99"/>
        <w:right w:val="single" w:sz="4" w:space="0" w:color="6ECF9E" w:themeColor="accent3" w:themeTint="99"/>
        <w:insideH w:val="single" w:sz="4" w:space="0" w:color="6ECF9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8E5F" w:themeColor="accent3"/>
          <w:left w:val="single" w:sz="4" w:space="0" w:color="2F8E5F" w:themeColor="accent3"/>
          <w:bottom w:val="single" w:sz="4" w:space="0" w:color="2F8E5F" w:themeColor="accent3"/>
          <w:right w:val="single" w:sz="4" w:space="0" w:color="2F8E5F" w:themeColor="accent3"/>
          <w:insideH w:val="nil"/>
        </w:tcBorders>
        <w:shd w:val="clear" w:color="auto" w:fill="2F8E5F" w:themeFill="accent3"/>
      </w:tcPr>
    </w:tblStylePr>
    <w:tblStylePr w:type="lastRow">
      <w:rPr>
        <w:b/>
        <w:bCs/>
      </w:rPr>
      <w:tblPr/>
      <w:tcPr>
        <w:tcBorders>
          <w:top w:val="double" w:sz="4" w:space="0" w:color="6ECF9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-440">
    <w:name w:val="List Table 4 Accent 4"/>
    <w:basedOn w:val="a4"/>
    <w:uiPriority w:val="49"/>
    <w:rsid w:val="00C8275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8ED9C7" w:themeColor="accent4" w:themeTint="99"/>
        <w:left w:val="single" w:sz="4" w:space="0" w:color="8ED9C7" w:themeColor="accent4" w:themeTint="99"/>
        <w:bottom w:val="single" w:sz="4" w:space="0" w:color="8ED9C7" w:themeColor="accent4" w:themeTint="99"/>
        <w:right w:val="single" w:sz="4" w:space="0" w:color="8ED9C7" w:themeColor="accent4" w:themeTint="99"/>
        <w:insideH w:val="single" w:sz="4" w:space="0" w:color="8ED9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C1A3" w:themeColor="accent4"/>
          <w:left w:val="single" w:sz="4" w:space="0" w:color="44C1A3" w:themeColor="accent4"/>
          <w:bottom w:val="single" w:sz="4" w:space="0" w:color="44C1A3" w:themeColor="accent4"/>
          <w:right w:val="single" w:sz="4" w:space="0" w:color="44C1A3" w:themeColor="accent4"/>
          <w:insideH w:val="nil"/>
        </w:tcBorders>
        <w:shd w:val="clear" w:color="auto" w:fill="44C1A3" w:themeFill="accent4"/>
      </w:tcPr>
    </w:tblStylePr>
    <w:tblStylePr w:type="lastRow">
      <w:rPr>
        <w:b/>
        <w:bCs/>
      </w:rPr>
      <w:tblPr/>
      <w:tcPr>
        <w:tcBorders>
          <w:top w:val="double" w:sz="4" w:space="0" w:color="8ED9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-450">
    <w:name w:val="List Table 4 Accent 5"/>
    <w:basedOn w:val="a4"/>
    <w:uiPriority w:val="49"/>
    <w:rsid w:val="00C8275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4D1E2" w:themeColor="accent5" w:themeTint="99"/>
        <w:left w:val="single" w:sz="4" w:space="0" w:color="94D1E2" w:themeColor="accent5" w:themeTint="99"/>
        <w:bottom w:val="single" w:sz="4" w:space="0" w:color="94D1E2" w:themeColor="accent5" w:themeTint="99"/>
        <w:right w:val="single" w:sz="4" w:space="0" w:color="94D1E2" w:themeColor="accent5" w:themeTint="99"/>
        <w:insideH w:val="single" w:sz="4" w:space="0" w:color="94D1E2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B3CF" w:themeColor="accent5"/>
          <w:left w:val="single" w:sz="4" w:space="0" w:color="4EB3CF" w:themeColor="accent5"/>
          <w:bottom w:val="single" w:sz="4" w:space="0" w:color="4EB3CF" w:themeColor="accent5"/>
          <w:right w:val="single" w:sz="4" w:space="0" w:color="4EB3CF" w:themeColor="accent5"/>
          <w:insideH w:val="nil"/>
        </w:tcBorders>
        <w:shd w:val="clear" w:color="auto" w:fill="4EB3CF" w:themeFill="accent5"/>
      </w:tcPr>
    </w:tblStylePr>
    <w:tblStylePr w:type="lastRow">
      <w:rPr>
        <w:b/>
        <w:bCs/>
      </w:rPr>
      <w:tblPr/>
      <w:tcPr>
        <w:tcBorders>
          <w:top w:val="double" w:sz="4" w:space="0" w:color="94D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-460">
    <w:name w:val="List Table 4 Accent 6"/>
    <w:basedOn w:val="a4"/>
    <w:uiPriority w:val="49"/>
    <w:rsid w:val="00C8275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3D6F7" w:themeColor="accent6" w:themeTint="99"/>
        <w:left w:val="single" w:sz="4" w:space="0" w:color="63D6F7" w:themeColor="accent6" w:themeTint="99"/>
        <w:bottom w:val="single" w:sz="4" w:space="0" w:color="63D6F7" w:themeColor="accent6" w:themeTint="99"/>
        <w:right w:val="single" w:sz="4" w:space="0" w:color="63D6F7" w:themeColor="accent6" w:themeTint="99"/>
        <w:insideH w:val="single" w:sz="4" w:space="0" w:color="63D6F7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B4E3" w:themeColor="accent6"/>
          <w:left w:val="single" w:sz="4" w:space="0" w:color="0BB4E3" w:themeColor="accent6"/>
          <w:bottom w:val="single" w:sz="4" w:space="0" w:color="0BB4E3" w:themeColor="accent6"/>
          <w:right w:val="single" w:sz="4" w:space="0" w:color="0BB4E3" w:themeColor="accent6"/>
          <w:insideH w:val="nil"/>
        </w:tcBorders>
        <w:shd w:val="clear" w:color="auto" w:fill="0BB4E3" w:themeFill="accent6"/>
      </w:tcPr>
    </w:tblStylePr>
    <w:tblStylePr w:type="lastRow">
      <w:rPr>
        <w:b/>
        <w:bCs/>
      </w:rPr>
      <w:tblPr/>
      <w:tcPr>
        <w:tcBorders>
          <w:top w:val="double" w:sz="4" w:space="0" w:color="63D6F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</w:style>
  <w:style w:type="table" w:styleId="-57">
    <w:name w:val="List Table 5 Dark"/>
    <w:basedOn w:val="a4"/>
    <w:uiPriority w:val="50"/>
    <w:rsid w:val="00C82753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4"/>
    <w:uiPriority w:val="50"/>
    <w:rsid w:val="00C82753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29F39A" w:themeColor="accent1"/>
        <w:left w:val="single" w:sz="24" w:space="0" w:color="29F39A" w:themeColor="accent1"/>
        <w:bottom w:val="single" w:sz="24" w:space="0" w:color="29F39A" w:themeColor="accent1"/>
        <w:right w:val="single" w:sz="24" w:space="0" w:color="29F39A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9F39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0">
    <w:name w:val="List Table 5 Dark Accent 2"/>
    <w:basedOn w:val="a4"/>
    <w:uiPriority w:val="50"/>
    <w:rsid w:val="00C82753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63A537" w:themeColor="accent2"/>
        <w:left w:val="single" w:sz="24" w:space="0" w:color="63A537" w:themeColor="accent2"/>
        <w:bottom w:val="single" w:sz="24" w:space="0" w:color="63A537" w:themeColor="accent2"/>
        <w:right w:val="single" w:sz="24" w:space="0" w:color="63A537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3A53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0">
    <w:name w:val="List Table 5 Dark Accent 3"/>
    <w:basedOn w:val="a4"/>
    <w:uiPriority w:val="50"/>
    <w:rsid w:val="00C82753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2F8E5F" w:themeColor="accent3"/>
        <w:left w:val="single" w:sz="24" w:space="0" w:color="2F8E5F" w:themeColor="accent3"/>
        <w:bottom w:val="single" w:sz="24" w:space="0" w:color="2F8E5F" w:themeColor="accent3"/>
        <w:right w:val="single" w:sz="24" w:space="0" w:color="2F8E5F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F8E5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4"/>
    <w:uiPriority w:val="50"/>
    <w:rsid w:val="00C82753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C1A3" w:themeColor="accent4"/>
        <w:left w:val="single" w:sz="24" w:space="0" w:color="44C1A3" w:themeColor="accent4"/>
        <w:bottom w:val="single" w:sz="24" w:space="0" w:color="44C1A3" w:themeColor="accent4"/>
        <w:right w:val="single" w:sz="24" w:space="0" w:color="44C1A3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C1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4"/>
    <w:uiPriority w:val="50"/>
    <w:rsid w:val="00C82753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EB3CF" w:themeColor="accent5"/>
        <w:left w:val="single" w:sz="24" w:space="0" w:color="4EB3CF" w:themeColor="accent5"/>
        <w:bottom w:val="single" w:sz="24" w:space="0" w:color="4EB3CF" w:themeColor="accent5"/>
        <w:right w:val="single" w:sz="24" w:space="0" w:color="4EB3C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EB3C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4"/>
    <w:uiPriority w:val="50"/>
    <w:rsid w:val="00C82753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BB4E3" w:themeColor="accent6"/>
        <w:left w:val="single" w:sz="24" w:space="0" w:color="0BB4E3" w:themeColor="accent6"/>
        <w:bottom w:val="single" w:sz="24" w:space="0" w:color="0BB4E3" w:themeColor="accent6"/>
        <w:right w:val="single" w:sz="24" w:space="0" w:color="0BB4E3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BB4E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7">
    <w:name w:val="List Table 6 Colorful"/>
    <w:basedOn w:val="a4"/>
    <w:uiPriority w:val="51"/>
    <w:rsid w:val="00C82753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List Table 6 Colorful Accent 1"/>
    <w:basedOn w:val="a4"/>
    <w:uiPriority w:val="51"/>
    <w:rsid w:val="00C82753"/>
    <w:pPr>
      <w:spacing w:line="240" w:lineRule="auto"/>
    </w:pPr>
    <w:rPr>
      <w:color w:val="0BC975" w:themeColor="accent1" w:themeShade="BF"/>
    </w:rPr>
    <w:tblPr>
      <w:tblStyleRowBandSize w:val="1"/>
      <w:tblStyleColBandSize w:val="1"/>
      <w:tblInd w:w="0" w:type="dxa"/>
      <w:tblBorders>
        <w:top w:val="single" w:sz="4" w:space="0" w:color="29F39A" w:themeColor="accent1"/>
        <w:bottom w:val="single" w:sz="4" w:space="0" w:color="29F39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29F39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9F3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</w:style>
  <w:style w:type="table" w:styleId="-620">
    <w:name w:val="List Table 6 Colorful Accent 2"/>
    <w:basedOn w:val="a4"/>
    <w:uiPriority w:val="51"/>
    <w:rsid w:val="00C82753"/>
    <w:pPr>
      <w:spacing w:line="240" w:lineRule="auto"/>
    </w:pPr>
    <w:rPr>
      <w:color w:val="4A7B29" w:themeColor="accent2" w:themeShade="BF"/>
    </w:rPr>
    <w:tblPr>
      <w:tblStyleRowBandSize w:val="1"/>
      <w:tblStyleColBandSize w:val="1"/>
      <w:tblInd w:w="0" w:type="dxa"/>
      <w:tblBorders>
        <w:top w:val="single" w:sz="4" w:space="0" w:color="63A537" w:themeColor="accent2"/>
        <w:bottom w:val="single" w:sz="4" w:space="0" w:color="63A53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3A53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3A53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-630">
    <w:name w:val="List Table 6 Colorful Accent 3"/>
    <w:basedOn w:val="a4"/>
    <w:uiPriority w:val="51"/>
    <w:rsid w:val="00C82753"/>
    <w:pPr>
      <w:spacing w:line="240" w:lineRule="auto"/>
    </w:pPr>
    <w:rPr>
      <w:color w:val="236A46" w:themeColor="accent3" w:themeShade="BF"/>
    </w:rPr>
    <w:tblPr>
      <w:tblStyleRowBandSize w:val="1"/>
      <w:tblStyleColBandSize w:val="1"/>
      <w:tblInd w:w="0" w:type="dxa"/>
      <w:tblBorders>
        <w:top w:val="single" w:sz="4" w:space="0" w:color="2F8E5F" w:themeColor="accent3"/>
        <w:bottom w:val="single" w:sz="4" w:space="0" w:color="2F8E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2F8E5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F8E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-640">
    <w:name w:val="List Table 6 Colorful Accent 4"/>
    <w:basedOn w:val="a4"/>
    <w:uiPriority w:val="51"/>
    <w:rsid w:val="00C82753"/>
    <w:pPr>
      <w:spacing w:line="240" w:lineRule="auto"/>
    </w:pPr>
    <w:rPr>
      <w:color w:val="30927A" w:themeColor="accent4" w:themeShade="BF"/>
    </w:rPr>
    <w:tblPr>
      <w:tblStyleRowBandSize w:val="1"/>
      <w:tblStyleColBandSize w:val="1"/>
      <w:tblInd w:w="0" w:type="dxa"/>
      <w:tblBorders>
        <w:top w:val="single" w:sz="4" w:space="0" w:color="44C1A3" w:themeColor="accent4"/>
        <w:bottom w:val="single" w:sz="4" w:space="0" w:color="44C1A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C1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4C1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-650">
    <w:name w:val="List Table 6 Colorful Accent 5"/>
    <w:basedOn w:val="a4"/>
    <w:uiPriority w:val="51"/>
    <w:rsid w:val="00C82753"/>
    <w:pPr>
      <w:spacing w:line="240" w:lineRule="auto"/>
    </w:pPr>
    <w:rPr>
      <w:color w:val="2D8CA7" w:themeColor="accent5" w:themeShade="BF"/>
    </w:rPr>
    <w:tblPr>
      <w:tblStyleRowBandSize w:val="1"/>
      <w:tblStyleColBandSize w:val="1"/>
      <w:tblInd w:w="0" w:type="dxa"/>
      <w:tblBorders>
        <w:top w:val="single" w:sz="4" w:space="0" w:color="4EB3CF" w:themeColor="accent5"/>
        <w:bottom w:val="single" w:sz="4" w:space="0" w:color="4EB3C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EB3C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EB3C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-660">
    <w:name w:val="List Table 6 Colorful Accent 6"/>
    <w:basedOn w:val="a4"/>
    <w:uiPriority w:val="51"/>
    <w:rsid w:val="00C82753"/>
    <w:pPr>
      <w:spacing w:line="240" w:lineRule="auto"/>
    </w:pPr>
    <w:rPr>
      <w:color w:val="0886A9" w:themeColor="accent6" w:themeShade="BF"/>
    </w:rPr>
    <w:tblPr>
      <w:tblStyleRowBandSize w:val="1"/>
      <w:tblStyleColBandSize w:val="1"/>
      <w:tblInd w:w="0" w:type="dxa"/>
      <w:tblBorders>
        <w:top w:val="single" w:sz="4" w:space="0" w:color="0BB4E3" w:themeColor="accent6"/>
        <w:bottom w:val="single" w:sz="4" w:space="0" w:color="0BB4E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BB4E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BB4E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</w:style>
  <w:style w:type="table" w:styleId="-70">
    <w:name w:val="List Table 7 Colorful"/>
    <w:basedOn w:val="a4"/>
    <w:uiPriority w:val="52"/>
    <w:rsid w:val="00C82753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">
    <w:name w:val="List Table 7 Colorful Accent 1"/>
    <w:basedOn w:val="a4"/>
    <w:uiPriority w:val="52"/>
    <w:rsid w:val="00C82753"/>
    <w:pPr>
      <w:spacing w:line="240" w:lineRule="auto"/>
    </w:pPr>
    <w:rPr>
      <w:color w:val="0BC97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9F39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9F39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9F39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9F39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">
    <w:name w:val="List Table 7 Colorful Accent 2"/>
    <w:basedOn w:val="a4"/>
    <w:uiPriority w:val="52"/>
    <w:rsid w:val="00C82753"/>
    <w:pPr>
      <w:spacing w:line="240" w:lineRule="auto"/>
    </w:pPr>
    <w:rPr>
      <w:color w:val="4A7B29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3A53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3A53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3A53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3A53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">
    <w:name w:val="List Table 7 Colorful Accent 3"/>
    <w:basedOn w:val="a4"/>
    <w:uiPriority w:val="52"/>
    <w:rsid w:val="00C82753"/>
    <w:pPr>
      <w:spacing w:line="240" w:lineRule="auto"/>
    </w:pPr>
    <w:rPr>
      <w:color w:val="236A46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F8E5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F8E5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F8E5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F8E5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">
    <w:name w:val="List Table 7 Colorful Accent 4"/>
    <w:basedOn w:val="a4"/>
    <w:uiPriority w:val="52"/>
    <w:rsid w:val="00C82753"/>
    <w:pPr>
      <w:spacing w:line="240" w:lineRule="auto"/>
    </w:pPr>
    <w:rPr>
      <w:color w:val="30927A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C1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C1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C1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C1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">
    <w:name w:val="List Table 7 Colorful Accent 5"/>
    <w:basedOn w:val="a4"/>
    <w:uiPriority w:val="52"/>
    <w:rsid w:val="00C82753"/>
    <w:pPr>
      <w:spacing w:line="240" w:lineRule="auto"/>
    </w:pPr>
    <w:rPr>
      <w:color w:val="2D8CA7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B3C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B3C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B3C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B3C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">
    <w:name w:val="List Table 7 Colorful Accent 6"/>
    <w:basedOn w:val="a4"/>
    <w:uiPriority w:val="52"/>
    <w:rsid w:val="00C82753"/>
    <w:pPr>
      <w:spacing w:line="240" w:lineRule="auto"/>
    </w:pPr>
    <w:rPr>
      <w:color w:val="0886A9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BB4E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BB4E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BB4E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BB4E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0">
    <w:name w:val="E-mail Signature"/>
    <w:basedOn w:val="a2"/>
    <w:link w:val="afffff1"/>
    <w:uiPriority w:val="99"/>
    <w:semiHidden/>
    <w:unhideWhenUsed/>
    <w:rsid w:val="00C82753"/>
  </w:style>
  <w:style w:type="character" w:customStyle="1" w:styleId="afffff1">
    <w:name w:val="Электронная подпись Знак"/>
    <w:basedOn w:val="a3"/>
    <w:link w:val="afffff0"/>
    <w:uiPriority w:val="99"/>
    <w:semiHidden/>
    <w:rsid w:val="00C82753"/>
    <w:rPr>
      <w:rFonts w:ascii="Microsoft Sans Serif" w:hAnsi="Microsoft Sans Serif" w:cs="Microsoft Sans Serif"/>
      <w:sz w:val="24"/>
    </w:rPr>
  </w:style>
  <w:style w:type="paragraph" w:styleId="afffff2">
    <w:name w:val="Salutation"/>
    <w:basedOn w:val="a2"/>
    <w:next w:val="a2"/>
    <w:link w:val="afffff3"/>
    <w:uiPriority w:val="99"/>
    <w:semiHidden/>
    <w:unhideWhenUsed/>
    <w:rsid w:val="00C82753"/>
  </w:style>
  <w:style w:type="character" w:customStyle="1" w:styleId="afffff3">
    <w:name w:val="Приветствие Знак"/>
    <w:basedOn w:val="a3"/>
    <w:link w:val="afffff2"/>
    <w:uiPriority w:val="99"/>
    <w:semiHidden/>
    <w:rsid w:val="00C82753"/>
    <w:rPr>
      <w:rFonts w:ascii="Microsoft Sans Serif" w:hAnsi="Microsoft Sans Serif" w:cs="Microsoft Sans Serif"/>
      <w:sz w:val="24"/>
    </w:rPr>
  </w:style>
  <w:style w:type="table" w:styleId="1b">
    <w:name w:val="Table Columns 1"/>
    <w:basedOn w:val="a4"/>
    <w:uiPriority w:val="99"/>
    <w:semiHidden/>
    <w:unhideWhenUsed/>
    <w:rsid w:val="00C82753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C82753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uiPriority w:val="99"/>
    <w:semiHidden/>
    <w:unhideWhenUsed/>
    <w:rsid w:val="00C82753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C82753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C82753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4">
    <w:name w:val="Signature"/>
    <w:basedOn w:val="a2"/>
    <w:link w:val="afffff5"/>
    <w:uiPriority w:val="99"/>
    <w:semiHidden/>
    <w:unhideWhenUsed/>
    <w:rsid w:val="00C82753"/>
    <w:pPr>
      <w:ind w:left="4320"/>
    </w:pPr>
  </w:style>
  <w:style w:type="character" w:customStyle="1" w:styleId="afffff5">
    <w:name w:val="Подпись Знак"/>
    <w:basedOn w:val="a3"/>
    <w:link w:val="afffff4"/>
    <w:uiPriority w:val="99"/>
    <w:semiHidden/>
    <w:rsid w:val="00C82753"/>
    <w:rPr>
      <w:rFonts w:ascii="Microsoft Sans Serif" w:hAnsi="Microsoft Sans Serif" w:cs="Microsoft Sans Serif"/>
      <w:sz w:val="24"/>
    </w:rPr>
  </w:style>
  <w:style w:type="table" w:styleId="1c">
    <w:name w:val="Table Simple 1"/>
    <w:basedOn w:val="a4"/>
    <w:uiPriority w:val="99"/>
    <w:semiHidden/>
    <w:unhideWhenUsed/>
    <w:rsid w:val="00C82753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imple 2"/>
    <w:basedOn w:val="a4"/>
    <w:uiPriority w:val="99"/>
    <w:semiHidden/>
    <w:unhideWhenUsed/>
    <w:rsid w:val="00C8275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4"/>
    <w:uiPriority w:val="99"/>
    <w:semiHidden/>
    <w:unhideWhenUsed/>
    <w:rsid w:val="00C8275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4"/>
    <w:uiPriority w:val="99"/>
    <w:semiHidden/>
    <w:unhideWhenUsed/>
    <w:rsid w:val="00C8275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ubtle 2"/>
    <w:basedOn w:val="a4"/>
    <w:uiPriority w:val="99"/>
    <w:semiHidden/>
    <w:unhideWhenUsed/>
    <w:rsid w:val="00C82753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e">
    <w:name w:val="index 1"/>
    <w:basedOn w:val="a2"/>
    <w:next w:val="a2"/>
    <w:autoRedefine/>
    <w:uiPriority w:val="99"/>
    <w:semiHidden/>
    <w:unhideWhenUsed/>
    <w:rsid w:val="00C82753"/>
    <w:pPr>
      <w:ind w:left="240" w:hanging="240"/>
    </w:pPr>
  </w:style>
  <w:style w:type="paragraph" w:styleId="2f8">
    <w:name w:val="index 2"/>
    <w:basedOn w:val="a2"/>
    <w:next w:val="a2"/>
    <w:autoRedefine/>
    <w:uiPriority w:val="99"/>
    <w:semiHidden/>
    <w:unhideWhenUsed/>
    <w:rsid w:val="00C82753"/>
    <w:pPr>
      <w:ind w:left="480" w:hanging="240"/>
    </w:pPr>
  </w:style>
  <w:style w:type="paragraph" w:styleId="3f0">
    <w:name w:val="index 3"/>
    <w:basedOn w:val="a2"/>
    <w:next w:val="a2"/>
    <w:autoRedefine/>
    <w:uiPriority w:val="99"/>
    <w:semiHidden/>
    <w:unhideWhenUsed/>
    <w:rsid w:val="00C82753"/>
    <w:pPr>
      <w:ind w:left="720" w:hanging="240"/>
    </w:pPr>
  </w:style>
  <w:style w:type="paragraph" w:styleId="49">
    <w:name w:val="index 4"/>
    <w:basedOn w:val="a2"/>
    <w:next w:val="a2"/>
    <w:autoRedefine/>
    <w:uiPriority w:val="99"/>
    <w:semiHidden/>
    <w:unhideWhenUsed/>
    <w:rsid w:val="00C82753"/>
    <w:pPr>
      <w:ind w:left="960" w:hanging="240"/>
    </w:pPr>
  </w:style>
  <w:style w:type="paragraph" w:styleId="58">
    <w:name w:val="index 5"/>
    <w:basedOn w:val="a2"/>
    <w:next w:val="a2"/>
    <w:autoRedefine/>
    <w:uiPriority w:val="99"/>
    <w:semiHidden/>
    <w:unhideWhenUsed/>
    <w:rsid w:val="00C82753"/>
    <w:pPr>
      <w:ind w:left="1200" w:hanging="240"/>
    </w:pPr>
  </w:style>
  <w:style w:type="paragraph" w:styleId="62">
    <w:name w:val="index 6"/>
    <w:basedOn w:val="a2"/>
    <w:next w:val="a2"/>
    <w:autoRedefine/>
    <w:uiPriority w:val="99"/>
    <w:semiHidden/>
    <w:unhideWhenUsed/>
    <w:rsid w:val="00C82753"/>
    <w:pPr>
      <w:ind w:left="1440" w:hanging="240"/>
    </w:pPr>
  </w:style>
  <w:style w:type="paragraph" w:styleId="72">
    <w:name w:val="index 7"/>
    <w:basedOn w:val="a2"/>
    <w:next w:val="a2"/>
    <w:autoRedefine/>
    <w:uiPriority w:val="99"/>
    <w:semiHidden/>
    <w:unhideWhenUsed/>
    <w:rsid w:val="00C82753"/>
    <w:pPr>
      <w:ind w:left="1680" w:hanging="240"/>
    </w:pPr>
  </w:style>
  <w:style w:type="paragraph" w:styleId="82">
    <w:name w:val="index 8"/>
    <w:basedOn w:val="a2"/>
    <w:next w:val="a2"/>
    <w:autoRedefine/>
    <w:uiPriority w:val="99"/>
    <w:semiHidden/>
    <w:unhideWhenUsed/>
    <w:rsid w:val="00C82753"/>
    <w:pPr>
      <w:ind w:left="1920" w:hanging="240"/>
    </w:pPr>
  </w:style>
  <w:style w:type="paragraph" w:styleId="92">
    <w:name w:val="index 9"/>
    <w:basedOn w:val="a2"/>
    <w:next w:val="a2"/>
    <w:autoRedefine/>
    <w:uiPriority w:val="99"/>
    <w:semiHidden/>
    <w:unhideWhenUsed/>
    <w:rsid w:val="00C82753"/>
    <w:pPr>
      <w:ind w:left="2160" w:hanging="240"/>
    </w:pPr>
  </w:style>
  <w:style w:type="paragraph" w:styleId="afffff6">
    <w:name w:val="index heading"/>
    <w:basedOn w:val="a2"/>
    <w:next w:val="1e"/>
    <w:uiPriority w:val="99"/>
    <w:semiHidden/>
    <w:unhideWhenUsed/>
    <w:rsid w:val="00C82753"/>
    <w:rPr>
      <w:rFonts w:ascii="Calibri" w:eastAsiaTheme="majorEastAsia" w:hAnsi="Calibri" w:cs="Calibri"/>
      <w:b/>
      <w:bCs/>
    </w:rPr>
  </w:style>
  <w:style w:type="paragraph" w:styleId="afffff7">
    <w:name w:val="Plain Text"/>
    <w:basedOn w:val="a2"/>
    <w:link w:val="afffff8"/>
    <w:uiPriority w:val="99"/>
    <w:semiHidden/>
    <w:unhideWhenUsed/>
    <w:rsid w:val="00C82753"/>
    <w:rPr>
      <w:rFonts w:ascii="Consolas" w:hAnsi="Consolas"/>
      <w:sz w:val="21"/>
      <w:szCs w:val="21"/>
    </w:rPr>
  </w:style>
  <w:style w:type="character" w:customStyle="1" w:styleId="afffff8">
    <w:name w:val="Текст Знак"/>
    <w:basedOn w:val="a3"/>
    <w:link w:val="afffff7"/>
    <w:uiPriority w:val="99"/>
    <w:semiHidden/>
    <w:rsid w:val="00C82753"/>
    <w:rPr>
      <w:rFonts w:ascii="Consolas" w:hAnsi="Consolas" w:cs="Microsoft Sans Serif"/>
      <w:sz w:val="21"/>
      <w:szCs w:val="21"/>
    </w:rPr>
  </w:style>
  <w:style w:type="paragraph" w:styleId="afffff9">
    <w:name w:val="Closing"/>
    <w:basedOn w:val="a2"/>
    <w:link w:val="afffffa"/>
    <w:uiPriority w:val="99"/>
    <w:semiHidden/>
    <w:unhideWhenUsed/>
    <w:rsid w:val="00C82753"/>
    <w:pPr>
      <w:ind w:left="4320"/>
    </w:pPr>
  </w:style>
  <w:style w:type="character" w:customStyle="1" w:styleId="afffffa">
    <w:name w:val="Прощание Знак"/>
    <w:basedOn w:val="a3"/>
    <w:link w:val="afffff9"/>
    <w:uiPriority w:val="99"/>
    <w:semiHidden/>
    <w:rsid w:val="00C82753"/>
    <w:rPr>
      <w:rFonts w:ascii="Microsoft Sans Serif" w:hAnsi="Microsoft Sans Serif" w:cs="Microsoft Sans Serif"/>
      <w:sz w:val="24"/>
    </w:rPr>
  </w:style>
  <w:style w:type="table" w:styleId="1f">
    <w:name w:val="Table Grid 1"/>
    <w:basedOn w:val="a4"/>
    <w:uiPriority w:val="99"/>
    <w:semiHidden/>
    <w:unhideWhenUsed/>
    <w:rsid w:val="00C8275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Grid 2"/>
    <w:basedOn w:val="a4"/>
    <w:uiPriority w:val="99"/>
    <w:semiHidden/>
    <w:unhideWhenUsed/>
    <w:rsid w:val="00C82753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4"/>
    <w:uiPriority w:val="99"/>
    <w:semiHidden/>
    <w:unhideWhenUsed/>
    <w:rsid w:val="00C82753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4"/>
    <w:uiPriority w:val="99"/>
    <w:semiHidden/>
    <w:unhideWhenUsed/>
    <w:rsid w:val="00C82753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4"/>
    <w:uiPriority w:val="99"/>
    <w:semiHidden/>
    <w:unhideWhenUsed/>
    <w:rsid w:val="00C8275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uiPriority w:val="99"/>
    <w:semiHidden/>
    <w:unhideWhenUsed/>
    <w:rsid w:val="00C8275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uiPriority w:val="99"/>
    <w:semiHidden/>
    <w:unhideWhenUsed/>
    <w:rsid w:val="00C82753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4"/>
    <w:uiPriority w:val="99"/>
    <w:semiHidden/>
    <w:unhideWhenUsed/>
    <w:rsid w:val="00C82753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8">
    <w:name w:val="Grid Table 1 Light"/>
    <w:basedOn w:val="a4"/>
    <w:uiPriority w:val="46"/>
    <w:rsid w:val="00C8275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1">
    <w:name w:val="Grid Table 1 Light Accent 1"/>
    <w:basedOn w:val="a4"/>
    <w:uiPriority w:val="46"/>
    <w:rsid w:val="00C8275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9FAD6" w:themeColor="accent1" w:themeTint="66"/>
        <w:left w:val="single" w:sz="4" w:space="0" w:color="A9FAD6" w:themeColor="accent1" w:themeTint="66"/>
        <w:bottom w:val="single" w:sz="4" w:space="0" w:color="A9FAD6" w:themeColor="accent1" w:themeTint="66"/>
        <w:right w:val="single" w:sz="4" w:space="0" w:color="A9FAD6" w:themeColor="accent1" w:themeTint="66"/>
        <w:insideH w:val="single" w:sz="4" w:space="0" w:color="A9FAD6" w:themeColor="accent1" w:themeTint="66"/>
        <w:insideV w:val="single" w:sz="4" w:space="0" w:color="A9FAD6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EF7C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F7C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1">
    <w:name w:val="Grid Table 1 Light Accent 2"/>
    <w:basedOn w:val="a4"/>
    <w:uiPriority w:val="46"/>
    <w:rsid w:val="00C8275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E2A8" w:themeColor="accent2" w:themeTint="66"/>
        <w:left w:val="single" w:sz="4" w:space="0" w:color="BFE2A8" w:themeColor="accent2" w:themeTint="66"/>
        <w:bottom w:val="single" w:sz="4" w:space="0" w:color="BFE2A8" w:themeColor="accent2" w:themeTint="66"/>
        <w:right w:val="single" w:sz="4" w:space="0" w:color="BFE2A8" w:themeColor="accent2" w:themeTint="66"/>
        <w:insideH w:val="single" w:sz="4" w:space="0" w:color="BFE2A8" w:themeColor="accent2" w:themeTint="66"/>
        <w:insideV w:val="single" w:sz="4" w:space="0" w:color="BFE2A8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FD3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D3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1">
    <w:name w:val="Grid Table 1 Light Accent 3"/>
    <w:basedOn w:val="a4"/>
    <w:uiPriority w:val="46"/>
    <w:rsid w:val="00C8275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EDFBE" w:themeColor="accent3" w:themeTint="66"/>
        <w:left w:val="single" w:sz="4" w:space="0" w:color="9EDFBE" w:themeColor="accent3" w:themeTint="66"/>
        <w:bottom w:val="single" w:sz="4" w:space="0" w:color="9EDFBE" w:themeColor="accent3" w:themeTint="66"/>
        <w:right w:val="single" w:sz="4" w:space="0" w:color="9EDFBE" w:themeColor="accent3" w:themeTint="66"/>
        <w:insideH w:val="single" w:sz="4" w:space="0" w:color="9EDFBE" w:themeColor="accent3" w:themeTint="66"/>
        <w:insideV w:val="single" w:sz="4" w:space="0" w:color="9EDFBE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ECF9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ECF9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1">
    <w:name w:val="Grid Table 1 Light Accent 4"/>
    <w:basedOn w:val="a4"/>
    <w:uiPriority w:val="46"/>
    <w:rsid w:val="00C8275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4E6DA" w:themeColor="accent4" w:themeTint="66"/>
        <w:left w:val="single" w:sz="4" w:space="0" w:color="B4E6DA" w:themeColor="accent4" w:themeTint="66"/>
        <w:bottom w:val="single" w:sz="4" w:space="0" w:color="B4E6DA" w:themeColor="accent4" w:themeTint="66"/>
        <w:right w:val="single" w:sz="4" w:space="0" w:color="B4E6DA" w:themeColor="accent4" w:themeTint="66"/>
        <w:insideH w:val="single" w:sz="4" w:space="0" w:color="B4E6DA" w:themeColor="accent4" w:themeTint="66"/>
        <w:insideV w:val="single" w:sz="4" w:space="0" w:color="B4E6DA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D9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D9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1">
    <w:name w:val="Grid Table 1 Light Accent 5"/>
    <w:basedOn w:val="a4"/>
    <w:uiPriority w:val="46"/>
    <w:rsid w:val="00C8275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8E0EB" w:themeColor="accent5" w:themeTint="66"/>
        <w:left w:val="single" w:sz="4" w:space="0" w:color="B8E0EB" w:themeColor="accent5" w:themeTint="66"/>
        <w:bottom w:val="single" w:sz="4" w:space="0" w:color="B8E0EB" w:themeColor="accent5" w:themeTint="66"/>
        <w:right w:val="single" w:sz="4" w:space="0" w:color="B8E0EB" w:themeColor="accent5" w:themeTint="66"/>
        <w:insideH w:val="single" w:sz="4" w:space="0" w:color="B8E0EB" w:themeColor="accent5" w:themeTint="66"/>
        <w:insideV w:val="single" w:sz="4" w:space="0" w:color="B8E0EB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4D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D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1">
    <w:name w:val="Grid Table 1 Light Accent 6"/>
    <w:basedOn w:val="a4"/>
    <w:uiPriority w:val="46"/>
    <w:rsid w:val="00C8275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7E4FA" w:themeColor="accent6" w:themeTint="66"/>
        <w:left w:val="single" w:sz="4" w:space="0" w:color="97E4FA" w:themeColor="accent6" w:themeTint="66"/>
        <w:bottom w:val="single" w:sz="4" w:space="0" w:color="97E4FA" w:themeColor="accent6" w:themeTint="66"/>
        <w:right w:val="single" w:sz="4" w:space="0" w:color="97E4FA" w:themeColor="accent6" w:themeTint="66"/>
        <w:insideH w:val="single" w:sz="4" w:space="0" w:color="97E4FA" w:themeColor="accent6" w:themeTint="66"/>
        <w:insideV w:val="single" w:sz="4" w:space="0" w:color="97E4FA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3D6F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3D6F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8">
    <w:name w:val="Grid Table 2"/>
    <w:basedOn w:val="a4"/>
    <w:uiPriority w:val="47"/>
    <w:rsid w:val="00C82753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Grid Table 2 Accent 1"/>
    <w:basedOn w:val="a4"/>
    <w:uiPriority w:val="47"/>
    <w:rsid w:val="00C82753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7EF7C2" w:themeColor="accent1" w:themeTint="99"/>
        <w:bottom w:val="single" w:sz="2" w:space="0" w:color="7EF7C2" w:themeColor="accent1" w:themeTint="99"/>
        <w:insideH w:val="single" w:sz="2" w:space="0" w:color="7EF7C2" w:themeColor="accent1" w:themeTint="99"/>
        <w:insideV w:val="single" w:sz="2" w:space="0" w:color="7EF7C2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7EF7C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F7C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</w:style>
  <w:style w:type="table" w:styleId="-221">
    <w:name w:val="Grid Table 2 Accent 2"/>
    <w:basedOn w:val="a4"/>
    <w:uiPriority w:val="47"/>
    <w:rsid w:val="00C82753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9FD37C" w:themeColor="accent2" w:themeTint="99"/>
        <w:bottom w:val="single" w:sz="2" w:space="0" w:color="9FD37C" w:themeColor="accent2" w:themeTint="99"/>
        <w:insideH w:val="single" w:sz="2" w:space="0" w:color="9FD37C" w:themeColor="accent2" w:themeTint="99"/>
        <w:insideV w:val="single" w:sz="2" w:space="0" w:color="9FD37C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FD37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D37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-231">
    <w:name w:val="Grid Table 2 Accent 3"/>
    <w:basedOn w:val="a4"/>
    <w:uiPriority w:val="47"/>
    <w:rsid w:val="00C82753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6ECF9E" w:themeColor="accent3" w:themeTint="99"/>
        <w:bottom w:val="single" w:sz="2" w:space="0" w:color="6ECF9E" w:themeColor="accent3" w:themeTint="99"/>
        <w:insideH w:val="single" w:sz="2" w:space="0" w:color="6ECF9E" w:themeColor="accent3" w:themeTint="99"/>
        <w:insideV w:val="single" w:sz="2" w:space="0" w:color="6ECF9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ECF9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ECF9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-241">
    <w:name w:val="Grid Table 2 Accent 4"/>
    <w:basedOn w:val="a4"/>
    <w:uiPriority w:val="47"/>
    <w:rsid w:val="00C82753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8ED9C7" w:themeColor="accent4" w:themeTint="99"/>
        <w:bottom w:val="single" w:sz="2" w:space="0" w:color="8ED9C7" w:themeColor="accent4" w:themeTint="99"/>
        <w:insideH w:val="single" w:sz="2" w:space="0" w:color="8ED9C7" w:themeColor="accent4" w:themeTint="99"/>
        <w:insideV w:val="single" w:sz="2" w:space="0" w:color="8ED9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D9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D9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-251">
    <w:name w:val="Grid Table 2 Accent 5"/>
    <w:basedOn w:val="a4"/>
    <w:uiPriority w:val="47"/>
    <w:rsid w:val="00C82753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94D1E2" w:themeColor="accent5" w:themeTint="99"/>
        <w:bottom w:val="single" w:sz="2" w:space="0" w:color="94D1E2" w:themeColor="accent5" w:themeTint="99"/>
        <w:insideH w:val="single" w:sz="2" w:space="0" w:color="94D1E2" w:themeColor="accent5" w:themeTint="99"/>
        <w:insideV w:val="single" w:sz="2" w:space="0" w:color="94D1E2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4D1E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D1E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-261">
    <w:name w:val="Grid Table 2 Accent 6"/>
    <w:basedOn w:val="a4"/>
    <w:uiPriority w:val="47"/>
    <w:rsid w:val="00C82753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63D6F7" w:themeColor="accent6" w:themeTint="99"/>
        <w:bottom w:val="single" w:sz="2" w:space="0" w:color="63D6F7" w:themeColor="accent6" w:themeTint="99"/>
        <w:insideH w:val="single" w:sz="2" w:space="0" w:color="63D6F7" w:themeColor="accent6" w:themeTint="99"/>
        <w:insideV w:val="single" w:sz="2" w:space="0" w:color="63D6F7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3D6F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3D6F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</w:style>
  <w:style w:type="table" w:styleId="-38">
    <w:name w:val="Grid Table 3"/>
    <w:basedOn w:val="a4"/>
    <w:uiPriority w:val="48"/>
    <w:rsid w:val="00C8275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1">
    <w:name w:val="Grid Table 3 Accent 1"/>
    <w:basedOn w:val="a4"/>
    <w:uiPriority w:val="48"/>
    <w:rsid w:val="00C8275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EF7C2" w:themeColor="accent1" w:themeTint="99"/>
        <w:left w:val="single" w:sz="4" w:space="0" w:color="7EF7C2" w:themeColor="accent1" w:themeTint="99"/>
        <w:bottom w:val="single" w:sz="4" w:space="0" w:color="7EF7C2" w:themeColor="accent1" w:themeTint="99"/>
        <w:right w:val="single" w:sz="4" w:space="0" w:color="7EF7C2" w:themeColor="accent1" w:themeTint="99"/>
        <w:insideH w:val="single" w:sz="4" w:space="0" w:color="7EF7C2" w:themeColor="accent1" w:themeTint="99"/>
        <w:insideV w:val="single" w:sz="4" w:space="0" w:color="7EF7C2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  <w:tblStylePr w:type="neCell">
      <w:tblPr/>
      <w:tcPr>
        <w:tcBorders>
          <w:bottom w:val="single" w:sz="4" w:space="0" w:color="7EF7C2" w:themeColor="accent1" w:themeTint="99"/>
        </w:tcBorders>
      </w:tcPr>
    </w:tblStylePr>
    <w:tblStylePr w:type="nwCell">
      <w:tblPr/>
      <w:tcPr>
        <w:tcBorders>
          <w:bottom w:val="single" w:sz="4" w:space="0" w:color="7EF7C2" w:themeColor="accent1" w:themeTint="99"/>
        </w:tcBorders>
      </w:tcPr>
    </w:tblStylePr>
    <w:tblStylePr w:type="seCell">
      <w:tblPr/>
      <w:tcPr>
        <w:tcBorders>
          <w:top w:val="single" w:sz="4" w:space="0" w:color="7EF7C2" w:themeColor="accent1" w:themeTint="99"/>
        </w:tcBorders>
      </w:tcPr>
    </w:tblStylePr>
    <w:tblStylePr w:type="swCell">
      <w:tblPr/>
      <w:tcPr>
        <w:tcBorders>
          <w:top w:val="single" w:sz="4" w:space="0" w:color="7EF7C2" w:themeColor="accent1" w:themeTint="99"/>
        </w:tcBorders>
      </w:tcPr>
    </w:tblStylePr>
  </w:style>
  <w:style w:type="table" w:styleId="-321">
    <w:name w:val="Grid Table 3 Accent 2"/>
    <w:basedOn w:val="a4"/>
    <w:uiPriority w:val="48"/>
    <w:rsid w:val="00C8275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FD37C" w:themeColor="accent2" w:themeTint="99"/>
        <w:left w:val="single" w:sz="4" w:space="0" w:color="9FD37C" w:themeColor="accent2" w:themeTint="99"/>
        <w:bottom w:val="single" w:sz="4" w:space="0" w:color="9FD37C" w:themeColor="accent2" w:themeTint="99"/>
        <w:right w:val="single" w:sz="4" w:space="0" w:color="9FD37C" w:themeColor="accent2" w:themeTint="99"/>
        <w:insideH w:val="single" w:sz="4" w:space="0" w:color="9FD37C" w:themeColor="accent2" w:themeTint="99"/>
        <w:insideV w:val="single" w:sz="4" w:space="0" w:color="9FD37C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  <w:tblStylePr w:type="neCell">
      <w:tblPr/>
      <w:tcPr>
        <w:tcBorders>
          <w:bottom w:val="single" w:sz="4" w:space="0" w:color="9FD37C" w:themeColor="accent2" w:themeTint="99"/>
        </w:tcBorders>
      </w:tcPr>
    </w:tblStylePr>
    <w:tblStylePr w:type="nwCell">
      <w:tblPr/>
      <w:tcPr>
        <w:tcBorders>
          <w:bottom w:val="single" w:sz="4" w:space="0" w:color="9FD37C" w:themeColor="accent2" w:themeTint="99"/>
        </w:tcBorders>
      </w:tcPr>
    </w:tblStylePr>
    <w:tblStylePr w:type="seCell">
      <w:tblPr/>
      <w:tcPr>
        <w:tcBorders>
          <w:top w:val="single" w:sz="4" w:space="0" w:color="9FD37C" w:themeColor="accent2" w:themeTint="99"/>
        </w:tcBorders>
      </w:tcPr>
    </w:tblStylePr>
    <w:tblStylePr w:type="swCell">
      <w:tblPr/>
      <w:tcPr>
        <w:tcBorders>
          <w:top w:val="single" w:sz="4" w:space="0" w:color="9FD37C" w:themeColor="accent2" w:themeTint="99"/>
        </w:tcBorders>
      </w:tcPr>
    </w:tblStylePr>
  </w:style>
  <w:style w:type="table" w:styleId="-331">
    <w:name w:val="Grid Table 3 Accent 3"/>
    <w:basedOn w:val="a4"/>
    <w:uiPriority w:val="48"/>
    <w:rsid w:val="00C8275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ECF9E" w:themeColor="accent3" w:themeTint="99"/>
        <w:left w:val="single" w:sz="4" w:space="0" w:color="6ECF9E" w:themeColor="accent3" w:themeTint="99"/>
        <w:bottom w:val="single" w:sz="4" w:space="0" w:color="6ECF9E" w:themeColor="accent3" w:themeTint="99"/>
        <w:right w:val="single" w:sz="4" w:space="0" w:color="6ECF9E" w:themeColor="accent3" w:themeTint="99"/>
        <w:insideH w:val="single" w:sz="4" w:space="0" w:color="6ECF9E" w:themeColor="accent3" w:themeTint="99"/>
        <w:insideV w:val="single" w:sz="4" w:space="0" w:color="6ECF9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  <w:tblStylePr w:type="neCell">
      <w:tblPr/>
      <w:tcPr>
        <w:tcBorders>
          <w:bottom w:val="single" w:sz="4" w:space="0" w:color="6ECF9E" w:themeColor="accent3" w:themeTint="99"/>
        </w:tcBorders>
      </w:tcPr>
    </w:tblStylePr>
    <w:tblStylePr w:type="nwCell">
      <w:tblPr/>
      <w:tcPr>
        <w:tcBorders>
          <w:bottom w:val="single" w:sz="4" w:space="0" w:color="6ECF9E" w:themeColor="accent3" w:themeTint="99"/>
        </w:tcBorders>
      </w:tcPr>
    </w:tblStylePr>
    <w:tblStylePr w:type="seCell">
      <w:tblPr/>
      <w:tcPr>
        <w:tcBorders>
          <w:top w:val="single" w:sz="4" w:space="0" w:color="6ECF9E" w:themeColor="accent3" w:themeTint="99"/>
        </w:tcBorders>
      </w:tcPr>
    </w:tblStylePr>
    <w:tblStylePr w:type="swCell">
      <w:tblPr/>
      <w:tcPr>
        <w:tcBorders>
          <w:top w:val="single" w:sz="4" w:space="0" w:color="6ECF9E" w:themeColor="accent3" w:themeTint="99"/>
        </w:tcBorders>
      </w:tcPr>
    </w:tblStylePr>
  </w:style>
  <w:style w:type="table" w:styleId="-341">
    <w:name w:val="Grid Table 3 Accent 4"/>
    <w:basedOn w:val="a4"/>
    <w:uiPriority w:val="48"/>
    <w:rsid w:val="00C8275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8ED9C7" w:themeColor="accent4" w:themeTint="99"/>
        <w:left w:val="single" w:sz="4" w:space="0" w:color="8ED9C7" w:themeColor="accent4" w:themeTint="99"/>
        <w:bottom w:val="single" w:sz="4" w:space="0" w:color="8ED9C7" w:themeColor="accent4" w:themeTint="99"/>
        <w:right w:val="single" w:sz="4" w:space="0" w:color="8ED9C7" w:themeColor="accent4" w:themeTint="99"/>
        <w:insideH w:val="single" w:sz="4" w:space="0" w:color="8ED9C7" w:themeColor="accent4" w:themeTint="99"/>
        <w:insideV w:val="single" w:sz="4" w:space="0" w:color="8ED9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  <w:tblStylePr w:type="neCell">
      <w:tblPr/>
      <w:tcPr>
        <w:tcBorders>
          <w:bottom w:val="single" w:sz="4" w:space="0" w:color="8ED9C7" w:themeColor="accent4" w:themeTint="99"/>
        </w:tcBorders>
      </w:tcPr>
    </w:tblStylePr>
    <w:tblStylePr w:type="nwCell">
      <w:tblPr/>
      <w:tcPr>
        <w:tcBorders>
          <w:bottom w:val="single" w:sz="4" w:space="0" w:color="8ED9C7" w:themeColor="accent4" w:themeTint="99"/>
        </w:tcBorders>
      </w:tcPr>
    </w:tblStylePr>
    <w:tblStylePr w:type="seCell">
      <w:tblPr/>
      <w:tcPr>
        <w:tcBorders>
          <w:top w:val="single" w:sz="4" w:space="0" w:color="8ED9C7" w:themeColor="accent4" w:themeTint="99"/>
        </w:tcBorders>
      </w:tcPr>
    </w:tblStylePr>
    <w:tblStylePr w:type="swCell">
      <w:tblPr/>
      <w:tcPr>
        <w:tcBorders>
          <w:top w:val="single" w:sz="4" w:space="0" w:color="8ED9C7" w:themeColor="accent4" w:themeTint="99"/>
        </w:tcBorders>
      </w:tcPr>
    </w:tblStylePr>
  </w:style>
  <w:style w:type="table" w:styleId="-351">
    <w:name w:val="Grid Table 3 Accent 5"/>
    <w:basedOn w:val="a4"/>
    <w:uiPriority w:val="48"/>
    <w:rsid w:val="00C8275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4D1E2" w:themeColor="accent5" w:themeTint="99"/>
        <w:left w:val="single" w:sz="4" w:space="0" w:color="94D1E2" w:themeColor="accent5" w:themeTint="99"/>
        <w:bottom w:val="single" w:sz="4" w:space="0" w:color="94D1E2" w:themeColor="accent5" w:themeTint="99"/>
        <w:right w:val="single" w:sz="4" w:space="0" w:color="94D1E2" w:themeColor="accent5" w:themeTint="99"/>
        <w:insideH w:val="single" w:sz="4" w:space="0" w:color="94D1E2" w:themeColor="accent5" w:themeTint="99"/>
        <w:insideV w:val="single" w:sz="4" w:space="0" w:color="94D1E2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  <w:tblStylePr w:type="neCell">
      <w:tblPr/>
      <w:tcPr>
        <w:tcBorders>
          <w:bottom w:val="single" w:sz="4" w:space="0" w:color="94D1E2" w:themeColor="accent5" w:themeTint="99"/>
        </w:tcBorders>
      </w:tcPr>
    </w:tblStylePr>
    <w:tblStylePr w:type="nwCell">
      <w:tblPr/>
      <w:tcPr>
        <w:tcBorders>
          <w:bottom w:val="single" w:sz="4" w:space="0" w:color="94D1E2" w:themeColor="accent5" w:themeTint="99"/>
        </w:tcBorders>
      </w:tcPr>
    </w:tblStylePr>
    <w:tblStylePr w:type="seCell">
      <w:tblPr/>
      <w:tcPr>
        <w:tcBorders>
          <w:top w:val="single" w:sz="4" w:space="0" w:color="94D1E2" w:themeColor="accent5" w:themeTint="99"/>
        </w:tcBorders>
      </w:tcPr>
    </w:tblStylePr>
    <w:tblStylePr w:type="swCell">
      <w:tblPr/>
      <w:tcPr>
        <w:tcBorders>
          <w:top w:val="single" w:sz="4" w:space="0" w:color="94D1E2" w:themeColor="accent5" w:themeTint="99"/>
        </w:tcBorders>
      </w:tcPr>
    </w:tblStylePr>
  </w:style>
  <w:style w:type="table" w:styleId="-361">
    <w:name w:val="Grid Table 3 Accent 6"/>
    <w:basedOn w:val="a4"/>
    <w:uiPriority w:val="48"/>
    <w:rsid w:val="00C8275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3D6F7" w:themeColor="accent6" w:themeTint="99"/>
        <w:left w:val="single" w:sz="4" w:space="0" w:color="63D6F7" w:themeColor="accent6" w:themeTint="99"/>
        <w:bottom w:val="single" w:sz="4" w:space="0" w:color="63D6F7" w:themeColor="accent6" w:themeTint="99"/>
        <w:right w:val="single" w:sz="4" w:space="0" w:color="63D6F7" w:themeColor="accent6" w:themeTint="99"/>
        <w:insideH w:val="single" w:sz="4" w:space="0" w:color="63D6F7" w:themeColor="accent6" w:themeTint="99"/>
        <w:insideV w:val="single" w:sz="4" w:space="0" w:color="63D6F7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  <w:tblStylePr w:type="neCell">
      <w:tblPr/>
      <w:tcPr>
        <w:tcBorders>
          <w:bottom w:val="single" w:sz="4" w:space="0" w:color="63D6F7" w:themeColor="accent6" w:themeTint="99"/>
        </w:tcBorders>
      </w:tcPr>
    </w:tblStylePr>
    <w:tblStylePr w:type="nwCell">
      <w:tblPr/>
      <w:tcPr>
        <w:tcBorders>
          <w:bottom w:val="single" w:sz="4" w:space="0" w:color="63D6F7" w:themeColor="accent6" w:themeTint="99"/>
        </w:tcBorders>
      </w:tcPr>
    </w:tblStylePr>
    <w:tblStylePr w:type="seCell">
      <w:tblPr/>
      <w:tcPr>
        <w:tcBorders>
          <w:top w:val="single" w:sz="4" w:space="0" w:color="63D6F7" w:themeColor="accent6" w:themeTint="99"/>
        </w:tcBorders>
      </w:tcPr>
    </w:tblStylePr>
    <w:tblStylePr w:type="swCell">
      <w:tblPr/>
      <w:tcPr>
        <w:tcBorders>
          <w:top w:val="single" w:sz="4" w:space="0" w:color="63D6F7" w:themeColor="accent6" w:themeTint="99"/>
        </w:tcBorders>
      </w:tcPr>
    </w:tblStylePr>
  </w:style>
  <w:style w:type="table" w:styleId="-48">
    <w:name w:val="Grid Table 4"/>
    <w:basedOn w:val="a4"/>
    <w:uiPriority w:val="49"/>
    <w:rsid w:val="00C8275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Grid Table 4 Accent 1"/>
    <w:basedOn w:val="a4"/>
    <w:uiPriority w:val="49"/>
    <w:rsid w:val="00C8275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EF7C2" w:themeColor="accent1" w:themeTint="99"/>
        <w:left w:val="single" w:sz="4" w:space="0" w:color="7EF7C2" w:themeColor="accent1" w:themeTint="99"/>
        <w:bottom w:val="single" w:sz="4" w:space="0" w:color="7EF7C2" w:themeColor="accent1" w:themeTint="99"/>
        <w:right w:val="single" w:sz="4" w:space="0" w:color="7EF7C2" w:themeColor="accent1" w:themeTint="99"/>
        <w:insideH w:val="single" w:sz="4" w:space="0" w:color="7EF7C2" w:themeColor="accent1" w:themeTint="99"/>
        <w:insideV w:val="single" w:sz="4" w:space="0" w:color="7EF7C2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F39A" w:themeColor="accent1"/>
          <w:left w:val="single" w:sz="4" w:space="0" w:color="29F39A" w:themeColor="accent1"/>
          <w:bottom w:val="single" w:sz="4" w:space="0" w:color="29F39A" w:themeColor="accent1"/>
          <w:right w:val="single" w:sz="4" w:space="0" w:color="29F39A" w:themeColor="accent1"/>
          <w:insideH w:val="nil"/>
          <w:insideV w:val="nil"/>
        </w:tcBorders>
        <w:shd w:val="clear" w:color="auto" w:fill="29F39A" w:themeFill="accent1"/>
      </w:tcPr>
    </w:tblStylePr>
    <w:tblStylePr w:type="lastRow">
      <w:rPr>
        <w:b/>
        <w:bCs/>
      </w:rPr>
      <w:tblPr/>
      <w:tcPr>
        <w:tcBorders>
          <w:top w:val="double" w:sz="4" w:space="0" w:color="29F3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</w:style>
  <w:style w:type="table" w:styleId="-421">
    <w:name w:val="Grid Table 4 Accent 2"/>
    <w:basedOn w:val="a4"/>
    <w:uiPriority w:val="49"/>
    <w:rsid w:val="00C8275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FD37C" w:themeColor="accent2" w:themeTint="99"/>
        <w:left w:val="single" w:sz="4" w:space="0" w:color="9FD37C" w:themeColor="accent2" w:themeTint="99"/>
        <w:bottom w:val="single" w:sz="4" w:space="0" w:color="9FD37C" w:themeColor="accent2" w:themeTint="99"/>
        <w:right w:val="single" w:sz="4" w:space="0" w:color="9FD37C" w:themeColor="accent2" w:themeTint="99"/>
        <w:insideH w:val="single" w:sz="4" w:space="0" w:color="9FD37C" w:themeColor="accent2" w:themeTint="99"/>
        <w:insideV w:val="single" w:sz="4" w:space="0" w:color="9FD37C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3A537" w:themeColor="accent2"/>
          <w:left w:val="single" w:sz="4" w:space="0" w:color="63A537" w:themeColor="accent2"/>
          <w:bottom w:val="single" w:sz="4" w:space="0" w:color="63A537" w:themeColor="accent2"/>
          <w:right w:val="single" w:sz="4" w:space="0" w:color="63A537" w:themeColor="accent2"/>
          <w:insideH w:val="nil"/>
          <w:insideV w:val="nil"/>
        </w:tcBorders>
        <w:shd w:val="clear" w:color="auto" w:fill="63A537" w:themeFill="accent2"/>
      </w:tcPr>
    </w:tblStylePr>
    <w:tblStylePr w:type="lastRow">
      <w:rPr>
        <w:b/>
        <w:bCs/>
      </w:rPr>
      <w:tblPr/>
      <w:tcPr>
        <w:tcBorders>
          <w:top w:val="double" w:sz="4" w:space="0" w:color="63A53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-431">
    <w:name w:val="Grid Table 4 Accent 3"/>
    <w:basedOn w:val="a4"/>
    <w:uiPriority w:val="49"/>
    <w:rsid w:val="00C8275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ECF9E" w:themeColor="accent3" w:themeTint="99"/>
        <w:left w:val="single" w:sz="4" w:space="0" w:color="6ECF9E" w:themeColor="accent3" w:themeTint="99"/>
        <w:bottom w:val="single" w:sz="4" w:space="0" w:color="6ECF9E" w:themeColor="accent3" w:themeTint="99"/>
        <w:right w:val="single" w:sz="4" w:space="0" w:color="6ECF9E" w:themeColor="accent3" w:themeTint="99"/>
        <w:insideH w:val="single" w:sz="4" w:space="0" w:color="6ECF9E" w:themeColor="accent3" w:themeTint="99"/>
        <w:insideV w:val="single" w:sz="4" w:space="0" w:color="6ECF9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8E5F" w:themeColor="accent3"/>
          <w:left w:val="single" w:sz="4" w:space="0" w:color="2F8E5F" w:themeColor="accent3"/>
          <w:bottom w:val="single" w:sz="4" w:space="0" w:color="2F8E5F" w:themeColor="accent3"/>
          <w:right w:val="single" w:sz="4" w:space="0" w:color="2F8E5F" w:themeColor="accent3"/>
          <w:insideH w:val="nil"/>
          <w:insideV w:val="nil"/>
        </w:tcBorders>
        <w:shd w:val="clear" w:color="auto" w:fill="2F8E5F" w:themeFill="accent3"/>
      </w:tcPr>
    </w:tblStylePr>
    <w:tblStylePr w:type="lastRow">
      <w:rPr>
        <w:b/>
        <w:bCs/>
      </w:rPr>
      <w:tblPr/>
      <w:tcPr>
        <w:tcBorders>
          <w:top w:val="double" w:sz="4" w:space="0" w:color="2F8E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-441">
    <w:name w:val="Grid Table 4 Accent 4"/>
    <w:basedOn w:val="a4"/>
    <w:uiPriority w:val="49"/>
    <w:rsid w:val="00C8275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8ED9C7" w:themeColor="accent4" w:themeTint="99"/>
        <w:left w:val="single" w:sz="4" w:space="0" w:color="8ED9C7" w:themeColor="accent4" w:themeTint="99"/>
        <w:bottom w:val="single" w:sz="4" w:space="0" w:color="8ED9C7" w:themeColor="accent4" w:themeTint="99"/>
        <w:right w:val="single" w:sz="4" w:space="0" w:color="8ED9C7" w:themeColor="accent4" w:themeTint="99"/>
        <w:insideH w:val="single" w:sz="4" w:space="0" w:color="8ED9C7" w:themeColor="accent4" w:themeTint="99"/>
        <w:insideV w:val="single" w:sz="4" w:space="0" w:color="8ED9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C1A3" w:themeColor="accent4"/>
          <w:left w:val="single" w:sz="4" w:space="0" w:color="44C1A3" w:themeColor="accent4"/>
          <w:bottom w:val="single" w:sz="4" w:space="0" w:color="44C1A3" w:themeColor="accent4"/>
          <w:right w:val="single" w:sz="4" w:space="0" w:color="44C1A3" w:themeColor="accent4"/>
          <w:insideH w:val="nil"/>
          <w:insideV w:val="nil"/>
        </w:tcBorders>
        <w:shd w:val="clear" w:color="auto" w:fill="44C1A3" w:themeFill="accent4"/>
      </w:tcPr>
    </w:tblStylePr>
    <w:tblStylePr w:type="lastRow">
      <w:rPr>
        <w:b/>
        <w:bCs/>
      </w:rPr>
      <w:tblPr/>
      <w:tcPr>
        <w:tcBorders>
          <w:top w:val="double" w:sz="4" w:space="0" w:color="44C1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-451">
    <w:name w:val="Grid Table 4 Accent 5"/>
    <w:basedOn w:val="a4"/>
    <w:uiPriority w:val="49"/>
    <w:rsid w:val="00C8275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4D1E2" w:themeColor="accent5" w:themeTint="99"/>
        <w:left w:val="single" w:sz="4" w:space="0" w:color="94D1E2" w:themeColor="accent5" w:themeTint="99"/>
        <w:bottom w:val="single" w:sz="4" w:space="0" w:color="94D1E2" w:themeColor="accent5" w:themeTint="99"/>
        <w:right w:val="single" w:sz="4" w:space="0" w:color="94D1E2" w:themeColor="accent5" w:themeTint="99"/>
        <w:insideH w:val="single" w:sz="4" w:space="0" w:color="94D1E2" w:themeColor="accent5" w:themeTint="99"/>
        <w:insideV w:val="single" w:sz="4" w:space="0" w:color="94D1E2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B3CF" w:themeColor="accent5"/>
          <w:left w:val="single" w:sz="4" w:space="0" w:color="4EB3CF" w:themeColor="accent5"/>
          <w:bottom w:val="single" w:sz="4" w:space="0" w:color="4EB3CF" w:themeColor="accent5"/>
          <w:right w:val="single" w:sz="4" w:space="0" w:color="4EB3CF" w:themeColor="accent5"/>
          <w:insideH w:val="nil"/>
          <w:insideV w:val="nil"/>
        </w:tcBorders>
        <w:shd w:val="clear" w:color="auto" w:fill="4EB3CF" w:themeFill="accent5"/>
      </w:tcPr>
    </w:tblStylePr>
    <w:tblStylePr w:type="lastRow">
      <w:rPr>
        <w:b/>
        <w:bCs/>
      </w:rPr>
      <w:tblPr/>
      <w:tcPr>
        <w:tcBorders>
          <w:top w:val="double" w:sz="4" w:space="0" w:color="4EB3C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-461">
    <w:name w:val="Grid Table 4 Accent 6"/>
    <w:basedOn w:val="a4"/>
    <w:uiPriority w:val="49"/>
    <w:rsid w:val="00C8275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3D6F7" w:themeColor="accent6" w:themeTint="99"/>
        <w:left w:val="single" w:sz="4" w:space="0" w:color="63D6F7" w:themeColor="accent6" w:themeTint="99"/>
        <w:bottom w:val="single" w:sz="4" w:space="0" w:color="63D6F7" w:themeColor="accent6" w:themeTint="99"/>
        <w:right w:val="single" w:sz="4" w:space="0" w:color="63D6F7" w:themeColor="accent6" w:themeTint="99"/>
        <w:insideH w:val="single" w:sz="4" w:space="0" w:color="63D6F7" w:themeColor="accent6" w:themeTint="99"/>
        <w:insideV w:val="single" w:sz="4" w:space="0" w:color="63D6F7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B4E3" w:themeColor="accent6"/>
          <w:left w:val="single" w:sz="4" w:space="0" w:color="0BB4E3" w:themeColor="accent6"/>
          <w:bottom w:val="single" w:sz="4" w:space="0" w:color="0BB4E3" w:themeColor="accent6"/>
          <w:right w:val="single" w:sz="4" w:space="0" w:color="0BB4E3" w:themeColor="accent6"/>
          <w:insideH w:val="nil"/>
          <w:insideV w:val="nil"/>
        </w:tcBorders>
        <w:shd w:val="clear" w:color="auto" w:fill="0BB4E3" w:themeFill="accent6"/>
      </w:tcPr>
    </w:tblStylePr>
    <w:tblStylePr w:type="lastRow">
      <w:rPr>
        <w:b/>
        <w:bCs/>
      </w:rPr>
      <w:tblPr/>
      <w:tcPr>
        <w:tcBorders>
          <w:top w:val="double" w:sz="4" w:space="0" w:color="0BB4E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</w:style>
  <w:style w:type="table" w:styleId="-58">
    <w:name w:val="Grid Table 5 Dark"/>
    <w:basedOn w:val="a4"/>
    <w:uiPriority w:val="50"/>
    <w:rsid w:val="00C8275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1">
    <w:name w:val="Grid Table 5 Dark Accent 1"/>
    <w:basedOn w:val="a4"/>
    <w:uiPriority w:val="50"/>
    <w:rsid w:val="00C8275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4FCE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F39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F39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9F39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9F39A" w:themeFill="accent1"/>
      </w:tcPr>
    </w:tblStylePr>
    <w:tblStylePr w:type="band1Vert">
      <w:tblPr/>
      <w:tcPr>
        <w:shd w:val="clear" w:color="auto" w:fill="A9FAD6" w:themeFill="accent1" w:themeFillTint="66"/>
      </w:tcPr>
    </w:tblStylePr>
    <w:tblStylePr w:type="band1Horz">
      <w:tblPr/>
      <w:tcPr>
        <w:shd w:val="clear" w:color="auto" w:fill="A9FAD6" w:themeFill="accent1" w:themeFillTint="66"/>
      </w:tcPr>
    </w:tblStylePr>
  </w:style>
  <w:style w:type="table" w:styleId="-521">
    <w:name w:val="Grid Table 5 Dark Accent 2"/>
    <w:basedOn w:val="a4"/>
    <w:uiPriority w:val="50"/>
    <w:rsid w:val="00C8275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F0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3A53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3A53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3A53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3A537" w:themeFill="accent2"/>
      </w:tcPr>
    </w:tblStylePr>
    <w:tblStylePr w:type="band1Vert">
      <w:tblPr/>
      <w:tcPr>
        <w:shd w:val="clear" w:color="auto" w:fill="BFE2A8" w:themeFill="accent2" w:themeFillTint="66"/>
      </w:tcPr>
    </w:tblStylePr>
    <w:tblStylePr w:type="band1Horz">
      <w:tblPr/>
      <w:tcPr>
        <w:shd w:val="clear" w:color="auto" w:fill="BFE2A8" w:themeFill="accent2" w:themeFillTint="66"/>
      </w:tcPr>
    </w:tblStylePr>
  </w:style>
  <w:style w:type="table" w:styleId="-531">
    <w:name w:val="Grid Table 5 Dark Accent 3"/>
    <w:basedOn w:val="a4"/>
    <w:uiPriority w:val="50"/>
    <w:rsid w:val="00C8275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EEFD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8E5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8E5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F8E5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F8E5F" w:themeFill="accent3"/>
      </w:tcPr>
    </w:tblStylePr>
    <w:tblStylePr w:type="band1Vert">
      <w:tblPr/>
      <w:tcPr>
        <w:shd w:val="clear" w:color="auto" w:fill="9EDFBE" w:themeFill="accent3" w:themeFillTint="66"/>
      </w:tcPr>
    </w:tblStylePr>
    <w:tblStylePr w:type="band1Horz">
      <w:tblPr/>
      <w:tcPr>
        <w:shd w:val="clear" w:color="auto" w:fill="9EDFBE" w:themeFill="accent3" w:themeFillTint="66"/>
      </w:tcPr>
    </w:tblStylePr>
  </w:style>
  <w:style w:type="table" w:styleId="-541">
    <w:name w:val="Grid Table 5 Dark Accent 4"/>
    <w:basedOn w:val="a4"/>
    <w:uiPriority w:val="50"/>
    <w:rsid w:val="00C8275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F2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C1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C1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C1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C1A3" w:themeFill="accent4"/>
      </w:tcPr>
    </w:tblStylePr>
    <w:tblStylePr w:type="band1Vert">
      <w:tblPr/>
      <w:tcPr>
        <w:shd w:val="clear" w:color="auto" w:fill="B4E6DA" w:themeFill="accent4" w:themeFillTint="66"/>
      </w:tcPr>
    </w:tblStylePr>
    <w:tblStylePr w:type="band1Horz">
      <w:tblPr/>
      <w:tcPr>
        <w:shd w:val="clear" w:color="auto" w:fill="B4E6DA" w:themeFill="accent4" w:themeFillTint="66"/>
      </w:tcPr>
    </w:tblStylePr>
  </w:style>
  <w:style w:type="table" w:styleId="-551">
    <w:name w:val="Grid Table 5 Dark Accent 5"/>
    <w:basedOn w:val="a4"/>
    <w:uiPriority w:val="50"/>
    <w:rsid w:val="00C8275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FF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B3C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B3C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B3C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B3CF" w:themeFill="accent5"/>
      </w:tcPr>
    </w:tblStylePr>
    <w:tblStylePr w:type="band1Vert">
      <w:tblPr/>
      <w:tcPr>
        <w:shd w:val="clear" w:color="auto" w:fill="B8E0EB" w:themeFill="accent5" w:themeFillTint="66"/>
      </w:tcPr>
    </w:tblStylePr>
    <w:tblStylePr w:type="band1Horz">
      <w:tblPr/>
      <w:tcPr>
        <w:shd w:val="clear" w:color="auto" w:fill="B8E0EB" w:themeFill="accent5" w:themeFillTint="66"/>
      </w:tcPr>
    </w:tblStylePr>
  </w:style>
  <w:style w:type="table" w:styleId="-561">
    <w:name w:val="Grid Table 5 Dark Accent 6"/>
    <w:basedOn w:val="a4"/>
    <w:uiPriority w:val="50"/>
    <w:rsid w:val="00C8275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AF1F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B4E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B4E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BB4E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BB4E3" w:themeFill="accent6"/>
      </w:tcPr>
    </w:tblStylePr>
    <w:tblStylePr w:type="band1Vert">
      <w:tblPr/>
      <w:tcPr>
        <w:shd w:val="clear" w:color="auto" w:fill="97E4FA" w:themeFill="accent6" w:themeFillTint="66"/>
      </w:tcPr>
    </w:tblStylePr>
    <w:tblStylePr w:type="band1Horz">
      <w:tblPr/>
      <w:tcPr>
        <w:shd w:val="clear" w:color="auto" w:fill="97E4FA" w:themeFill="accent6" w:themeFillTint="66"/>
      </w:tcPr>
    </w:tblStylePr>
  </w:style>
  <w:style w:type="table" w:styleId="-68">
    <w:name w:val="Grid Table 6 Colorful"/>
    <w:basedOn w:val="a4"/>
    <w:uiPriority w:val="51"/>
    <w:rsid w:val="00C82753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Grid Table 6 Colorful Accent 1"/>
    <w:basedOn w:val="a4"/>
    <w:uiPriority w:val="51"/>
    <w:rsid w:val="00C82753"/>
    <w:pPr>
      <w:spacing w:line="240" w:lineRule="auto"/>
    </w:pPr>
    <w:rPr>
      <w:color w:val="0BC975" w:themeColor="accent1" w:themeShade="BF"/>
    </w:rPr>
    <w:tblPr>
      <w:tblStyleRowBandSize w:val="1"/>
      <w:tblStyleColBandSize w:val="1"/>
      <w:tblInd w:w="0" w:type="dxa"/>
      <w:tblBorders>
        <w:top w:val="single" w:sz="4" w:space="0" w:color="7EF7C2" w:themeColor="accent1" w:themeTint="99"/>
        <w:left w:val="single" w:sz="4" w:space="0" w:color="7EF7C2" w:themeColor="accent1" w:themeTint="99"/>
        <w:bottom w:val="single" w:sz="4" w:space="0" w:color="7EF7C2" w:themeColor="accent1" w:themeTint="99"/>
        <w:right w:val="single" w:sz="4" w:space="0" w:color="7EF7C2" w:themeColor="accent1" w:themeTint="99"/>
        <w:insideH w:val="single" w:sz="4" w:space="0" w:color="7EF7C2" w:themeColor="accent1" w:themeTint="99"/>
        <w:insideV w:val="single" w:sz="4" w:space="0" w:color="7EF7C2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EF7C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F7C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</w:style>
  <w:style w:type="table" w:styleId="-621">
    <w:name w:val="Grid Table 6 Colorful Accent 2"/>
    <w:basedOn w:val="a4"/>
    <w:uiPriority w:val="51"/>
    <w:rsid w:val="00C82753"/>
    <w:pPr>
      <w:spacing w:line="240" w:lineRule="auto"/>
    </w:pPr>
    <w:rPr>
      <w:color w:val="4A7B29" w:themeColor="accent2" w:themeShade="BF"/>
    </w:rPr>
    <w:tblPr>
      <w:tblStyleRowBandSize w:val="1"/>
      <w:tblStyleColBandSize w:val="1"/>
      <w:tblInd w:w="0" w:type="dxa"/>
      <w:tblBorders>
        <w:top w:val="single" w:sz="4" w:space="0" w:color="9FD37C" w:themeColor="accent2" w:themeTint="99"/>
        <w:left w:val="single" w:sz="4" w:space="0" w:color="9FD37C" w:themeColor="accent2" w:themeTint="99"/>
        <w:bottom w:val="single" w:sz="4" w:space="0" w:color="9FD37C" w:themeColor="accent2" w:themeTint="99"/>
        <w:right w:val="single" w:sz="4" w:space="0" w:color="9FD37C" w:themeColor="accent2" w:themeTint="99"/>
        <w:insideH w:val="single" w:sz="4" w:space="0" w:color="9FD37C" w:themeColor="accent2" w:themeTint="99"/>
        <w:insideV w:val="single" w:sz="4" w:space="0" w:color="9FD37C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FD3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D3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-631">
    <w:name w:val="Grid Table 6 Colorful Accent 3"/>
    <w:basedOn w:val="a4"/>
    <w:uiPriority w:val="51"/>
    <w:rsid w:val="00C82753"/>
    <w:pPr>
      <w:spacing w:line="240" w:lineRule="auto"/>
    </w:pPr>
    <w:rPr>
      <w:color w:val="236A46" w:themeColor="accent3" w:themeShade="BF"/>
    </w:rPr>
    <w:tblPr>
      <w:tblStyleRowBandSize w:val="1"/>
      <w:tblStyleColBandSize w:val="1"/>
      <w:tblInd w:w="0" w:type="dxa"/>
      <w:tblBorders>
        <w:top w:val="single" w:sz="4" w:space="0" w:color="6ECF9E" w:themeColor="accent3" w:themeTint="99"/>
        <w:left w:val="single" w:sz="4" w:space="0" w:color="6ECF9E" w:themeColor="accent3" w:themeTint="99"/>
        <w:bottom w:val="single" w:sz="4" w:space="0" w:color="6ECF9E" w:themeColor="accent3" w:themeTint="99"/>
        <w:right w:val="single" w:sz="4" w:space="0" w:color="6ECF9E" w:themeColor="accent3" w:themeTint="99"/>
        <w:insideH w:val="single" w:sz="4" w:space="0" w:color="6ECF9E" w:themeColor="accent3" w:themeTint="99"/>
        <w:insideV w:val="single" w:sz="4" w:space="0" w:color="6ECF9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ECF9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ECF9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-641">
    <w:name w:val="Grid Table 6 Colorful Accent 4"/>
    <w:basedOn w:val="a4"/>
    <w:uiPriority w:val="51"/>
    <w:rsid w:val="00C82753"/>
    <w:pPr>
      <w:spacing w:line="240" w:lineRule="auto"/>
    </w:pPr>
    <w:rPr>
      <w:color w:val="30927A" w:themeColor="accent4" w:themeShade="BF"/>
    </w:rPr>
    <w:tblPr>
      <w:tblStyleRowBandSize w:val="1"/>
      <w:tblStyleColBandSize w:val="1"/>
      <w:tblInd w:w="0" w:type="dxa"/>
      <w:tblBorders>
        <w:top w:val="single" w:sz="4" w:space="0" w:color="8ED9C7" w:themeColor="accent4" w:themeTint="99"/>
        <w:left w:val="single" w:sz="4" w:space="0" w:color="8ED9C7" w:themeColor="accent4" w:themeTint="99"/>
        <w:bottom w:val="single" w:sz="4" w:space="0" w:color="8ED9C7" w:themeColor="accent4" w:themeTint="99"/>
        <w:right w:val="single" w:sz="4" w:space="0" w:color="8ED9C7" w:themeColor="accent4" w:themeTint="99"/>
        <w:insideH w:val="single" w:sz="4" w:space="0" w:color="8ED9C7" w:themeColor="accent4" w:themeTint="99"/>
        <w:insideV w:val="single" w:sz="4" w:space="0" w:color="8ED9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D9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D9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-651">
    <w:name w:val="Grid Table 6 Colorful Accent 5"/>
    <w:basedOn w:val="a4"/>
    <w:uiPriority w:val="51"/>
    <w:rsid w:val="00C82753"/>
    <w:pPr>
      <w:spacing w:line="240" w:lineRule="auto"/>
    </w:pPr>
    <w:rPr>
      <w:color w:val="2D8CA7" w:themeColor="accent5" w:themeShade="BF"/>
    </w:rPr>
    <w:tblPr>
      <w:tblStyleRowBandSize w:val="1"/>
      <w:tblStyleColBandSize w:val="1"/>
      <w:tblInd w:w="0" w:type="dxa"/>
      <w:tblBorders>
        <w:top w:val="single" w:sz="4" w:space="0" w:color="94D1E2" w:themeColor="accent5" w:themeTint="99"/>
        <w:left w:val="single" w:sz="4" w:space="0" w:color="94D1E2" w:themeColor="accent5" w:themeTint="99"/>
        <w:bottom w:val="single" w:sz="4" w:space="0" w:color="94D1E2" w:themeColor="accent5" w:themeTint="99"/>
        <w:right w:val="single" w:sz="4" w:space="0" w:color="94D1E2" w:themeColor="accent5" w:themeTint="99"/>
        <w:insideH w:val="single" w:sz="4" w:space="0" w:color="94D1E2" w:themeColor="accent5" w:themeTint="99"/>
        <w:insideV w:val="single" w:sz="4" w:space="0" w:color="94D1E2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4D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D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-661">
    <w:name w:val="Grid Table 6 Colorful Accent 6"/>
    <w:basedOn w:val="a4"/>
    <w:uiPriority w:val="51"/>
    <w:rsid w:val="00C82753"/>
    <w:pPr>
      <w:spacing w:line="240" w:lineRule="auto"/>
    </w:pPr>
    <w:rPr>
      <w:color w:val="0886A9" w:themeColor="accent6" w:themeShade="BF"/>
    </w:rPr>
    <w:tblPr>
      <w:tblStyleRowBandSize w:val="1"/>
      <w:tblStyleColBandSize w:val="1"/>
      <w:tblInd w:w="0" w:type="dxa"/>
      <w:tblBorders>
        <w:top w:val="single" w:sz="4" w:space="0" w:color="63D6F7" w:themeColor="accent6" w:themeTint="99"/>
        <w:left w:val="single" w:sz="4" w:space="0" w:color="63D6F7" w:themeColor="accent6" w:themeTint="99"/>
        <w:bottom w:val="single" w:sz="4" w:space="0" w:color="63D6F7" w:themeColor="accent6" w:themeTint="99"/>
        <w:right w:val="single" w:sz="4" w:space="0" w:color="63D6F7" w:themeColor="accent6" w:themeTint="99"/>
        <w:insideH w:val="single" w:sz="4" w:space="0" w:color="63D6F7" w:themeColor="accent6" w:themeTint="99"/>
        <w:insideV w:val="single" w:sz="4" w:space="0" w:color="63D6F7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3D6F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3D6F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</w:style>
  <w:style w:type="table" w:styleId="-77">
    <w:name w:val="Grid Table 7 Colorful"/>
    <w:basedOn w:val="a4"/>
    <w:uiPriority w:val="52"/>
    <w:rsid w:val="00C82753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0">
    <w:name w:val="Grid Table 7 Colorful Accent 1"/>
    <w:basedOn w:val="a4"/>
    <w:uiPriority w:val="52"/>
    <w:rsid w:val="00C82753"/>
    <w:pPr>
      <w:spacing w:line="240" w:lineRule="auto"/>
    </w:pPr>
    <w:rPr>
      <w:color w:val="0BC975" w:themeColor="accent1" w:themeShade="BF"/>
    </w:rPr>
    <w:tblPr>
      <w:tblStyleRowBandSize w:val="1"/>
      <w:tblStyleColBandSize w:val="1"/>
      <w:tblInd w:w="0" w:type="dxa"/>
      <w:tblBorders>
        <w:top w:val="single" w:sz="4" w:space="0" w:color="7EF7C2" w:themeColor="accent1" w:themeTint="99"/>
        <w:left w:val="single" w:sz="4" w:space="0" w:color="7EF7C2" w:themeColor="accent1" w:themeTint="99"/>
        <w:bottom w:val="single" w:sz="4" w:space="0" w:color="7EF7C2" w:themeColor="accent1" w:themeTint="99"/>
        <w:right w:val="single" w:sz="4" w:space="0" w:color="7EF7C2" w:themeColor="accent1" w:themeTint="99"/>
        <w:insideH w:val="single" w:sz="4" w:space="0" w:color="7EF7C2" w:themeColor="accent1" w:themeTint="99"/>
        <w:insideV w:val="single" w:sz="4" w:space="0" w:color="7EF7C2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  <w:tblStylePr w:type="neCell">
      <w:tblPr/>
      <w:tcPr>
        <w:tcBorders>
          <w:bottom w:val="single" w:sz="4" w:space="0" w:color="7EF7C2" w:themeColor="accent1" w:themeTint="99"/>
        </w:tcBorders>
      </w:tcPr>
    </w:tblStylePr>
    <w:tblStylePr w:type="nwCell">
      <w:tblPr/>
      <w:tcPr>
        <w:tcBorders>
          <w:bottom w:val="single" w:sz="4" w:space="0" w:color="7EF7C2" w:themeColor="accent1" w:themeTint="99"/>
        </w:tcBorders>
      </w:tcPr>
    </w:tblStylePr>
    <w:tblStylePr w:type="seCell">
      <w:tblPr/>
      <w:tcPr>
        <w:tcBorders>
          <w:top w:val="single" w:sz="4" w:space="0" w:color="7EF7C2" w:themeColor="accent1" w:themeTint="99"/>
        </w:tcBorders>
      </w:tcPr>
    </w:tblStylePr>
    <w:tblStylePr w:type="swCell">
      <w:tblPr/>
      <w:tcPr>
        <w:tcBorders>
          <w:top w:val="single" w:sz="4" w:space="0" w:color="7EF7C2" w:themeColor="accent1" w:themeTint="99"/>
        </w:tcBorders>
      </w:tcPr>
    </w:tblStylePr>
  </w:style>
  <w:style w:type="table" w:styleId="-720">
    <w:name w:val="Grid Table 7 Colorful Accent 2"/>
    <w:basedOn w:val="a4"/>
    <w:uiPriority w:val="52"/>
    <w:rsid w:val="00C82753"/>
    <w:pPr>
      <w:spacing w:line="240" w:lineRule="auto"/>
    </w:pPr>
    <w:rPr>
      <w:color w:val="4A7B29" w:themeColor="accent2" w:themeShade="BF"/>
    </w:rPr>
    <w:tblPr>
      <w:tblStyleRowBandSize w:val="1"/>
      <w:tblStyleColBandSize w:val="1"/>
      <w:tblInd w:w="0" w:type="dxa"/>
      <w:tblBorders>
        <w:top w:val="single" w:sz="4" w:space="0" w:color="9FD37C" w:themeColor="accent2" w:themeTint="99"/>
        <w:left w:val="single" w:sz="4" w:space="0" w:color="9FD37C" w:themeColor="accent2" w:themeTint="99"/>
        <w:bottom w:val="single" w:sz="4" w:space="0" w:color="9FD37C" w:themeColor="accent2" w:themeTint="99"/>
        <w:right w:val="single" w:sz="4" w:space="0" w:color="9FD37C" w:themeColor="accent2" w:themeTint="99"/>
        <w:insideH w:val="single" w:sz="4" w:space="0" w:color="9FD37C" w:themeColor="accent2" w:themeTint="99"/>
        <w:insideV w:val="single" w:sz="4" w:space="0" w:color="9FD37C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  <w:tblStylePr w:type="neCell">
      <w:tblPr/>
      <w:tcPr>
        <w:tcBorders>
          <w:bottom w:val="single" w:sz="4" w:space="0" w:color="9FD37C" w:themeColor="accent2" w:themeTint="99"/>
        </w:tcBorders>
      </w:tcPr>
    </w:tblStylePr>
    <w:tblStylePr w:type="nwCell">
      <w:tblPr/>
      <w:tcPr>
        <w:tcBorders>
          <w:bottom w:val="single" w:sz="4" w:space="0" w:color="9FD37C" w:themeColor="accent2" w:themeTint="99"/>
        </w:tcBorders>
      </w:tcPr>
    </w:tblStylePr>
    <w:tblStylePr w:type="seCell">
      <w:tblPr/>
      <w:tcPr>
        <w:tcBorders>
          <w:top w:val="single" w:sz="4" w:space="0" w:color="9FD37C" w:themeColor="accent2" w:themeTint="99"/>
        </w:tcBorders>
      </w:tcPr>
    </w:tblStylePr>
    <w:tblStylePr w:type="swCell">
      <w:tblPr/>
      <w:tcPr>
        <w:tcBorders>
          <w:top w:val="single" w:sz="4" w:space="0" w:color="9FD37C" w:themeColor="accent2" w:themeTint="99"/>
        </w:tcBorders>
      </w:tcPr>
    </w:tblStylePr>
  </w:style>
  <w:style w:type="table" w:styleId="-730">
    <w:name w:val="Grid Table 7 Colorful Accent 3"/>
    <w:basedOn w:val="a4"/>
    <w:uiPriority w:val="52"/>
    <w:rsid w:val="00C82753"/>
    <w:pPr>
      <w:spacing w:line="240" w:lineRule="auto"/>
    </w:pPr>
    <w:rPr>
      <w:color w:val="236A46" w:themeColor="accent3" w:themeShade="BF"/>
    </w:rPr>
    <w:tblPr>
      <w:tblStyleRowBandSize w:val="1"/>
      <w:tblStyleColBandSize w:val="1"/>
      <w:tblInd w:w="0" w:type="dxa"/>
      <w:tblBorders>
        <w:top w:val="single" w:sz="4" w:space="0" w:color="6ECF9E" w:themeColor="accent3" w:themeTint="99"/>
        <w:left w:val="single" w:sz="4" w:space="0" w:color="6ECF9E" w:themeColor="accent3" w:themeTint="99"/>
        <w:bottom w:val="single" w:sz="4" w:space="0" w:color="6ECF9E" w:themeColor="accent3" w:themeTint="99"/>
        <w:right w:val="single" w:sz="4" w:space="0" w:color="6ECF9E" w:themeColor="accent3" w:themeTint="99"/>
        <w:insideH w:val="single" w:sz="4" w:space="0" w:color="6ECF9E" w:themeColor="accent3" w:themeTint="99"/>
        <w:insideV w:val="single" w:sz="4" w:space="0" w:color="6ECF9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  <w:tblStylePr w:type="neCell">
      <w:tblPr/>
      <w:tcPr>
        <w:tcBorders>
          <w:bottom w:val="single" w:sz="4" w:space="0" w:color="6ECF9E" w:themeColor="accent3" w:themeTint="99"/>
        </w:tcBorders>
      </w:tcPr>
    </w:tblStylePr>
    <w:tblStylePr w:type="nwCell">
      <w:tblPr/>
      <w:tcPr>
        <w:tcBorders>
          <w:bottom w:val="single" w:sz="4" w:space="0" w:color="6ECF9E" w:themeColor="accent3" w:themeTint="99"/>
        </w:tcBorders>
      </w:tcPr>
    </w:tblStylePr>
    <w:tblStylePr w:type="seCell">
      <w:tblPr/>
      <w:tcPr>
        <w:tcBorders>
          <w:top w:val="single" w:sz="4" w:space="0" w:color="6ECF9E" w:themeColor="accent3" w:themeTint="99"/>
        </w:tcBorders>
      </w:tcPr>
    </w:tblStylePr>
    <w:tblStylePr w:type="swCell">
      <w:tblPr/>
      <w:tcPr>
        <w:tcBorders>
          <w:top w:val="single" w:sz="4" w:space="0" w:color="6ECF9E" w:themeColor="accent3" w:themeTint="99"/>
        </w:tcBorders>
      </w:tcPr>
    </w:tblStylePr>
  </w:style>
  <w:style w:type="table" w:styleId="-740">
    <w:name w:val="Grid Table 7 Colorful Accent 4"/>
    <w:basedOn w:val="a4"/>
    <w:uiPriority w:val="52"/>
    <w:rsid w:val="00C82753"/>
    <w:pPr>
      <w:spacing w:line="240" w:lineRule="auto"/>
    </w:pPr>
    <w:rPr>
      <w:color w:val="30927A" w:themeColor="accent4" w:themeShade="BF"/>
    </w:rPr>
    <w:tblPr>
      <w:tblStyleRowBandSize w:val="1"/>
      <w:tblStyleColBandSize w:val="1"/>
      <w:tblInd w:w="0" w:type="dxa"/>
      <w:tblBorders>
        <w:top w:val="single" w:sz="4" w:space="0" w:color="8ED9C7" w:themeColor="accent4" w:themeTint="99"/>
        <w:left w:val="single" w:sz="4" w:space="0" w:color="8ED9C7" w:themeColor="accent4" w:themeTint="99"/>
        <w:bottom w:val="single" w:sz="4" w:space="0" w:color="8ED9C7" w:themeColor="accent4" w:themeTint="99"/>
        <w:right w:val="single" w:sz="4" w:space="0" w:color="8ED9C7" w:themeColor="accent4" w:themeTint="99"/>
        <w:insideH w:val="single" w:sz="4" w:space="0" w:color="8ED9C7" w:themeColor="accent4" w:themeTint="99"/>
        <w:insideV w:val="single" w:sz="4" w:space="0" w:color="8ED9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  <w:tblStylePr w:type="neCell">
      <w:tblPr/>
      <w:tcPr>
        <w:tcBorders>
          <w:bottom w:val="single" w:sz="4" w:space="0" w:color="8ED9C7" w:themeColor="accent4" w:themeTint="99"/>
        </w:tcBorders>
      </w:tcPr>
    </w:tblStylePr>
    <w:tblStylePr w:type="nwCell">
      <w:tblPr/>
      <w:tcPr>
        <w:tcBorders>
          <w:bottom w:val="single" w:sz="4" w:space="0" w:color="8ED9C7" w:themeColor="accent4" w:themeTint="99"/>
        </w:tcBorders>
      </w:tcPr>
    </w:tblStylePr>
    <w:tblStylePr w:type="seCell">
      <w:tblPr/>
      <w:tcPr>
        <w:tcBorders>
          <w:top w:val="single" w:sz="4" w:space="0" w:color="8ED9C7" w:themeColor="accent4" w:themeTint="99"/>
        </w:tcBorders>
      </w:tcPr>
    </w:tblStylePr>
    <w:tblStylePr w:type="swCell">
      <w:tblPr/>
      <w:tcPr>
        <w:tcBorders>
          <w:top w:val="single" w:sz="4" w:space="0" w:color="8ED9C7" w:themeColor="accent4" w:themeTint="99"/>
        </w:tcBorders>
      </w:tcPr>
    </w:tblStylePr>
  </w:style>
  <w:style w:type="table" w:styleId="-750">
    <w:name w:val="Grid Table 7 Colorful Accent 5"/>
    <w:basedOn w:val="a4"/>
    <w:uiPriority w:val="52"/>
    <w:rsid w:val="00C82753"/>
    <w:pPr>
      <w:spacing w:line="240" w:lineRule="auto"/>
    </w:pPr>
    <w:rPr>
      <w:color w:val="2D8CA7" w:themeColor="accent5" w:themeShade="BF"/>
    </w:rPr>
    <w:tblPr>
      <w:tblStyleRowBandSize w:val="1"/>
      <w:tblStyleColBandSize w:val="1"/>
      <w:tblInd w:w="0" w:type="dxa"/>
      <w:tblBorders>
        <w:top w:val="single" w:sz="4" w:space="0" w:color="94D1E2" w:themeColor="accent5" w:themeTint="99"/>
        <w:left w:val="single" w:sz="4" w:space="0" w:color="94D1E2" w:themeColor="accent5" w:themeTint="99"/>
        <w:bottom w:val="single" w:sz="4" w:space="0" w:color="94D1E2" w:themeColor="accent5" w:themeTint="99"/>
        <w:right w:val="single" w:sz="4" w:space="0" w:color="94D1E2" w:themeColor="accent5" w:themeTint="99"/>
        <w:insideH w:val="single" w:sz="4" w:space="0" w:color="94D1E2" w:themeColor="accent5" w:themeTint="99"/>
        <w:insideV w:val="single" w:sz="4" w:space="0" w:color="94D1E2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  <w:tblStylePr w:type="neCell">
      <w:tblPr/>
      <w:tcPr>
        <w:tcBorders>
          <w:bottom w:val="single" w:sz="4" w:space="0" w:color="94D1E2" w:themeColor="accent5" w:themeTint="99"/>
        </w:tcBorders>
      </w:tcPr>
    </w:tblStylePr>
    <w:tblStylePr w:type="nwCell">
      <w:tblPr/>
      <w:tcPr>
        <w:tcBorders>
          <w:bottom w:val="single" w:sz="4" w:space="0" w:color="94D1E2" w:themeColor="accent5" w:themeTint="99"/>
        </w:tcBorders>
      </w:tcPr>
    </w:tblStylePr>
    <w:tblStylePr w:type="seCell">
      <w:tblPr/>
      <w:tcPr>
        <w:tcBorders>
          <w:top w:val="single" w:sz="4" w:space="0" w:color="94D1E2" w:themeColor="accent5" w:themeTint="99"/>
        </w:tcBorders>
      </w:tcPr>
    </w:tblStylePr>
    <w:tblStylePr w:type="swCell">
      <w:tblPr/>
      <w:tcPr>
        <w:tcBorders>
          <w:top w:val="single" w:sz="4" w:space="0" w:color="94D1E2" w:themeColor="accent5" w:themeTint="99"/>
        </w:tcBorders>
      </w:tcPr>
    </w:tblStylePr>
  </w:style>
  <w:style w:type="table" w:styleId="-760">
    <w:name w:val="Grid Table 7 Colorful Accent 6"/>
    <w:basedOn w:val="a4"/>
    <w:uiPriority w:val="52"/>
    <w:rsid w:val="00C82753"/>
    <w:pPr>
      <w:spacing w:line="240" w:lineRule="auto"/>
    </w:pPr>
    <w:rPr>
      <w:color w:val="0886A9" w:themeColor="accent6" w:themeShade="BF"/>
    </w:rPr>
    <w:tblPr>
      <w:tblStyleRowBandSize w:val="1"/>
      <w:tblStyleColBandSize w:val="1"/>
      <w:tblInd w:w="0" w:type="dxa"/>
      <w:tblBorders>
        <w:top w:val="single" w:sz="4" w:space="0" w:color="63D6F7" w:themeColor="accent6" w:themeTint="99"/>
        <w:left w:val="single" w:sz="4" w:space="0" w:color="63D6F7" w:themeColor="accent6" w:themeTint="99"/>
        <w:bottom w:val="single" w:sz="4" w:space="0" w:color="63D6F7" w:themeColor="accent6" w:themeTint="99"/>
        <w:right w:val="single" w:sz="4" w:space="0" w:color="63D6F7" w:themeColor="accent6" w:themeTint="99"/>
        <w:insideH w:val="single" w:sz="4" w:space="0" w:color="63D6F7" w:themeColor="accent6" w:themeTint="99"/>
        <w:insideV w:val="single" w:sz="4" w:space="0" w:color="63D6F7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  <w:tblStylePr w:type="neCell">
      <w:tblPr/>
      <w:tcPr>
        <w:tcBorders>
          <w:bottom w:val="single" w:sz="4" w:space="0" w:color="63D6F7" w:themeColor="accent6" w:themeTint="99"/>
        </w:tcBorders>
      </w:tcPr>
    </w:tblStylePr>
    <w:tblStylePr w:type="nwCell">
      <w:tblPr/>
      <w:tcPr>
        <w:tcBorders>
          <w:bottom w:val="single" w:sz="4" w:space="0" w:color="63D6F7" w:themeColor="accent6" w:themeTint="99"/>
        </w:tcBorders>
      </w:tcPr>
    </w:tblStylePr>
    <w:tblStylePr w:type="seCell">
      <w:tblPr/>
      <w:tcPr>
        <w:tcBorders>
          <w:top w:val="single" w:sz="4" w:space="0" w:color="63D6F7" w:themeColor="accent6" w:themeTint="99"/>
        </w:tcBorders>
      </w:tcPr>
    </w:tblStylePr>
    <w:tblStylePr w:type="swCell">
      <w:tblPr/>
      <w:tcPr>
        <w:tcBorders>
          <w:top w:val="single" w:sz="4" w:space="0" w:color="63D6F7" w:themeColor="accent6" w:themeTint="99"/>
        </w:tcBorders>
      </w:tcPr>
    </w:tblStylePr>
  </w:style>
  <w:style w:type="table" w:styleId="-19">
    <w:name w:val="Table Web 1"/>
    <w:basedOn w:val="a4"/>
    <w:uiPriority w:val="99"/>
    <w:semiHidden/>
    <w:unhideWhenUsed/>
    <w:rsid w:val="00C82753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9">
    <w:name w:val="Table Web 2"/>
    <w:basedOn w:val="a4"/>
    <w:uiPriority w:val="99"/>
    <w:semiHidden/>
    <w:unhideWhenUsed/>
    <w:rsid w:val="00C82753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9">
    <w:name w:val="Table Web 3"/>
    <w:basedOn w:val="a4"/>
    <w:uiPriority w:val="99"/>
    <w:semiHidden/>
    <w:unhideWhenUsed/>
    <w:rsid w:val="00C82753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b">
    <w:name w:val="footnote reference"/>
    <w:basedOn w:val="a3"/>
    <w:uiPriority w:val="99"/>
    <w:semiHidden/>
    <w:unhideWhenUsed/>
    <w:rsid w:val="00C82753"/>
    <w:rPr>
      <w:rFonts w:ascii="Microsoft Sans Serif" w:hAnsi="Microsoft Sans Serif" w:cs="Microsoft Sans Serif"/>
      <w:vertAlign w:val="superscript"/>
    </w:rPr>
  </w:style>
  <w:style w:type="paragraph" w:styleId="afffffc">
    <w:name w:val="footnote text"/>
    <w:basedOn w:val="a2"/>
    <w:link w:val="afffffd"/>
    <w:uiPriority w:val="99"/>
    <w:semiHidden/>
    <w:unhideWhenUsed/>
    <w:rsid w:val="00C82753"/>
    <w:rPr>
      <w:sz w:val="20"/>
      <w:szCs w:val="20"/>
    </w:rPr>
  </w:style>
  <w:style w:type="character" w:customStyle="1" w:styleId="afffffd">
    <w:name w:val="Текст сноски Знак"/>
    <w:basedOn w:val="a3"/>
    <w:link w:val="afffffc"/>
    <w:uiPriority w:val="99"/>
    <w:semiHidden/>
    <w:rsid w:val="00C82753"/>
    <w:rPr>
      <w:rFonts w:ascii="Microsoft Sans Serif" w:hAnsi="Microsoft Sans Serif" w:cs="Microsoft Sans Serif"/>
      <w:sz w:val="20"/>
      <w:szCs w:val="20"/>
    </w:rPr>
  </w:style>
  <w:style w:type="character" w:styleId="afffffe">
    <w:name w:val="line number"/>
    <w:basedOn w:val="a3"/>
    <w:uiPriority w:val="99"/>
    <w:semiHidden/>
    <w:unhideWhenUsed/>
    <w:rsid w:val="00C82753"/>
    <w:rPr>
      <w:rFonts w:ascii="Microsoft Sans Serif" w:hAnsi="Microsoft Sans Serif" w:cs="Microsoft Sans Serif"/>
    </w:rPr>
  </w:style>
  <w:style w:type="table" w:styleId="1f0">
    <w:name w:val="Table 3D effects 1"/>
    <w:basedOn w:val="a4"/>
    <w:uiPriority w:val="99"/>
    <w:semiHidden/>
    <w:unhideWhenUsed/>
    <w:rsid w:val="00C82753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3D effects 2"/>
    <w:basedOn w:val="a4"/>
    <w:uiPriority w:val="99"/>
    <w:semiHidden/>
    <w:unhideWhenUsed/>
    <w:rsid w:val="00C82753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3D effects 3"/>
    <w:basedOn w:val="a4"/>
    <w:uiPriority w:val="99"/>
    <w:semiHidden/>
    <w:unhideWhenUsed/>
    <w:rsid w:val="00C82753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">
    <w:name w:val="Table Theme"/>
    <w:basedOn w:val="a4"/>
    <w:uiPriority w:val="99"/>
    <w:semiHidden/>
    <w:unhideWhenUsed/>
    <w:rsid w:val="00C827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0">
    <w:name w:val="Strong"/>
    <w:basedOn w:val="a3"/>
    <w:uiPriority w:val="22"/>
    <w:semiHidden/>
    <w:unhideWhenUsed/>
    <w:qFormat/>
    <w:rsid w:val="00C82753"/>
    <w:rPr>
      <w:rFonts w:ascii="Microsoft Sans Serif" w:hAnsi="Microsoft Sans Serif" w:cs="Microsoft Sans Serif"/>
      <w:b/>
      <w:bCs/>
    </w:rPr>
  </w:style>
  <w:style w:type="character" w:styleId="affffff1">
    <w:name w:val="page number"/>
    <w:basedOn w:val="a3"/>
    <w:uiPriority w:val="99"/>
    <w:semiHidden/>
    <w:unhideWhenUsed/>
    <w:rsid w:val="00C82753"/>
    <w:rPr>
      <w:rFonts w:ascii="Microsoft Sans Serif" w:hAnsi="Microsoft Sans Serif" w:cs="Microsoft Sans Serif"/>
    </w:rPr>
  </w:style>
  <w:style w:type="paragraph" w:styleId="affffff2">
    <w:name w:val="caption"/>
    <w:basedOn w:val="a2"/>
    <w:next w:val="a2"/>
    <w:uiPriority w:val="35"/>
    <w:semiHidden/>
    <w:unhideWhenUsed/>
    <w:qFormat/>
    <w:rsid w:val="00C82753"/>
    <w:pPr>
      <w:spacing w:after="200"/>
    </w:pPr>
    <w:rPr>
      <w:i/>
      <w:iCs/>
      <w:color w:val="455F51" w:themeColor="text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3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&#1064;&#1072;&#1073;&#1083;&#1086;&#1085;&#1099;\&#1057;&#1095;&#1077;&#1090;%20&#1079;&#1072;%20&#1086;&#1082;&#1072;&#1079;&#1072;&#1085;&#1085;&#1099;&#1077;%20&#1091;&#1089;&#1083;&#1091;&#1075;&#1080;%20(&#1079;&#1077;&#1083;&#1077;&#1085;&#1099;&#1081;%20&#1075;&#1088;&#1072;&#1076;&#1080;&#1077;&#1085;&#1090;).dotx" TargetMode="External"/></Relationships>
</file>

<file path=word/theme/theme1.xml><?xml version="1.0" encoding="utf-8"?>
<a:theme xmlns:a="http://schemas.openxmlformats.org/drawingml/2006/main" name="Green Gradient">
  <a:themeElements>
    <a:clrScheme name="Custom 25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29F39A"/>
      </a:accent1>
      <a:accent2>
        <a:srgbClr val="63A537"/>
      </a:accent2>
      <a:accent3>
        <a:srgbClr val="2F8E5F"/>
      </a:accent3>
      <a:accent4>
        <a:srgbClr val="44C1A3"/>
      </a:accent4>
      <a:accent5>
        <a:srgbClr val="4EB3CF"/>
      </a:accent5>
      <a:accent6>
        <a:srgbClr val="0BB4E3"/>
      </a:accent6>
      <a:hlink>
        <a:srgbClr val="EE7B08"/>
      </a:hlink>
      <a:folHlink>
        <a:srgbClr val="977B2D"/>
      </a:folHlink>
    </a:clrScheme>
    <a:fontScheme name="Custom 46">
      <a:majorFont>
        <a:latin typeface="Franklin Gothic Demi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60A5CD-D572-4691-8023-6CB900CDB1C8}">
  <ds:schemaRefs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dcmitype/"/>
    <ds:schemaRef ds:uri="16c05727-aa75-4e4a-9b5f-8a80a1165891"/>
    <ds:schemaRef ds:uri="http://purl.org/dc/terms/"/>
    <ds:schemaRef ds:uri="http://purl.org/dc/elements/1.1/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133533A9-1996-4148-A30B-8772A754A3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Счет за оказанные услуги (зеленый градиент)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2020-01-09T15:04:00Z</dcterms:created>
  <dcterms:modified xsi:type="dcterms:W3CDTF">2020-01-09T15:10:00Z</dcterms:modified>
</cp:coreProperties>
</file>